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 w:firstRow="0" w:lastRow="0" w:firstColumn="0" w:lastColumn="0" w:noHBand="0" w:noVBand="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 w:firstRow="0" w:lastRow="0" w:firstColumn="0" w:lastColumn="0" w:noHBand="0" w:noVBand="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D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D974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 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4A141D" w:rsidRPr="00F35F83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733DA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733DA2" w:rsidRPr="00733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беспечение брендированной продукцией участников Отборочных соревнований для участия в Финале VI</w:t>
      </w:r>
      <w:r w:rsidR="00D9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733DA2" w:rsidRPr="00733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Национального чемпионата «Молодые профессионалы» (WorldSkills Russia) в Ярославской области</w:t>
      </w: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D9743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9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617384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BE18E5">
        <w:fldChar w:fldCharType="begin"/>
      </w:r>
      <w:r w:rsidR="003A47D0" w:rsidRPr="00BE18E5">
        <w:instrText xml:space="preserve"> TOC \o "1-3" \h \z \u </w:instrText>
      </w:r>
      <w:r w:rsidRPr="00BE18E5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B93E00">
        <w:t>3</w:t>
      </w:r>
    </w:p>
    <w:p w:rsidR="00F866B8" w:rsidRPr="00BE18E5" w:rsidRDefault="00B82080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B82080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B8208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B82080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B82080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B8208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B8208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B8208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B82080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B8208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B8208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B8208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B82080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B8208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B8208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B82080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B82080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B82080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B82080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B82080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B82080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296E8B">
        <w:t>3</w:t>
      </w:r>
    </w:p>
    <w:p w:rsidR="00F866B8" w:rsidRPr="00BE18E5" w:rsidRDefault="00B82080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</w:t>
      </w:r>
      <w:r w:rsidR="00296E8B">
        <w:t>7</w:t>
      </w:r>
    </w:p>
    <w:p w:rsidR="003A47D0" w:rsidRPr="00F35F83" w:rsidRDefault="00617384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</w:t>
      </w:r>
      <w:r w:rsidR="00D9743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</w:rPr>
        <w:t>начальной (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максимальной)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</w:rPr>
        <w:t>цены Контракта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</w:t>
      </w:r>
      <w:r w:rsidR="00D9743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D9743A">
        <w:rPr>
          <w:rFonts w:ascii="Times New Roman" w:eastAsia="Arial" w:hAnsi="Times New Roman" w:cs="Times New Roman"/>
          <w:sz w:val="24"/>
          <w:szCs w:val="24"/>
          <w:lang w:eastAsia="ar-SA"/>
        </w:rPr>
        <w:t>Запросе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DC651F" w:rsidRDefault="009D3DBE" w:rsidP="00DC651F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DC651F" w:rsidRDefault="009D3DBE" w:rsidP="00DC651F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DC651F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DC6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F763A4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не ранее чем через 10</w:t>
      </w:r>
      <w:r w:rsidR="009B619B">
        <w:rPr>
          <w:rFonts w:ascii="Times New Roman" w:eastAsia="Arial" w:hAnsi="Times New Roman" w:cs="Times New Roman"/>
          <w:sz w:val="24"/>
          <w:szCs w:val="24"/>
        </w:rPr>
        <w:t xml:space="preserve"> календарных дней после подписания итогового протокола по запросу цен в электронной форме</w:t>
      </w:r>
      <w:r w:rsidR="00F763A4">
        <w:rPr>
          <w:rFonts w:ascii="Times New Roman" w:eastAsia="Arial" w:hAnsi="Times New Roman" w:cs="Times New Roman"/>
          <w:sz w:val="24"/>
          <w:szCs w:val="24"/>
        </w:rPr>
        <w:t>, но не позднее 20 календарных дней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424B8E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424B8E">
        <w:rPr>
          <w:rFonts w:ascii="Times New Roman" w:hAnsi="Times New Roman" w:cs="Times New Roman"/>
          <w:b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 xml:space="preserve">Инструкция </w:t>
            </w:r>
            <w:r w:rsidR="00E85CDC"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участника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="00E85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popov</w:t>
            </w:r>
            <w:r w:rsidR="00E85CDC" w:rsidRPr="00E85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E85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ve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="00E85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bk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55750" w:rsidRPr="00F252E7" w:rsidRDefault="00F55750" w:rsidP="00E85C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85CDC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о контрактной службе:</w:t>
            </w:r>
            <w:r w:rsidR="00E85CDC" w:rsidRPr="00E85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Попов Виталий Эдуардович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733DA2" w:rsidRDefault="00733DA2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брендированной продукцией участников Отборочных соревнований для участия в Финале VI</w:t>
            </w:r>
            <w:r w:rsidR="00E85C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3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Национального чемпионата «Молодые профессионалы» (WorldSkills Russia) в Ярославской области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EndPr/>
            <w:sdtContent>
              <w:p w:rsidR="00F55750" w:rsidRPr="00F252E7" w:rsidRDefault="00F55750" w:rsidP="00E85C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</w:t>
                </w:r>
                <w:r w:rsidR="00E85CDC"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>заключения 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до </w:t>
                </w:r>
                <w:r w:rsidR="00E85CDC">
                  <w:rPr>
                    <w:rFonts w:ascii="Times New Roman" w:hAnsi="Times New Roman" w:cs="Times New Roman"/>
                    <w:sz w:val="24"/>
                    <w:szCs w:val="24"/>
                  </w:rPr>
                  <w:t>31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E85CDC">
                  <w:rPr>
                    <w:rFonts w:ascii="Times New Roman" w:hAnsi="Times New Roman" w:cs="Times New Roman"/>
                    <w:sz w:val="24"/>
                    <w:szCs w:val="24"/>
                  </w:rPr>
                  <w:t>марта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201</w:t>
                </w:r>
                <w:r w:rsidR="00E85CDC"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г. 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4E50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  <w:r w:rsidR="00733DA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(Лота)</w:t>
            </w:r>
          </w:p>
          <w:p w:rsidR="0006164B" w:rsidRDefault="00B8208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EndPr/>
              <w:sdtContent>
                <w:r w:rsidR="00733DA2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2</w:t>
                </w:r>
                <w:r w:rsidR="00E85CDC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740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733DA2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Две</w:t>
                </w:r>
                <w:r w:rsidR="004E5091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тысяч</w:t>
                </w:r>
                <w:r w:rsidR="00733DA2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и</w:t>
                </w:r>
                <w:r w:rsidR="004E5091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E85CDC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семьсот сорок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E85CDC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00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</w:t>
            </w:r>
            <w:r w:rsidR="00733DA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за комплект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B82080" w:rsidP="00E85CD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EndPr/>
              <w:sdtContent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4E5091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3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0 банковских дней с момента подписания товарной </w:t>
                </w:r>
                <w:r w:rsidR="00E85CDC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накладной (ТОРГ-12) при наличии 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финансовых ресурсов предназначенных для оплаты обязательств, являющихся предметом настоящего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Непроведение ликвидации участника закупки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и отсутствие решения арбитражного суда о признании участника закупки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5) Отсутствие у участника закупки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 либо у руководителя, членов коллегиального исполнительного органа или главного бухгалтера юридического лица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товара с указание</w:t>
            </w:r>
            <w:r w:rsidR="00E85CD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страны происхождения товара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85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E85CDC"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участника </w:t>
            </w:r>
            <w:r w:rsidR="00E85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</w:t>
            </w:r>
            <w:r w:rsidR="00E85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733DA2" w:rsidRDefault="00733DA2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подтверждение опыта работы, предоставление не более 3 контрактов с ценой договора/контракта не менее </w:t>
            </w:r>
            <w:r w:rsidR="00424B8E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00 000,00 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рублей </w:t>
            </w:r>
            <w:r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актами выполненных работ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 период с 201</w:t>
            </w:r>
            <w:r w:rsidR="00932AB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г. по 201</w:t>
            </w:r>
            <w:r w:rsidR="00932AB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  <w:r w:rsidR="00932AB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орых определен </w:t>
            </w:r>
            <w:r w:rsidR="00932A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документацией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установленным в </w:t>
            </w:r>
            <w:r w:rsidR="00932A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документации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 w:rsidR="00932A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B82080" w:rsidP="00932AB6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9-03-1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32A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14.03.2019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B82080" w:rsidP="00932AB6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9-03-1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32A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15.03.2019</w:t>
                </w:r>
              </w:sdtContent>
            </w:sdt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2D5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091" w:rsidRPr="004E5091" w:rsidRDefault="004E5091" w:rsidP="004E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91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6095"/>
      </w:tblGrid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Объектом закупки является право заключения контракта:</w:t>
            </w:r>
          </w:p>
        </w:tc>
        <w:tc>
          <w:tcPr>
            <w:tcW w:w="6095" w:type="dxa"/>
          </w:tcPr>
          <w:p w:rsidR="004E5091" w:rsidRPr="004E5091" w:rsidRDefault="002D5896" w:rsidP="002D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брендированной продукцией участников Отборочных соревнований для участия в Финале VI</w:t>
            </w:r>
            <w:r w:rsidR="00932A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D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Национального чемпионата «Молодые профессионалы» (WorldSkills Russia) в Ярославской области</w:t>
            </w:r>
            <w:r w:rsidR="004E5091"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количество товаров указано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 1 к документации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E5091" w:rsidRPr="002D5896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Начальная (</w:t>
            </w:r>
            <w:r w:rsidR="00932AB6" w:rsidRPr="004E5091">
              <w:rPr>
                <w:rFonts w:ascii="Times New Roman" w:hAnsi="Times New Roman" w:cs="Times New Roman"/>
                <w:sz w:val="24"/>
                <w:szCs w:val="24"/>
              </w:rPr>
              <w:t>максимальная) цена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 xml:space="preserve"> (Лота)</w:t>
            </w:r>
            <w:r w:rsidRPr="004E5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2D5896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AB6" w:rsidRPr="00932AB6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932AB6" w:rsidRPr="006B11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один комплект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4E5091" w:rsidRPr="004E5091" w:rsidRDefault="004E5091" w:rsidP="002D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>Отборочных соревнований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Ярославского педагогического колледжа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30 банковских дней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150002, г. Ярославль, ул. Маланова, д. 12 а</w:t>
            </w: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E5091" w:rsidRPr="004E5091" w:rsidRDefault="00932AB6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(последовательность,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этапы) товара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 поставки Товара: </w:t>
            </w:r>
            <w:r w:rsidR="002D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932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  <w:r w:rsidR="002D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32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2D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932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Условия контракта: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Цена Контракта включает в себя стоимость доставки, стоимость разгрузочно-погрузочных работ, тары, упаковки и иные затраты Поставщика, связанные с исполнением настоящего Контракта.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определена и обоснована посредством применения*: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товара, качественным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(потребительским) и функциональным свойствам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Все товары могут происходить из Российской Федерации или любого другого государства, за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товаров, в отношении которых Правительством Российской Федерации установлены запреты или ограничения.</w:t>
            </w: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2.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(если законодательством Российской Федерации установлены требования об обязательном подтверждении соответствия данного вида продукции). 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3. Качество всего поставляемого товара должно соответствовать государственным стандартам, действующим на территории Российской Фед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>ерации для данного вида товаров.</w:t>
            </w:r>
          </w:p>
          <w:p w:rsidR="004E5091" w:rsidRPr="004E5091" w:rsidRDefault="004E5091" w:rsidP="002D589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E50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Поставляемый товар должен быть новым (товаром, который не был в употреблении).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к совместимости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Указаны в </w:t>
            </w:r>
            <w:r w:rsidR="002D5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Приложении 1 к документации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rPr>
          <w:trHeight w:val="671"/>
        </w:trPr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комплектности: 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091" w:rsidRPr="002D5896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Указаны в </w:t>
            </w:r>
            <w:r w:rsidR="002D5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Приложении 1 к документации</w:t>
            </w:r>
          </w:p>
        </w:tc>
      </w:tr>
      <w:tr w:rsidR="004E5091" w:rsidRPr="004E5091" w:rsidTr="004E5091">
        <w:trPr>
          <w:trHeight w:val="556"/>
        </w:trPr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по передаче заказчику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 должен поставляться в полном объеме и соответствовать документации.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Товар должен быть безопасным для использования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Порядок сдачи и приемки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качеству в день доставки. Заказчик проверяет поставляемый по Контракту товар на соответствие количества, комплектности, качества требованиям, установленным настоящим Контрактом.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Контракту. 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по сроку гарантий: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гарантии со дня поставки в соответствии с техническими характеристиками товара (но не менее 12 календарных месяцев).</w:t>
            </w:r>
          </w:p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091" w:rsidRDefault="004E5091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AB6" w:rsidRPr="004E5091" w:rsidRDefault="00932AB6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58" w:rsidRPr="00454B3A" w:rsidRDefault="00424B8E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lastRenderedPageBreak/>
        <w:t xml:space="preserve">Раздел 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5558DF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«____» ______________ г.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протокола подведения итогов Запроса цен в электронной форме № _____ от _________, 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нижеследующем:</w:t>
      </w: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 </w:t>
      </w:r>
      <w:r w:rsidR="005558DF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 w:rsidR="00733DA2">
        <w:rPr>
          <w:rFonts w:ascii="Times New Roman" w:eastAsia="Times New Roman" w:hAnsi="Times New Roman" w:cs="Times New Roman"/>
          <w:sz w:val="23"/>
          <w:szCs w:val="23"/>
        </w:rPr>
        <w:t>о</w:t>
      </w:r>
      <w:r w:rsidR="00733DA2" w:rsidRPr="00733DA2">
        <w:rPr>
          <w:rFonts w:ascii="Times New Roman" w:hAnsi="Times New Roman" w:cs="Times New Roman"/>
          <w:b/>
          <w:sz w:val="23"/>
          <w:szCs w:val="23"/>
        </w:rPr>
        <w:t>беспеч</w:t>
      </w:r>
      <w:r w:rsidR="00733DA2">
        <w:rPr>
          <w:rFonts w:ascii="Times New Roman" w:hAnsi="Times New Roman" w:cs="Times New Roman"/>
          <w:b/>
          <w:sz w:val="23"/>
          <w:szCs w:val="23"/>
        </w:rPr>
        <w:t>ить</w:t>
      </w:r>
      <w:r w:rsidR="00733DA2" w:rsidRPr="00733DA2">
        <w:rPr>
          <w:rFonts w:ascii="Times New Roman" w:hAnsi="Times New Roman" w:cs="Times New Roman"/>
          <w:b/>
          <w:sz w:val="23"/>
          <w:szCs w:val="23"/>
        </w:rPr>
        <w:t xml:space="preserve"> брендированной продукцией участников Отборочных соревнований для участия в Финале VI</w:t>
      </w:r>
      <w:r w:rsidR="00932AB6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="00733DA2" w:rsidRPr="00733DA2">
        <w:rPr>
          <w:rFonts w:ascii="Times New Roman" w:hAnsi="Times New Roman" w:cs="Times New Roman"/>
          <w:b/>
          <w:sz w:val="23"/>
          <w:szCs w:val="23"/>
        </w:rPr>
        <w:t xml:space="preserve"> Национального чемпионата «Молодые профессионалы» (WorldSkills Russia) в Ярославской области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</w:t>
      </w:r>
      <w:r w:rsidR="006B1170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) и соответствующую документацию Заказчику, а Заказчик обязуется принять и оплатить Товар в установленном настоящим </w:t>
      </w:r>
      <w:r w:rsidR="00932AB6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="00932AB6"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порядке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форме и размере. 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b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а. Порядок расчетов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F5F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определяется в соответствии со спецификацией и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составляет _______________ (_________________) рублей ____ копеек, в том числе НДС _ % _____ руб. </w:t>
      </w:r>
      <w:r w:rsidR="00733D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из расчета за один комплект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включает </w:t>
      </w:r>
      <w:r w:rsidR="00932AB6"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в себя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стоимость доставки по адресу, указанному в п. 3.2.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стоимость разгрузочно-погрузочных работ, тары, упаковки и иные затраты Поставщика, связанные с исполнением настоящего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56597B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454B3A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A40758" w:rsidRPr="00454B3A" w:rsidRDefault="00A40758" w:rsidP="00A40758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 w:rsidR="00733DA2">
        <w:rPr>
          <w:rFonts w:ascii="Times New Roman" w:eastAsia="Times New Roman" w:hAnsi="Times New Roman" w:cs="Times New Roman"/>
          <w:sz w:val="23"/>
          <w:szCs w:val="23"/>
        </w:rPr>
        <w:t xml:space="preserve">до </w:t>
      </w:r>
      <w:r w:rsidR="00932AB6">
        <w:rPr>
          <w:rFonts w:ascii="Times New Roman" w:eastAsia="Times New Roman" w:hAnsi="Times New Roman" w:cs="Times New Roman"/>
          <w:sz w:val="23"/>
          <w:szCs w:val="23"/>
        </w:rPr>
        <w:t>31</w:t>
      </w:r>
      <w:r w:rsidR="00733DA2">
        <w:rPr>
          <w:rFonts w:ascii="Times New Roman" w:eastAsia="Times New Roman" w:hAnsi="Times New Roman" w:cs="Times New Roman"/>
          <w:sz w:val="23"/>
          <w:szCs w:val="23"/>
        </w:rPr>
        <w:t>.0</w:t>
      </w:r>
      <w:r w:rsidR="00932AB6">
        <w:rPr>
          <w:rFonts w:ascii="Times New Roman" w:eastAsia="Times New Roman" w:hAnsi="Times New Roman" w:cs="Times New Roman"/>
          <w:sz w:val="23"/>
          <w:szCs w:val="23"/>
        </w:rPr>
        <w:t>3</w:t>
      </w:r>
      <w:r w:rsidR="00733DA2">
        <w:rPr>
          <w:rFonts w:ascii="Times New Roman" w:eastAsia="Times New Roman" w:hAnsi="Times New Roman" w:cs="Times New Roman"/>
          <w:sz w:val="23"/>
          <w:szCs w:val="23"/>
        </w:rPr>
        <w:t>.201</w:t>
      </w:r>
      <w:r w:rsidR="00932AB6">
        <w:rPr>
          <w:rFonts w:ascii="Times New Roman" w:eastAsia="Times New Roman" w:hAnsi="Times New Roman" w:cs="Times New Roman"/>
          <w:sz w:val="23"/>
          <w:szCs w:val="23"/>
        </w:rPr>
        <w:t>9</w:t>
      </w:r>
      <w:r w:rsidR="00733DA2">
        <w:rPr>
          <w:rFonts w:ascii="Times New Roman" w:eastAsia="Times New Roman" w:hAnsi="Times New Roman" w:cs="Times New Roman"/>
          <w:sz w:val="23"/>
          <w:szCs w:val="23"/>
        </w:rPr>
        <w:t xml:space="preserve"> г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  </w:t>
      </w:r>
    </w:p>
    <w:p w:rsidR="00A40758" w:rsidRPr="00454B3A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  <w:r w:rsidR="00932AB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3.3.</w:t>
      </w:r>
      <w:r w:rsidR="00932A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</w:t>
      </w:r>
      <w:r w:rsidR="00932AB6" w:rsidRPr="00454B3A">
        <w:rPr>
          <w:rFonts w:ascii="Times New Roman" w:eastAsia="Times New Roman" w:hAnsi="Times New Roman" w:cs="Times New Roman"/>
          <w:sz w:val="23"/>
          <w:szCs w:val="23"/>
        </w:rPr>
        <w:t>подтверждающие качество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товара.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3.5. Заказчик проверяет поставленный Товар </w:t>
      </w:r>
      <w:r w:rsidR="00932AB6" w:rsidRPr="00454B3A">
        <w:rPr>
          <w:rFonts w:ascii="Times New Roman" w:eastAsia="Times New Roman" w:hAnsi="Times New Roman" w:cs="Times New Roman"/>
          <w:sz w:val="23"/>
          <w:szCs w:val="23"/>
        </w:rPr>
        <w:t>Поставщиком на соответствие требованиям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комплектности и качеству, установленных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Поставщик несет все связанные с экспертизой Товара расходы.   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3.8.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момента </w:t>
      </w:r>
      <w:r w:rsidR="00932AB6"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поставки Товара Поставщиком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до его оплаты </w:t>
      </w:r>
      <w:r w:rsidR="00932AB6"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Заказчиком Товар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признается находящимся в </w:t>
      </w:r>
      <w:r w:rsidR="00932AB6"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залоге у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Поставщика, п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раво собственности на </w:t>
      </w:r>
      <w:r w:rsidR="00932AB6" w:rsidRPr="00454B3A">
        <w:rPr>
          <w:rFonts w:ascii="Times New Roman" w:eastAsia="Times New Roman" w:hAnsi="Times New Roman" w:cs="Times New Roman"/>
          <w:sz w:val="23"/>
          <w:szCs w:val="23"/>
        </w:rPr>
        <w:t>Товар переходит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к Заказчику в момент подписания Акта сдачи-приемки товара.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Поставляемый Товар должен быть безопасен, разрешен для </w:t>
      </w:r>
      <w:r w:rsidR="00932AB6" w:rsidRPr="00454B3A">
        <w:rPr>
          <w:rFonts w:ascii="Times New Roman" w:eastAsia="Times New Roman" w:hAnsi="Times New Roman" w:cs="Times New Roman"/>
          <w:sz w:val="23"/>
          <w:szCs w:val="23"/>
        </w:rPr>
        <w:t>применения на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</w:t>
      </w:r>
      <w:r w:rsidR="00932AB6" w:rsidRPr="00454B3A">
        <w:rPr>
          <w:rFonts w:ascii="Times New Roman" w:eastAsia="Times New Roman" w:hAnsi="Times New Roman" w:cs="Times New Roman"/>
          <w:sz w:val="23"/>
          <w:szCs w:val="23"/>
        </w:rPr>
        <w:t>производителе Товара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а </w:t>
      </w:r>
      <w:r w:rsidR="00932AB6" w:rsidRPr="00454B3A">
        <w:rPr>
          <w:rFonts w:ascii="Times New Roman" w:eastAsia="Times New Roman" w:hAnsi="Times New Roman" w:cs="Times New Roman"/>
          <w:sz w:val="23"/>
          <w:szCs w:val="23"/>
        </w:rPr>
        <w:t>также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иные обозначения в соответствии с действующими международными стандартами и требованиями.</w:t>
      </w:r>
    </w:p>
    <w:p w:rsidR="00A40758" w:rsidRPr="00454B3A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5.1.</w:t>
      </w:r>
      <w:r w:rsidR="00932A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5.2.</w:t>
      </w:r>
      <w:r w:rsidR="00932A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вправе предъявить претензии, связанные с качеством Товара в течение гарантийного срока.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</w:t>
      </w:r>
      <w:r w:rsidR="00932A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устранить выявленные в гарантийный срок недостатки Товара за свой счет в течение 3 </w:t>
      </w:r>
      <w:r w:rsidR="00932AB6" w:rsidRPr="00454B3A">
        <w:rPr>
          <w:rFonts w:ascii="Times New Roman" w:eastAsia="Times New Roman" w:hAnsi="Times New Roman" w:cs="Times New Roman"/>
          <w:sz w:val="23"/>
          <w:szCs w:val="23"/>
        </w:rPr>
        <w:t>рабочих дней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 дня получения Претензии Заказчика.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A40758" w:rsidRPr="00454B3A" w:rsidRDefault="00A40758" w:rsidP="00A40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 xml:space="preserve">6.1. В случае неисполнения или ненадлежащего исполнения обязательств по настоящему </w:t>
      </w:r>
      <w:r w:rsidR="005558DF">
        <w:rPr>
          <w:sz w:val="23"/>
          <w:szCs w:val="23"/>
        </w:rPr>
        <w:t>Контракт</w:t>
      </w:r>
      <w:r w:rsidRPr="00454B3A">
        <w:rPr>
          <w:sz w:val="23"/>
          <w:szCs w:val="23"/>
        </w:rPr>
        <w:t>у Стороны несут ответственность в соответствии с действующим законодательством РФ.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 w:rsidR="005558DF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неустойку в виде пени в </w:t>
      </w:r>
      <w:r w:rsidR="00932AB6" w:rsidRPr="00454B3A">
        <w:rPr>
          <w:rFonts w:ascii="Times New Roman" w:eastAsia="Times New Roman" w:hAnsi="Times New Roman" w:cs="Times New Roman"/>
          <w:sz w:val="23"/>
          <w:szCs w:val="23"/>
        </w:rPr>
        <w:t>размере 0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,05 % от суммы задержанного платежа за каждый день просрочки до момента исполнения своих обязательств по оплате. 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последний обязан уплатить Заказчику неустойку в размере 0,05% цены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и возместить причиненные в результате этого убытки.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 xml:space="preserve">им </w:t>
      </w:r>
      <w:r w:rsidR="000C4E73">
        <w:rPr>
          <w:rFonts w:ascii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которые могут возникнуть при исполнении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2476D3" w:rsidRPr="00454B3A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E73643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8.2. Приложение № 1 является неотъемлемой частью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8.4. В части не урегулированной настоящим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ом, отношения Сторон регламентируются действующим законодательством РФ. 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8.5.</w:t>
      </w:r>
      <w:r w:rsidR="00932A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Настоящий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9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</w:rPr>
        <w:t>.Адреса, банковские реквизиты и подписи Сторон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A40758" w:rsidRPr="00454B3A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A40758" w:rsidRPr="00454B3A" w:rsidTr="009F71E7"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A40758" w:rsidRPr="00454B3A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A40758" w:rsidRPr="00454B3A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9036080098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A40758" w:rsidRPr="00454B3A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B1170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54" w:name="_GoBack"/>
      <w:bookmarkEnd w:id="54"/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932A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950"/>
        <w:gridCol w:w="1822"/>
        <w:gridCol w:w="1297"/>
        <w:gridCol w:w="936"/>
        <w:gridCol w:w="698"/>
        <w:gridCol w:w="1416"/>
      </w:tblGrid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rPr>
          <w:cantSplit/>
        </w:trPr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5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A40758" w:rsidRPr="00454B3A" w:rsidTr="009F71E7">
        <w:trPr>
          <w:trHeight w:val="883"/>
        </w:trPr>
        <w:tc>
          <w:tcPr>
            <w:tcW w:w="5240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_____________/М.Е.Лавров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Pr="0056597B" w:rsidRDefault="003A47D0" w:rsidP="0056597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5659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(максимальной) цены</w:t>
      </w:r>
      <w:bookmarkEnd w:id="55"/>
    </w:p>
    <w:p w:rsidR="0053743C" w:rsidRPr="0056597B" w:rsidRDefault="0053743C" w:rsidP="00565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7B">
        <w:rPr>
          <w:rFonts w:ascii="Times New Roman" w:hAnsi="Times New Roman" w:cs="Times New Roman"/>
          <w:b/>
          <w:sz w:val="24"/>
          <w:szCs w:val="24"/>
        </w:rPr>
        <w:t>Расчет (обоснование)</w:t>
      </w:r>
      <w:r w:rsidR="00F763A4">
        <w:rPr>
          <w:rFonts w:ascii="Times New Roman" w:hAnsi="Times New Roman" w:cs="Times New Roman"/>
          <w:b/>
          <w:sz w:val="24"/>
          <w:szCs w:val="24"/>
        </w:rPr>
        <w:t xml:space="preserve"> начальной (максимальной) цены </w:t>
      </w:r>
      <w:r w:rsidRPr="0056597B">
        <w:rPr>
          <w:rFonts w:ascii="Times New Roman" w:hAnsi="Times New Roman" w:cs="Times New Roman"/>
          <w:b/>
          <w:sz w:val="24"/>
          <w:szCs w:val="24"/>
        </w:rPr>
        <w:t xml:space="preserve">контракта </w:t>
      </w:r>
      <w:r w:rsidR="00BB50A4">
        <w:rPr>
          <w:rFonts w:ascii="Times New Roman" w:hAnsi="Times New Roman" w:cs="Times New Roman"/>
          <w:b/>
          <w:sz w:val="24"/>
          <w:szCs w:val="24"/>
        </w:rPr>
        <w:t>(лота) на о</w:t>
      </w:r>
      <w:r w:rsidR="00BB50A4" w:rsidRPr="00BB50A4">
        <w:rPr>
          <w:rFonts w:ascii="Times New Roman" w:hAnsi="Times New Roman" w:cs="Times New Roman"/>
          <w:b/>
          <w:sz w:val="24"/>
          <w:szCs w:val="24"/>
        </w:rPr>
        <w:t>беспечение брендированной продукцией участников Отборочных соревнований для участия в Финале VI</w:t>
      </w:r>
      <w:r w:rsidR="00932A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50A4" w:rsidRPr="00BB50A4">
        <w:rPr>
          <w:rFonts w:ascii="Times New Roman" w:hAnsi="Times New Roman" w:cs="Times New Roman"/>
          <w:b/>
          <w:sz w:val="24"/>
          <w:szCs w:val="24"/>
        </w:rPr>
        <w:t xml:space="preserve"> Национального чемпионата «Молодые профессионалы» (WorldSkills Russia) в Ярославской </w:t>
      </w:r>
      <w:r w:rsidR="00932AB6" w:rsidRPr="00BB50A4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932AB6" w:rsidRPr="0056597B">
        <w:rPr>
          <w:rFonts w:ascii="Times New Roman" w:hAnsi="Times New Roman" w:cs="Times New Roman"/>
          <w:b/>
          <w:sz w:val="24"/>
          <w:szCs w:val="24"/>
        </w:rPr>
        <w:t>методом</w:t>
      </w:r>
      <w:r w:rsidRPr="0056597B">
        <w:rPr>
          <w:rFonts w:ascii="Times New Roman" w:hAnsi="Times New Roman" w:cs="Times New Roman"/>
          <w:b/>
          <w:sz w:val="24"/>
          <w:szCs w:val="24"/>
        </w:rPr>
        <w:t xml:space="preserve"> сопоставимых рыночных цен (анализ рынка)</w:t>
      </w: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51"/>
        <w:gridCol w:w="992"/>
        <w:gridCol w:w="1418"/>
        <w:gridCol w:w="1417"/>
        <w:gridCol w:w="1418"/>
        <w:gridCol w:w="1276"/>
        <w:gridCol w:w="1559"/>
        <w:gridCol w:w="1558"/>
        <w:gridCol w:w="1276"/>
      </w:tblGrid>
      <w:tr w:rsidR="0056597B" w:rsidRPr="0056597B" w:rsidTr="00BB50A4">
        <w:trPr>
          <w:trHeight w:val="2308"/>
        </w:trPr>
        <w:tc>
          <w:tcPr>
            <w:tcW w:w="56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851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товара</w:t>
            </w:r>
          </w:p>
        </w:tc>
        <w:tc>
          <w:tcPr>
            <w:tcW w:w="1559" w:type="dxa"/>
            <w:vAlign w:val="center"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</w:tblGrid>
            <w:tr w:rsidR="0056597B" w:rsidRPr="0056597B" w:rsidTr="00FF5F48">
              <w:trPr>
                <w:trHeight w:val="2115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886460</wp:posOffset>
                        </wp:positionV>
                        <wp:extent cx="895350" cy="466090"/>
                        <wp:effectExtent l="19050" t="0" r="0" b="0"/>
                        <wp:wrapNone/>
                        <wp:docPr id="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Среднее квадратичное отклонение, руб.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tbl>
            <w:tblPr>
              <w:tblW w:w="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"/>
            </w:tblGrid>
            <w:tr w:rsidR="0056597B" w:rsidRPr="0056597B" w:rsidTr="00FF5F48">
              <w:trPr>
                <w:trHeight w:val="2054"/>
                <w:tblCellSpacing w:w="0" w:type="dxa"/>
              </w:trPr>
              <w:tc>
                <w:tcPr>
                  <w:tcW w:w="1375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886460</wp:posOffset>
                        </wp:positionV>
                        <wp:extent cx="781050" cy="389890"/>
                        <wp:effectExtent l="19050" t="0" r="0" b="0"/>
                        <wp:wrapNone/>
                        <wp:docPr id="2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Коэффициент вариации, %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НМЦК в руб.</w:t>
            </w:r>
          </w:p>
        </w:tc>
      </w:tr>
      <w:tr w:rsidR="0056597B" w:rsidRPr="0056597B" w:rsidTr="00BB50A4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56597B" w:rsidRPr="0056597B" w:rsidRDefault="00BB50A4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A4">
              <w:rPr>
                <w:rFonts w:ascii="Times New Roman" w:hAnsi="Times New Roman" w:cs="Times New Roman"/>
                <w:sz w:val="24"/>
                <w:szCs w:val="24"/>
              </w:rPr>
              <w:t>Обеспечение брендированной продукцией участников Отборочных соревнований для участия в Финале VI</w:t>
            </w:r>
            <w:r w:rsidR="00932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50A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«Молодые профессионалы» (WorldSkills Russia) в Ярославской области</w:t>
            </w:r>
          </w:p>
        </w:tc>
        <w:tc>
          <w:tcPr>
            <w:tcW w:w="851" w:type="dxa"/>
            <w:vAlign w:val="center"/>
          </w:tcPr>
          <w:p w:rsidR="0056597B" w:rsidRPr="0056597B" w:rsidRDefault="00BB50A4" w:rsidP="00BB50A4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6597B" w:rsidRPr="0056597B" w:rsidRDefault="00BB50A4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418" w:type="dxa"/>
            <w:vAlign w:val="center"/>
          </w:tcPr>
          <w:p w:rsidR="0056597B" w:rsidRPr="0056597B" w:rsidRDefault="00BB50A4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39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6597B" w:rsidRPr="0056597B" w:rsidRDefault="00BB50A4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3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56597B" w:rsidRPr="0056597B" w:rsidRDefault="00BB50A4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39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56597B" w:rsidRPr="0056597B" w:rsidRDefault="00BB50A4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393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3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56597B" w:rsidRPr="0056597B" w:rsidRDefault="00C04393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8" w:type="dxa"/>
            <w:vAlign w:val="center"/>
          </w:tcPr>
          <w:p w:rsidR="0056597B" w:rsidRPr="0056597B" w:rsidRDefault="00C04393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56597B" w:rsidRPr="0056597B" w:rsidRDefault="00BB50A4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393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3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597B" w:rsidRPr="0056597B" w:rsidTr="00FF5F48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9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6597B" w:rsidRPr="0056597B" w:rsidRDefault="00BB50A4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4393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43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00" w:rsidRDefault="00C04393" w:rsidP="0056597B">
      <w:pPr>
        <w:spacing w:after="0" w:line="240" w:lineRule="auto"/>
        <w:rPr>
          <w:spacing w:val="-4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В.Э. Попов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</w:t>
            </w:r>
            <w:r w:rsidR="00C04393"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участником</w:t>
            </w: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Место нахождения юридического лица (паспортные данные, сведения о месте </w:t>
            </w:r>
            <w:r w:rsidR="00C04393"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жительства для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56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6597B">
              <w:rPr>
                <w:rFonts w:ascii="Times New Roman" w:hAnsi="Times New Roman" w:cs="Times New Roman"/>
                <w:sz w:val="24"/>
                <w:szCs w:val="24"/>
              </w:rPr>
              <w:t>, КПП, ОГРН, ОКПО, ОКОПФ, ОКТМО, ОКВЭД 2 у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80" w:rsidRDefault="00B82080">
      <w:pPr>
        <w:spacing w:after="0" w:line="240" w:lineRule="auto"/>
      </w:pPr>
      <w:r>
        <w:separator/>
      </w:r>
    </w:p>
  </w:endnote>
  <w:endnote w:type="continuationSeparator" w:id="0">
    <w:p w:rsidR="00B82080" w:rsidRDefault="00B8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80" w:rsidRDefault="00B82080">
      <w:pPr>
        <w:spacing w:after="0" w:line="240" w:lineRule="auto"/>
      </w:pPr>
      <w:r>
        <w:separator/>
      </w:r>
    </w:p>
  </w:footnote>
  <w:footnote w:type="continuationSeparator" w:id="0">
    <w:p w:rsidR="00B82080" w:rsidRDefault="00B8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3A" w:rsidRDefault="00D9743A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9743A" w:rsidRDefault="00D974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 w15:restartNumberingAfterBreak="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9" w15:restartNumberingAfterBreak="0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 w15:restartNumberingAfterBreak="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 w15:restartNumberingAfterBreak="0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21"/>
  </w:num>
  <w:num w:numId="6">
    <w:abstractNumId w:val="2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6"/>
  </w:num>
  <w:num w:numId="2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128"/>
    <w:rsid w:val="00012D5D"/>
    <w:rsid w:val="00033330"/>
    <w:rsid w:val="00042A4C"/>
    <w:rsid w:val="000441E1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59A7"/>
    <w:rsid w:val="000E02AB"/>
    <w:rsid w:val="000E4FAB"/>
    <w:rsid w:val="000F1FDD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80A4A"/>
    <w:rsid w:val="001864A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26A8F"/>
    <w:rsid w:val="00236C52"/>
    <w:rsid w:val="00243898"/>
    <w:rsid w:val="002476D3"/>
    <w:rsid w:val="00254B12"/>
    <w:rsid w:val="00257D7F"/>
    <w:rsid w:val="00264D3C"/>
    <w:rsid w:val="00271629"/>
    <w:rsid w:val="002733A2"/>
    <w:rsid w:val="0027387F"/>
    <w:rsid w:val="00283A65"/>
    <w:rsid w:val="00296E8B"/>
    <w:rsid w:val="002B49F4"/>
    <w:rsid w:val="002C30EA"/>
    <w:rsid w:val="002D0683"/>
    <w:rsid w:val="002D499A"/>
    <w:rsid w:val="002D5896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73F8F"/>
    <w:rsid w:val="00381C16"/>
    <w:rsid w:val="00381E6E"/>
    <w:rsid w:val="00390EA5"/>
    <w:rsid w:val="003A0EAF"/>
    <w:rsid w:val="003A3C36"/>
    <w:rsid w:val="003A47D0"/>
    <w:rsid w:val="003C6952"/>
    <w:rsid w:val="003D622B"/>
    <w:rsid w:val="003E335D"/>
    <w:rsid w:val="003E68D0"/>
    <w:rsid w:val="003F7CF4"/>
    <w:rsid w:val="00403734"/>
    <w:rsid w:val="0042469A"/>
    <w:rsid w:val="00424B8E"/>
    <w:rsid w:val="00430A4E"/>
    <w:rsid w:val="00434200"/>
    <w:rsid w:val="0043444F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4E5091"/>
    <w:rsid w:val="00504DF6"/>
    <w:rsid w:val="00513E66"/>
    <w:rsid w:val="00517561"/>
    <w:rsid w:val="00534556"/>
    <w:rsid w:val="0053743C"/>
    <w:rsid w:val="00540838"/>
    <w:rsid w:val="00540C5C"/>
    <w:rsid w:val="00544B47"/>
    <w:rsid w:val="005558DF"/>
    <w:rsid w:val="005644BB"/>
    <w:rsid w:val="0056597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5F4559"/>
    <w:rsid w:val="006060B3"/>
    <w:rsid w:val="00617384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2BE1"/>
    <w:rsid w:val="0069357F"/>
    <w:rsid w:val="00696963"/>
    <w:rsid w:val="006A2B03"/>
    <w:rsid w:val="006B1170"/>
    <w:rsid w:val="006B6712"/>
    <w:rsid w:val="006B6B48"/>
    <w:rsid w:val="006C575A"/>
    <w:rsid w:val="006D19E1"/>
    <w:rsid w:val="006E073E"/>
    <w:rsid w:val="006E4C86"/>
    <w:rsid w:val="00707443"/>
    <w:rsid w:val="00714284"/>
    <w:rsid w:val="007172F4"/>
    <w:rsid w:val="0072669E"/>
    <w:rsid w:val="00730A09"/>
    <w:rsid w:val="00731315"/>
    <w:rsid w:val="00733DA2"/>
    <w:rsid w:val="00735E12"/>
    <w:rsid w:val="00736F6C"/>
    <w:rsid w:val="00743FFB"/>
    <w:rsid w:val="00774414"/>
    <w:rsid w:val="00791274"/>
    <w:rsid w:val="00794DCD"/>
    <w:rsid w:val="00795D2F"/>
    <w:rsid w:val="007A481A"/>
    <w:rsid w:val="007A66E8"/>
    <w:rsid w:val="007C6A02"/>
    <w:rsid w:val="007D0BB9"/>
    <w:rsid w:val="007F7955"/>
    <w:rsid w:val="00805232"/>
    <w:rsid w:val="00825D23"/>
    <w:rsid w:val="00835F1E"/>
    <w:rsid w:val="00841CDE"/>
    <w:rsid w:val="00844425"/>
    <w:rsid w:val="00844A53"/>
    <w:rsid w:val="0085205D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2AB6"/>
    <w:rsid w:val="00936C73"/>
    <w:rsid w:val="00942228"/>
    <w:rsid w:val="009453FD"/>
    <w:rsid w:val="00956FBD"/>
    <w:rsid w:val="00987C4F"/>
    <w:rsid w:val="00987C65"/>
    <w:rsid w:val="00994D70"/>
    <w:rsid w:val="009A2FE6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32A"/>
    <w:rsid w:val="00A05F39"/>
    <w:rsid w:val="00A10CAE"/>
    <w:rsid w:val="00A131CE"/>
    <w:rsid w:val="00A14D0D"/>
    <w:rsid w:val="00A27476"/>
    <w:rsid w:val="00A303B6"/>
    <w:rsid w:val="00A40758"/>
    <w:rsid w:val="00A40D0A"/>
    <w:rsid w:val="00A45C72"/>
    <w:rsid w:val="00A47458"/>
    <w:rsid w:val="00A51EBD"/>
    <w:rsid w:val="00A565B9"/>
    <w:rsid w:val="00A574D0"/>
    <w:rsid w:val="00A61727"/>
    <w:rsid w:val="00A743E3"/>
    <w:rsid w:val="00A92130"/>
    <w:rsid w:val="00AA3E4E"/>
    <w:rsid w:val="00AB28B6"/>
    <w:rsid w:val="00AC4302"/>
    <w:rsid w:val="00AD2B3C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510BB"/>
    <w:rsid w:val="00B57EDB"/>
    <w:rsid w:val="00B71F5E"/>
    <w:rsid w:val="00B75395"/>
    <w:rsid w:val="00B82080"/>
    <w:rsid w:val="00B82128"/>
    <w:rsid w:val="00B91DB9"/>
    <w:rsid w:val="00B93E00"/>
    <w:rsid w:val="00BB3527"/>
    <w:rsid w:val="00BB50A4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4393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463A7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3BFF"/>
    <w:rsid w:val="00CB4CE9"/>
    <w:rsid w:val="00CC0350"/>
    <w:rsid w:val="00CC35C3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9743A"/>
    <w:rsid w:val="00DA21CA"/>
    <w:rsid w:val="00DB2644"/>
    <w:rsid w:val="00DC2460"/>
    <w:rsid w:val="00DC630F"/>
    <w:rsid w:val="00DC651F"/>
    <w:rsid w:val="00DC7B2D"/>
    <w:rsid w:val="00DD682B"/>
    <w:rsid w:val="00DF439A"/>
    <w:rsid w:val="00E03E9E"/>
    <w:rsid w:val="00E06931"/>
    <w:rsid w:val="00E10829"/>
    <w:rsid w:val="00E128A7"/>
    <w:rsid w:val="00E2313C"/>
    <w:rsid w:val="00E30ABE"/>
    <w:rsid w:val="00E407D3"/>
    <w:rsid w:val="00E505B6"/>
    <w:rsid w:val="00E53E8F"/>
    <w:rsid w:val="00E54946"/>
    <w:rsid w:val="00E56383"/>
    <w:rsid w:val="00E61132"/>
    <w:rsid w:val="00E636EC"/>
    <w:rsid w:val="00E70F5B"/>
    <w:rsid w:val="00E73643"/>
    <w:rsid w:val="00E75ADD"/>
    <w:rsid w:val="00E76001"/>
    <w:rsid w:val="00E760BB"/>
    <w:rsid w:val="00E81D16"/>
    <w:rsid w:val="00E85617"/>
    <w:rsid w:val="00E85A64"/>
    <w:rsid w:val="00E85CDC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EF25E3"/>
    <w:rsid w:val="00F00250"/>
    <w:rsid w:val="00F02217"/>
    <w:rsid w:val="00F07A2F"/>
    <w:rsid w:val="00F17517"/>
    <w:rsid w:val="00F252E7"/>
    <w:rsid w:val="00F35F83"/>
    <w:rsid w:val="00F42140"/>
    <w:rsid w:val="00F4467C"/>
    <w:rsid w:val="00F46801"/>
    <w:rsid w:val="00F51087"/>
    <w:rsid w:val="00F5479C"/>
    <w:rsid w:val="00F55750"/>
    <w:rsid w:val="00F74A1F"/>
    <w:rsid w:val="00F763A4"/>
    <w:rsid w:val="00F82595"/>
    <w:rsid w:val="00F866B8"/>
    <w:rsid w:val="00F937C8"/>
    <w:rsid w:val="00FA0635"/>
    <w:rsid w:val="00FA281F"/>
    <w:rsid w:val="00FA3563"/>
    <w:rsid w:val="00FA4737"/>
    <w:rsid w:val="00FA7955"/>
    <w:rsid w:val="00FE5455"/>
    <w:rsid w:val="00FF0E74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5537-5431-4516-A1A0-D173B59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6A"/>
    <w:rsid w:val="00022FD2"/>
    <w:rsid w:val="00073736"/>
    <w:rsid w:val="000C76ED"/>
    <w:rsid w:val="00102893"/>
    <w:rsid w:val="00112DE6"/>
    <w:rsid w:val="001230AA"/>
    <w:rsid w:val="0012452F"/>
    <w:rsid w:val="001368B0"/>
    <w:rsid w:val="0018631E"/>
    <w:rsid w:val="00194482"/>
    <w:rsid w:val="001A7013"/>
    <w:rsid w:val="001C2848"/>
    <w:rsid w:val="002172B8"/>
    <w:rsid w:val="002557E2"/>
    <w:rsid w:val="002807D1"/>
    <w:rsid w:val="00285829"/>
    <w:rsid w:val="002A000A"/>
    <w:rsid w:val="002E0DD5"/>
    <w:rsid w:val="003436DD"/>
    <w:rsid w:val="003A0307"/>
    <w:rsid w:val="0046053C"/>
    <w:rsid w:val="0049721E"/>
    <w:rsid w:val="004C781E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30FB7"/>
    <w:rsid w:val="00793516"/>
    <w:rsid w:val="007A5B6A"/>
    <w:rsid w:val="007C25DF"/>
    <w:rsid w:val="00822AAF"/>
    <w:rsid w:val="0089007E"/>
    <w:rsid w:val="008B068A"/>
    <w:rsid w:val="008C40C6"/>
    <w:rsid w:val="00934299"/>
    <w:rsid w:val="009B38DF"/>
    <w:rsid w:val="00A908F3"/>
    <w:rsid w:val="00A95E62"/>
    <w:rsid w:val="00A971B6"/>
    <w:rsid w:val="00AA7019"/>
    <w:rsid w:val="00AB1282"/>
    <w:rsid w:val="00AD369A"/>
    <w:rsid w:val="00B03D7C"/>
    <w:rsid w:val="00B205A6"/>
    <w:rsid w:val="00B20A64"/>
    <w:rsid w:val="00BA24D5"/>
    <w:rsid w:val="00CB0F1E"/>
    <w:rsid w:val="00D11C11"/>
    <w:rsid w:val="00D5668F"/>
    <w:rsid w:val="00D93738"/>
    <w:rsid w:val="00DA6C5D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50F6-D430-4A45-B6C3-6114026C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1418</TotalTime>
  <Pages>1</Pages>
  <Words>7067</Words>
  <Characters>40284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кадры</cp:lastModifiedBy>
  <cp:revision>91</cp:revision>
  <cp:lastPrinted>2016-11-30T05:39:00Z</cp:lastPrinted>
  <dcterms:created xsi:type="dcterms:W3CDTF">2016-03-25T06:36:00Z</dcterms:created>
  <dcterms:modified xsi:type="dcterms:W3CDTF">2019-03-06T13:25:00Z</dcterms:modified>
</cp:coreProperties>
</file>