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954CDC">
        <w:rPr>
          <w:rFonts w:ascii="Times New Roman" w:eastAsia="Calibri" w:hAnsi="Times New Roman" w:cs="Times New Roman"/>
          <w:b/>
          <w:sz w:val="24"/>
          <w:szCs w:val="24"/>
        </w:rPr>
        <w:t>3</w:t>
      </w:r>
      <w:r w:rsidR="00954CDC">
        <w:rPr>
          <w:rFonts w:ascii="Times New Roman" w:eastAsia="Calibri" w:hAnsi="Times New Roman" w:cs="Times New Roman"/>
          <w:b/>
          <w:sz w:val="24"/>
          <w:szCs w:val="24"/>
          <w:lang w:val="en-US"/>
        </w:rPr>
        <w:t>D</w:t>
      </w:r>
      <w:r w:rsidR="00954CDC" w:rsidRPr="00954CDC">
        <w:rPr>
          <w:rFonts w:ascii="Times New Roman" w:eastAsia="Calibri" w:hAnsi="Times New Roman" w:cs="Times New Roman"/>
          <w:b/>
          <w:sz w:val="24"/>
          <w:szCs w:val="24"/>
        </w:rPr>
        <w:t xml:space="preserve"> оборудования</w:t>
      </w:r>
      <w:r w:rsidRPr="00B93E00">
        <w:rPr>
          <w:rFonts w:ascii="Times New Roman" w:eastAsia="Calibri" w:hAnsi="Times New Roman" w:cs="Times New Roman"/>
          <w:b/>
          <w:sz w:val="24"/>
          <w:szCs w:val="24"/>
        </w:rPr>
        <w:t xml:space="preserve"> 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764757" w:rsidP="00805232">
      <w:pPr>
        <w:pStyle w:val="14"/>
        <w:rPr>
          <w:rFonts w:asciiTheme="minorHAnsi" w:eastAsiaTheme="minorEastAsia" w:hAnsiTheme="minorHAnsi" w:cstheme="minorBidi"/>
          <w:noProof/>
        </w:rPr>
      </w:pPr>
      <w:r w:rsidRPr="00764757">
        <w:fldChar w:fldCharType="begin"/>
      </w:r>
      <w:r w:rsidR="003A47D0" w:rsidRPr="00BE18E5">
        <w:instrText xml:space="preserve"> TOC \o "1-3" \h \z \u </w:instrText>
      </w:r>
      <w:r w:rsidRPr="00764757">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764757"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764757"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764757"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764757"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764757"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764757"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764757"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764757"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764757"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764757"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764757"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764757"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764757"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764757"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764757"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764757"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764757"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764757"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764757"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764757"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764757"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r w:rsidR="00736F6C">
          <w:rPr>
            <w:noProof/>
            <w:webHidden/>
          </w:rPr>
          <w:t>1</w:t>
        </w:r>
      </w:hyperlink>
      <w:r w:rsidR="00EC7CB1">
        <w:t>9</w:t>
      </w:r>
    </w:p>
    <w:p w:rsidR="00F866B8" w:rsidRPr="00BE18E5" w:rsidRDefault="00764757"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2402B0">
        <w:t>2</w:t>
      </w:r>
      <w:r w:rsidR="00EC7CB1">
        <w:t>4</w:t>
      </w:r>
    </w:p>
    <w:p w:rsidR="003A47D0" w:rsidRPr="00F35F83" w:rsidRDefault="00764757"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954CDC">
              <w:rPr>
                <w:rFonts w:ascii="Times New Roman" w:eastAsia="Calibri" w:hAnsi="Times New Roman" w:cs="Times New Roman"/>
                <w:b/>
                <w:i/>
                <w:sz w:val="24"/>
                <w:szCs w:val="24"/>
              </w:rPr>
              <w:t>3</w:t>
            </w:r>
            <w:r w:rsidR="00954CDC">
              <w:rPr>
                <w:rFonts w:ascii="Times New Roman" w:eastAsia="Calibri" w:hAnsi="Times New Roman" w:cs="Times New Roman"/>
                <w:b/>
                <w:i/>
                <w:sz w:val="24"/>
                <w:szCs w:val="24"/>
                <w:lang w:val="en-US"/>
              </w:rPr>
              <w:t>D</w:t>
            </w:r>
            <w:r w:rsidR="00954CDC" w:rsidRPr="00954CDC">
              <w:rPr>
                <w:rFonts w:ascii="Times New Roman" w:eastAsia="Calibri" w:hAnsi="Times New Roman" w:cs="Times New Roman"/>
                <w:b/>
                <w:i/>
                <w:sz w:val="24"/>
                <w:szCs w:val="24"/>
              </w:rPr>
              <w:t xml:space="preserve"> оборудования</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3D1E4E" w:rsidP="00954CDC">
                <w:pPr>
                  <w:widowControl w:val="0"/>
                  <w:suppressAutoHyphen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с момента заключения  контракта </w:t>
                </w:r>
                <w:r w:rsidR="00954CDC">
                  <w:rPr>
                    <w:rFonts w:ascii="Times New Roman" w:hAnsi="Times New Roman" w:cs="Times New Roman"/>
                    <w:sz w:val="24"/>
                    <w:szCs w:val="24"/>
                  </w:rPr>
                  <w:t>до 28.12.2018</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CC3D30">
              <w:rPr>
                <w:rFonts w:ascii="Times New Roman" w:hAnsi="Times New Roman" w:cs="Times New Roman"/>
                <w:sz w:val="24"/>
                <w:szCs w:val="24"/>
                <w:lang w:eastAsia="ar-SA"/>
              </w:rPr>
              <w:t>областного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764757"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954CDC">
                  <w:rPr>
                    <w:rFonts w:ascii="Times New Roman" w:hAnsi="Times New Roman" w:cs="Times New Roman"/>
                    <w:b/>
                    <w:sz w:val="24"/>
                    <w:szCs w:val="24"/>
                    <w:lang w:eastAsia="ar-SA"/>
                  </w:rPr>
                  <w:t>874070</w:t>
                </w:r>
                <w:r w:rsidR="003D1E4E">
                  <w:rPr>
                    <w:rFonts w:ascii="Times New Roman" w:hAnsi="Times New Roman" w:cs="Times New Roman"/>
                    <w:b/>
                    <w:sz w:val="24"/>
                    <w:szCs w:val="24"/>
                    <w:lang w:eastAsia="ar-SA"/>
                  </w:rPr>
                  <w:t xml:space="preserve"> (</w:t>
                </w:r>
                <w:r w:rsidR="00954CDC">
                  <w:rPr>
                    <w:rFonts w:ascii="Times New Roman" w:hAnsi="Times New Roman" w:cs="Times New Roman"/>
                    <w:b/>
                    <w:sz w:val="24"/>
                    <w:szCs w:val="24"/>
                    <w:lang w:eastAsia="ar-SA"/>
                  </w:rPr>
                  <w:t>Восемьсот семьдесят четыре тысячи семьдесят</w:t>
                </w:r>
                <w:r w:rsidR="003D1E4E">
                  <w:rPr>
                    <w:rFonts w:ascii="Times New Roman" w:hAnsi="Times New Roman" w:cs="Times New Roman"/>
                    <w:b/>
                    <w:sz w:val="24"/>
                    <w:szCs w:val="24"/>
                    <w:lang w:eastAsia="ar-SA"/>
                  </w:rPr>
                  <w:t xml:space="preserve"> рублей) 0</w:t>
                </w:r>
                <w:r w:rsidR="00954CDC">
                  <w:rPr>
                    <w:rFonts w:ascii="Times New Roman" w:hAnsi="Times New Roman" w:cs="Times New Roman"/>
                    <w:b/>
                    <w:sz w:val="24"/>
                    <w:szCs w:val="24"/>
                    <w:lang w:eastAsia="ar-SA"/>
                  </w:rPr>
                  <w:t>1</w:t>
                </w:r>
                <w:r w:rsidR="003D1E4E">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764757"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3D1E4E">
                  <w:rPr>
                    <w:rFonts w:ascii="Times New Roman" w:hAnsi="Times New Roman" w:cs="Times New Roman"/>
                    <w:sz w:val="24"/>
                    <w:szCs w:val="24"/>
                    <w:lang w:eastAsia="en-US"/>
                  </w:rPr>
                  <w:t>Заказчик производит оплату услуги путем безналичного перечисления денежных средств на расчетный счет Исполнителя в следующем порядке: в течение 30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Контракта.</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764757" w:rsidP="00E64F6C">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2-04T00:00:00Z">
                  <w:dateFormat w:val="dd.MM.yyyy"/>
                  <w:lid w:val="ru-RU"/>
                  <w:storeMappedDataAs w:val="dateTime"/>
                  <w:calendar w:val="gregorian"/>
                </w:date>
              </w:sdtPr>
              <w:sdtContent>
                <w:r w:rsidR="00E64F6C">
                  <w:rPr>
                    <w:rFonts w:ascii="Times New Roman" w:eastAsia="Times New Roman" w:hAnsi="Times New Roman" w:cs="Times New Roman"/>
                    <w:sz w:val="24"/>
                    <w:szCs w:val="24"/>
                    <w:lang w:eastAsia="ar-SA"/>
                  </w:rPr>
                  <w:t>04.12.2018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764757" w:rsidP="008626C2">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2-05T00:00:00Z">
                  <w:dateFormat w:val="dd.MM.yyyy"/>
                  <w:lid w:val="ru-RU"/>
                  <w:storeMappedDataAs w:val="dateTime"/>
                  <w:calendar w:val="gregorian"/>
                </w:date>
              </w:sdtPr>
              <w:sdtContent>
                <w:r w:rsidR="00E64F6C">
                  <w:rPr>
                    <w:rFonts w:ascii="Times New Roman" w:eastAsia="Times New Roman" w:hAnsi="Times New Roman" w:cs="Times New Roman"/>
                    <w:sz w:val="24"/>
                    <w:szCs w:val="24"/>
                    <w:lang w:eastAsia="ar-SA"/>
                  </w:rPr>
                  <w:t>05.12.2018</w:t>
                </w:r>
              </w:sdtContent>
            </w:sdt>
            <w:r w:rsidR="005F33E8" w:rsidRPr="00336FDE">
              <w:rPr>
                <w:rFonts w:ascii="Times New Roman" w:eastAsia="Times New Roman" w:hAnsi="Times New Roman" w:cs="Times New Roman"/>
                <w:sz w:val="24"/>
                <w:szCs w:val="24"/>
                <w:lang w:eastAsia="ar-SA"/>
              </w:rPr>
              <w:t>в 1</w:t>
            </w:r>
            <w:r w:rsidR="004E5091">
              <w:rPr>
                <w:rFonts w:ascii="Times New Roman" w:eastAsia="Times New Roman" w:hAnsi="Times New Roman" w:cs="Times New Roman"/>
                <w:sz w:val="24"/>
                <w:szCs w:val="24"/>
                <w:lang w:eastAsia="ar-SA"/>
              </w:rPr>
              <w:t>0</w:t>
            </w:r>
            <w:r w:rsidR="0005424D" w:rsidRPr="00336FDE">
              <w:rPr>
                <w:rFonts w:ascii="Times New Roman" w:eastAsia="Times New Roman" w:hAnsi="Times New Roman" w:cs="Times New Roman"/>
                <w:sz w:val="24"/>
                <w:szCs w:val="24"/>
                <w:lang w:eastAsia="ar-SA"/>
              </w:rPr>
              <w:t>:</w:t>
            </w:r>
            <w:r w:rsidR="00292848">
              <w:rPr>
                <w:rFonts w:ascii="Times New Roman" w:eastAsia="Times New Roman" w:hAnsi="Times New Roman" w:cs="Times New Roman"/>
                <w:sz w:val="24"/>
                <w:szCs w:val="24"/>
                <w:lang w:eastAsia="ar-SA"/>
              </w:rPr>
              <w:t>3</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E64F6C">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E64F6C">
              <w:rPr>
                <w:rFonts w:ascii="Times New Roman" w:hAnsi="Times New Roman" w:cs="Times New Roman"/>
                <w:color w:val="000000"/>
                <w:sz w:val="24"/>
                <w:szCs w:val="24"/>
              </w:rPr>
              <w:t>3</w:t>
            </w:r>
            <w:r w:rsidR="00E64F6C">
              <w:rPr>
                <w:rFonts w:ascii="Times New Roman" w:hAnsi="Times New Roman" w:cs="Times New Roman"/>
                <w:color w:val="000000"/>
                <w:sz w:val="24"/>
                <w:szCs w:val="24"/>
                <w:lang w:val="en-US"/>
              </w:rPr>
              <w:t>D</w:t>
            </w:r>
            <w:r w:rsidR="00E64F6C" w:rsidRPr="00E64F6C">
              <w:rPr>
                <w:rFonts w:ascii="Times New Roman" w:hAnsi="Times New Roman" w:cs="Times New Roman"/>
                <w:color w:val="000000"/>
                <w:sz w:val="24"/>
                <w:szCs w:val="24"/>
              </w:rPr>
              <w:t xml:space="preserve"> оборудования</w:t>
            </w:r>
            <w:r w:rsidRPr="004E5091">
              <w:rPr>
                <w:rFonts w:ascii="Times New Roman" w:hAnsi="Times New Roman" w:cs="Times New Roman"/>
                <w:color w:val="000000"/>
                <w:sz w:val="24"/>
                <w:szCs w:val="24"/>
              </w:rPr>
              <w:t xml:space="preserve"> 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E64F6C"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874070</w:t>
            </w:r>
            <w:r w:rsidR="004E5091" w:rsidRPr="004E5091">
              <w:rPr>
                <w:rFonts w:ascii="Times New Roman" w:hAnsi="Times New Roman" w:cs="Times New Roman"/>
                <w:sz w:val="24"/>
                <w:szCs w:val="24"/>
              </w:rPr>
              <w:t xml:space="preserve"> руб. </w:t>
            </w:r>
            <w:r>
              <w:rPr>
                <w:rFonts w:ascii="Times New Roman" w:hAnsi="Times New Roman" w:cs="Times New Roman"/>
                <w:sz w:val="24"/>
                <w:szCs w:val="24"/>
              </w:rPr>
              <w:t>01</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E64F6C">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E64F6C">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E64F6C">
              <w:rPr>
                <w:rFonts w:ascii="Times New Roman" w:hAnsi="Times New Roman" w:cs="Times New Roman"/>
                <w:color w:val="000000"/>
                <w:sz w:val="24"/>
                <w:szCs w:val="24"/>
                <w:lang w:eastAsia="en-US"/>
              </w:rPr>
              <w:t>банковских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Период поставки Товара: с даты заключения контракта</w:t>
            </w:r>
            <w:r w:rsidR="00E64F6C">
              <w:rPr>
                <w:rFonts w:ascii="Times New Roman" w:hAnsi="Times New Roman" w:cs="Times New Roman"/>
                <w:sz w:val="24"/>
                <w:szCs w:val="24"/>
                <w:lang w:eastAsia="en-US"/>
              </w:rPr>
              <w:t xml:space="preserve"> до 28.12.2018</w:t>
            </w:r>
            <w:r w:rsidRPr="004E5091">
              <w:rPr>
                <w:rFonts w:ascii="Times New Roman" w:hAnsi="Times New Roman" w:cs="Times New Roman"/>
                <w:sz w:val="24"/>
                <w:szCs w:val="24"/>
                <w:lang w:eastAsia="en-US"/>
              </w:rPr>
              <w:t xml:space="preserve">.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4E5091" w:rsidRPr="006B038D" w:rsidRDefault="001C1BD2" w:rsidP="006B038D">
            <w:pPr>
              <w:tabs>
                <w:tab w:val="left" w:pos="3443"/>
              </w:tabs>
              <w:spacing w:after="0" w:line="240" w:lineRule="auto"/>
              <w:rPr>
                <w:rFonts w:ascii="Times New Roman" w:hAnsi="Times New Roman" w:cs="Times New Roman"/>
                <w:b/>
                <w:smallCaps/>
                <w:sz w:val="24"/>
                <w:szCs w:val="24"/>
                <w:u w:val="single"/>
              </w:rPr>
            </w:pPr>
            <w:r w:rsidRPr="006B038D">
              <w:rPr>
                <w:rFonts w:ascii="Times New Roman" w:hAnsi="Times New Roman" w:cs="Times New Roman"/>
                <w:b/>
                <w:sz w:val="24"/>
                <w:szCs w:val="24"/>
                <w:u w:val="single"/>
              </w:rPr>
              <w:t>3</w:t>
            </w:r>
            <w:r w:rsidRPr="006B038D">
              <w:rPr>
                <w:rFonts w:ascii="Times New Roman" w:hAnsi="Times New Roman" w:cs="Times New Roman"/>
                <w:b/>
                <w:sz w:val="24"/>
                <w:szCs w:val="24"/>
                <w:u w:val="single"/>
                <w:lang w:val="en-US"/>
              </w:rPr>
              <w:t>D</w:t>
            </w:r>
            <w:r w:rsidRPr="006B038D">
              <w:rPr>
                <w:rFonts w:ascii="Times New Roman" w:hAnsi="Times New Roman" w:cs="Times New Roman"/>
                <w:b/>
                <w:smallCaps/>
                <w:sz w:val="24"/>
                <w:szCs w:val="24"/>
                <w:u w:val="single"/>
              </w:rPr>
              <w:t xml:space="preserve"> оборудование: </w:t>
            </w:r>
          </w:p>
          <w:p w:rsidR="001C1BD2" w:rsidRPr="006B038D" w:rsidRDefault="001C1BD2" w:rsidP="006B038D">
            <w:pPr>
              <w:tabs>
                <w:tab w:val="left" w:pos="3443"/>
              </w:tabs>
              <w:spacing w:after="0" w:line="240" w:lineRule="auto"/>
              <w:rPr>
                <w:rFonts w:ascii="Times New Roman" w:hAnsi="Times New Roman" w:cs="Times New Roman"/>
                <w:b/>
                <w:i/>
                <w:smallCaps/>
                <w:sz w:val="24"/>
                <w:szCs w:val="24"/>
                <w:u w:val="single"/>
              </w:rPr>
            </w:pPr>
            <w:r w:rsidRPr="006B038D">
              <w:rPr>
                <w:rFonts w:ascii="Times New Roman" w:hAnsi="Times New Roman" w:cs="Times New Roman"/>
                <w:b/>
                <w:i/>
                <w:sz w:val="24"/>
                <w:szCs w:val="24"/>
              </w:rPr>
              <w:t>3D сканер:</w:t>
            </w:r>
          </w:p>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3D сканер необходим для получения 3D моделей с физических объектов, позволяющий сканировать до 200 мм в диаметре и до 205 мм с точностью до 0,5 мм.</w:t>
            </w:r>
          </w:p>
          <w:p w:rsidR="001C1BD2" w:rsidRPr="006B038D" w:rsidRDefault="001C1BD2" w:rsidP="006B038D">
            <w:pPr>
              <w:spacing w:after="0" w:line="240" w:lineRule="auto"/>
              <w:rPr>
                <w:rFonts w:ascii="Times New Roman" w:hAnsi="Times New Roman" w:cs="Times New Roman"/>
                <w:sz w:val="24"/>
                <w:szCs w:val="24"/>
                <w:u w:val="single"/>
              </w:rPr>
            </w:pPr>
            <w:r w:rsidRPr="006B038D">
              <w:rPr>
                <w:rFonts w:ascii="Times New Roman" w:hAnsi="Times New Roman" w:cs="Times New Roman"/>
                <w:sz w:val="24"/>
                <w:szCs w:val="24"/>
                <w:u w:val="single"/>
              </w:rPr>
              <w:t>Особенности:</w:t>
            </w:r>
          </w:p>
          <w:p w:rsidR="001C1BD2" w:rsidRPr="006B038D" w:rsidRDefault="001C1BD2" w:rsidP="006B038D">
            <w:pPr>
              <w:pStyle w:val="afff4"/>
              <w:numPr>
                <w:ilvl w:val="0"/>
                <w:numId w:val="27"/>
              </w:numPr>
              <w:spacing w:after="0" w:line="240" w:lineRule="auto"/>
              <w:ind w:left="0" w:firstLine="0"/>
              <w:rPr>
                <w:rFonts w:ascii="Times New Roman" w:hAnsi="Times New Roman" w:cs="Times New Roman"/>
                <w:sz w:val="24"/>
                <w:szCs w:val="24"/>
              </w:rPr>
            </w:pPr>
            <w:r w:rsidRPr="006B038D">
              <w:rPr>
                <w:rFonts w:ascii="Times New Roman" w:hAnsi="Times New Roman" w:cs="Times New Roman"/>
                <w:sz w:val="24"/>
                <w:szCs w:val="24"/>
              </w:rPr>
              <w:t>Закрытый корпус.</w:t>
            </w:r>
          </w:p>
          <w:p w:rsidR="001C1BD2" w:rsidRPr="006B038D" w:rsidRDefault="001C1BD2" w:rsidP="006B038D">
            <w:pPr>
              <w:pStyle w:val="afff4"/>
              <w:numPr>
                <w:ilvl w:val="0"/>
                <w:numId w:val="27"/>
              </w:numPr>
              <w:spacing w:after="0" w:line="240" w:lineRule="auto"/>
              <w:ind w:left="0" w:firstLine="0"/>
              <w:rPr>
                <w:rFonts w:ascii="Times New Roman" w:hAnsi="Times New Roman" w:cs="Times New Roman"/>
                <w:sz w:val="24"/>
                <w:szCs w:val="24"/>
              </w:rPr>
            </w:pPr>
            <w:r w:rsidRPr="006B038D">
              <w:rPr>
                <w:rFonts w:ascii="Times New Roman" w:hAnsi="Times New Roman" w:cs="Times New Roman"/>
                <w:sz w:val="24"/>
                <w:szCs w:val="24"/>
              </w:rPr>
              <w:t>Высокая точность сканирования.</w:t>
            </w:r>
          </w:p>
          <w:p w:rsidR="001C1BD2" w:rsidRPr="006B038D" w:rsidRDefault="001C1BD2" w:rsidP="006B038D">
            <w:pPr>
              <w:pStyle w:val="afff4"/>
              <w:numPr>
                <w:ilvl w:val="0"/>
                <w:numId w:val="27"/>
              </w:numPr>
              <w:spacing w:after="0" w:line="240" w:lineRule="auto"/>
              <w:ind w:left="0" w:firstLine="0"/>
              <w:rPr>
                <w:rFonts w:ascii="Times New Roman" w:hAnsi="Times New Roman" w:cs="Times New Roman"/>
                <w:sz w:val="24"/>
                <w:szCs w:val="24"/>
              </w:rPr>
            </w:pPr>
            <w:r w:rsidRPr="006B038D">
              <w:rPr>
                <w:rFonts w:ascii="Times New Roman" w:hAnsi="Times New Roman" w:cs="Times New Roman"/>
                <w:sz w:val="24"/>
                <w:szCs w:val="24"/>
              </w:rPr>
              <w:t>Русскоязычный интерфейс.</w:t>
            </w:r>
          </w:p>
          <w:p w:rsidR="001C1BD2" w:rsidRPr="006B038D" w:rsidRDefault="001C1BD2" w:rsidP="006B038D">
            <w:pPr>
              <w:pStyle w:val="afff4"/>
              <w:numPr>
                <w:ilvl w:val="0"/>
                <w:numId w:val="27"/>
              </w:numPr>
              <w:spacing w:after="0" w:line="240" w:lineRule="auto"/>
              <w:ind w:left="0" w:firstLine="0"/>
              <w:rPr>
                <w:rFonts w:ascii="Times New Roman" w:hAnsi="Times New Roman" w:cs="Times New Roman"/>
                <w:sz w:val="24"/>
                <w:szCs w:val="24"/>
              </w:rPr>
            </w:pPr>
            <w:r w:rsidRPr="006B038D">
              <w:rPr>
                <w:rFonts w:ascii="Times New Roman" w:hAnsi="Times New Roman" w:cs="Times New Roman"/>
                <w:sz w:val="24"/>
                <w:szCs w:val="24"/>
              </w:rPr>
              <w:t>Специальное фирменное ПО на русском языке.</w:t>
            </w:r>
          </w:p>
          <w:p w:rsidR="001C1BD2" w:rsidRPr="006B038D" w:rsidRDefault="001C1BD2" w:rsidP="006B038D">
            <w:pPr>
              <w:pStyle w:val="afff4"/>
              <w:numPr>
                <w:ilvl w:val="0"/>
                <w:numId w:val="27"/>
              </w:numPr>
              <w:spacing w:after="0" w:line="240" w:lineRule="auto"/>
              <w:ind w:left="0" w:firstLine="0"/>
              <w:rPr>
                <w:rFonts w:ascii="Times New Roman" w:hAnsi="Times New Roman" w:cs="Times New Roman"/>
                <w:sz w:val="24"/>
                <w:szCs w:val="24"/>
              </w:rPr>
            </w:pPr>
            <w:r w:rsidRPr="006B038D">
              <w:rPr>
                <w:rFonts w:ascii="Times New Roman" w:hAnsi="Times New Roman" w:cs="Times New Roman"/>
                <w:sz w:val="24"/>
                <w:szCs w:val="24"/>
              </w:rPr>
              <w:t>Функция предварительного просмотра.</w:t>
            </w:r>
          </w:p>
          <w:p w:rsidR="001C1BD2" w:rsidRPr="006B038D" w:rsidRDefault="001C1BD2" w:rsidP="006B038D">
            <w:pPr>
              <w:pStyle w:val="afff4"/>
              <w:numPr>
                <w:ilvl w:val="0"/>
                <w:numId w:val="27"/>
              </w:numPr>
              <w:spacing w:after="0" w:line="240" w:lineRule="auto"/>
              <w:ind w:left="0" w:firstLine="0"/>
              <w:rPr>
                <w:rFonts w:ascii="Times New Roman" w:hAnsi="Times New Roman" w:cs="Times New Roman"/>
                <w:sz w:val="24"/>
                <w:szCs w:val="24"/>
              </w:rPr>
            </w:pPr>
            <w:r w:rsidRPr="006B038D">
              <w:rPr>
                <w:rFonts w:ascii="Times New Roman" w:hAnsi="Times New Roman" w:cs="Times New Roman"/>
                <w:sz w:val="24"/>
                <w:szCs w:val="24"/>
              </w:rPr>
              <w:t>Функция сохранения результата в готовую модель.</w:t>
            </w:r>
          </w:p>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u w:val="single"/>
              </w:rPr>
              <w:t>Области применения 3DQuality 3DQ Scan:</w:t>
            </w:r>
            <w:r w:rsidRPr="006B038D">
              <w:rPr>
                <w:rFonts w:ascii="Times New Roman" w:hAnsi="Times New Roman" w:cs="Times New Roman"/>
                <w:sz w:val="24"/>
                <w:szCs w:val="24"/>
              </w:rPr>
              <w:br/>
              <w:t>Данная модель благодаря небольшому весу и габариту обладает выраженной мобильностью, что в совокупности с высоким качеством детализации позволяет использовать её как для личных целей, так и в рамках профессионального прототипирования.</w:t>
            </w:r>
            <w:r w:rsidRPr="006B038D">
              <w:rPr>
                <w:rFonts w:ascii="Times New Roman" w:hAnsi="Times New Roman" w:cs="Times New Roman"/>
                <w:sz w:val="24"/>
                <w:szCs w:val="24"/>
              </w:rPr>
              <w:br/>
              <w:t xml:space="preserve"> -  Дизайн, архитектура – реставрация, восстановление и моделирование различных объектов, от предметов мебели до интерьерных, ландшафтных и архитектурных проектов.</w:t>
            </w:r>
            <w:r w:rsidRPr="006B038D">
              <w:rPr>
                <w:rFonts w:ascii="Times New Roman" w:hAnsi="Times New Roman" w:cs="Times New Roman"/>
                <w:sz w:val="24"/>
                <w:szCs w:val="24"/>
              </w:rPr>
              <w:br/>
              <w:t>-   Оборонная промышленность – моделирование сложных деталей, восстановление чертежей.</w:t>
            </w:r>
            <w:r w:rsidRPr="006B038D">
              <w:rPr>
                <w:rFonts w:ascii="Times New Roman" w:hAnsi="Times New Roman" w:cs="Times New Roman"/>
                <w:sz w:val="24"/>
                <w:szCs w:val="24"/>
              </w:rPr>
              <w:br/>
              <w:t>-   Медицина – моделирование в эстетическом и реставрационном направлениях.</w:t>
            </w:r>
          </w:p>
          <w:p w:rsidR="001C1BD2" w:rsidRPr="006B038D" w:rsidRDefault="001C1BD2" w:rsidP="006B038D">
            <w:pPr>
              <w:spacing w:after="0" w:line="240" w:lineRule="auto"/>
              <w:rPr>
                <w:rFonts w:ascii="Times New Roman" w:hAnsi="Times New Roman" w:cs="Times New Roman"/>
                <w:sz w:val="24"/>
                <w:szCs w:val="24"/>
              </w:rPr>
            </w:pPr>
          </w:p>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u w:val="single"/>
              </w:rPr>
              <w:t>Интерфейс/Возможности ПО:</w:t>
            </w:r>
            <w:r w:rsidRPr="006B038D">
              <w:rPr>
                <w:rFonts w:ascii="Times New Roman" w:hAnsi="Times New Roman" w:cs="Times New Roman"/>
                <w:sz w:val="24"/>
                <w:szCs w:val="24"/>
              </w:rPr>
              <w:br/>
              <w:t>Работа сканера построена на применении собственного ПО, разработанного специально для данной модели компанией-производителем.</w:t>
            </w:r>
            <w:r w:rsidRPr="006B038D">
              <w:rPr>
                <w:rFonts w:ascii="Times New Roman" w:hAnsi="Times New Roman" w:cs="Times New Roman"/>
                <w:sz w:val="24"/>
                <w:szCs w:val="24"/>
              </w:rPr>
              <w:br/>
              <w:t>Программное обеспечение позволяет получать готовую модель в форматах STL и PLY, без применения сторонних программ, которые соединяют «облако точек» – результат сканирования – в единое целое.</w:t>
            </w:r>
            <w:r w:rsidRPr="006B038D">
              <w:rPr>
                <w:rFonts w:ascii="Times New Roman" w:hAnsi="Times New Roman" w:cs="Times New Roman"/>
                <w:sz w:val="24"/>
                <w:szCs w:val="24"/>
              </w:rPr>
              <w:br/>
              <w:t>Интерфейс позволяет предварительно оценивать результат сканирования, а так же сохраняет его в готовую модель без необходимости использования других программ.</w:t>
            </w:r>
          </w:p>
          <w:p w:rsidR="001C1BD2" w:rsidRPr="006B038D" w:rsidRDefault="001C1BD2" w:rsidP="006B038D">
            <w:pPr>
              <w:spacing w:after="0" w:line="240" w:lineRule="auto"/>
              <w:rPr>
                <w:rFonts w:ascii="Times New Roman" w:hAnsi="Times New Roman" w:cs="Times New Roman"/>
                <w:sz w:val="24"/>
                <w:szCs w:val="24"/>
              </w:rPr>
            </w:pPr>
          </w:p>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1.2 Требования к техническим характеристикам:</w:t>
            </w:r>
          </w:p>
          <w:tbl>
            <w:tblPr>
              <w:tblW w:w="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297"/>
              <w:gridCol w:w="2410"/>
            </w:tblGrid>
            <w:tr w:rsidR="001C1BD2" w:rsidRPr="006B038D" w:rsidTr="006B038D">
              <w:tc>
                <w:tcPr>
                  <w:tcW w:w="2297"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Тип сканера</w:t>
                  </w:r>
                </w:p>
              </w:tc>
              <w:tc>
                <w:tcPr>
                  <w:tcW w:w="2410"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Настольный</w:t>
                  </w:r>
                </w:p>
              </w:tc>
            </w:tr>
            <w:tr w:rsidR="001C1BD2" w:rsidRPr="006B038D" w:rsidTr="006B038D">
              <w:tc>
                <w:tcPr>
                  <w:tcW w:w="2297"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Точность сканирования, мкм</w:t>
                  </w:r>
                </w:p>
              </w:tc>
              <w:tc>
                <w:tcPr>
                  <w:tcW w:w="2410"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500</w:t>
                  </w:r>
                </w:p>
              </w:tc>
            </w:tr>
            <w:tr w:rsidR="001C1BD2" w:rsidRPr="006B038D" w:rsidTr="006B038D">
              <w:tc>
                <w:tcPr>
                  <w:tcW w:w="2297"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Размер области сканирования, мм</w:t>
                  </w:r>
                </w:p>
              </w:tc>
              <w:tc>
                <w:tcPr>
                  <w:tcW w:w="2410"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200х205х210</w:t>
                  </w:r>
                </w:p>
              </w:tc>
            </w:tr>
            <w:tr w:rsidR="001C1BD2" w:rsidRPr="006B038D" w:rsidTr="006B038D">
              <w:tc>
                <w:tcPr>
                  <w:tcW w:w="2297"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Вес, кг</w:t>
                  </w:r>
                </w:p>
              </w:tc>
              <w:tc>
                <w:tcPr>
                  <w:tcW w:w="2410"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6,5</w:t>
                  </w:r>
                </w:p>
              </w:tc>
            </w:tr>
            <w:tr w:rsidR="001C1BD2" w:rsidRPr="006B038D" w:rsidTr="006B038D">
              <w:tc>
                <w:tcPr>
                  <w:tcW w:w="2297"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Технология сканирования</w:t>
                  </w:r>
                </w:p>
              </w:tc>
              <w:tc>
                <w:tcPr>
                  <w:tcW w:w="2410"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Бесконтактная</w:t>
                  </w:r>
                </w:p>
              </w:tc>
            </w:tr>
            <w:tr w:rsidR="001C1BD2" w:rsidRPr="006B038D" w:rsidTr="006B038D">
              <w:tc>
                <w:tcPr>
                  <w:tcW w:w="2297"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Источник света</w:t>
                  </w:r>
                </w:p>
              </w:tc>
              <w:tc>
                <w:tcPr>
                  <w:tcW w:w="2410"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Лазер</w:t>
                  </w:r>
                </w:p>
              </w:tc>
            </w:tr>
            <w:tr w:rsidR="001C1BD2" w:rsidRPr="006B038D" w:rsidTr="006B038D">
              <w:tc>
                <w:tcPr>
                  <w:tcW w:w="2297"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Подсветка области сканирования</w:t>
                  </w:r>
                </w:p>
              </w:tc>
              <w:tc>
                <w:tcPr>
                  <w:tcW w:w="2410"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Да</w:t>
                  </w:r>
                </w:p>
              </w:tc>
            </w:tr>
            <w:tr w:rsidR="001C1BD2" w:rsidRPr="006B038D" w:rsidTr="006B038D">
              <w:tc>
                <w:tcPr>
                  <w:tcW w:w="2297"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Тип корпуса</w:t>
                  </w:r>
                </w:p>
              </w:tc>
              <w:tc>
                <w:tcPr>
                  <w:tcW w:w="2410"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Закрытый</w:t>
                  </w:r>
                </w:p>
              </w:tc>
            </w:tr>
            <w:tr w:rsidR="001C1BD2" w:rsidRPr="006B038D" w:rsidTr="006B038D">
              <w:tc>
                <w:tcPr>
                  <w:tcW w:w="2297"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Программное обеспечение</w:t>
                  </w:r>
                </w:p>
              </w:tc>
              <w:tc>
                <w:tcPr>
                  <w:tcW w:w="2410"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3DQ Scan (на русском языке)</w:t>
                  </w:r>
                </w:p>
              </w:tc>
            </w:tr>
            <w:tr w:rsidR="001C1BD2" w:rsidRPr="006B038D" w:rsidTr="006B038D">
              <w:tc>
                <w:tcPr>
                  <w:tcW w:w="2297"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Выходной формат (экспорт)</w:t>
                  </w:r>
                </w:p>
              </w:tc>
              <w:tc>
                <w:tcPr>
                  <w:tcW w:w="2410"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PLY, STL</w:t>
                  </w:r>
                </w:p>
              </w:tc>
            </w:tr>
            <w:tr w:rsidR="001C1BD2" w:rsidRPr="006B038D" w:rsidTr="006B038D">
              <w:tc>
                <w:tcPr>
                  <w:tcW w:w="2297"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Операционная система</w:t>
                  </w:r>
                </w:p>
              </w:tc>
              <w:tc>
                <w:tcPr>
                  <w:tcW w:w="2410"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Windows 7, 10</w:t>
                  </w:r>
                </w:p>
              </w:tc>
            </w:tr>
            <w:tr w:rsidR="001C1BD2" w:rsidRPr="006B038D" w:rsidTr="006B038D">
              <w:tc>
                <w:tcPr>
                  <w:tcW w:w="2297"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Допустимый вес модели, кг</w:t>
                  </w:r>
                </w:p>
              </w:tc>
              <w:tc>
                <w:tcPr>
                  <w:tcW w:w="2410"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2,5</w:t>
                  </w:r>
                </w:p>
              </w:tc>
            </w:tr>
            <w:tr w:rsidR="001C1BD2" w:rsidRPr="006B038D" w:rsidTr="006B038D">
              <w:tc>
                <w:tcPr>
                  <w:tcW w:w="2297"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Размеры (без упаковки), мм</w:t>
                  </w:r>
                </w:p>
              </w:tc>
              <w:tc>
                <w:tcPr>
                  <w:tcW w:w="2410"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410х310х225</w:t>
                  </w:r>
                </w:p>
              </w:tc>
            </w:tr>
            <w:tr w:rsidR="001C1BD2" w:rsidRPr="006B038D" w:rsidTr="006B038D">
              <w:tc>
                <w:tcPr>
                  <w:tcW w:w="2297"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Материал корпуса</w:t>
                  </w:r>
                </w:p>
              </w:tc>
              <w:tc>
                <w:tcPr>
                  <w:tcW w:w="2410"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Металл, пластик</w:t>
                  </w:r>
                </w:p>
              </w:tc>
            </w:tr>
            <w:tr w:rsidR="001C1BD2" w:rsidRPr="006B038D" w:rsidTr="006B038D">
              <w:tc>
                <w:tcPr>
                  <w:tcW w:w="2297"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Гарантия</w:t>
                  </w:r>
                </w:p>
              </w:tc>
              <w:tc>
                <w:tcPr>
                  <w:tcW w:w="2410" w:type="dxa"/>
                  <w:shd w:val="clear" w:color="auto" w:fill="F5F5F5"/>
                  <w:tcMar>
                    <w:top w:w="30" w:type="dxa"/>
                    <w:left w:w="75" w:type="dxa"/>
                    <w:bottom w:w="30" w:type="dxa"/>
                    <w:right w:w="75" w:type="dxa"/>
                  </w:tcMar>
                  <w:vAlign w:val="center"/>
                  <w:hideMark/>
                </w:tcPr>
                <w:p w:rsidR="001C1BD2" w:rsidRPr="006B038D" w:rsidRDefault="001C1BD2" w:rsidP="006B038D">
                  <w:pPr>
                    <w:spacing w:after="0" w:line="240" w:lineRule="auto"/>
                    <w:rPr>
                      <w:rFonts w:ascii="Times New Roman" w:hAnsi="Times New Roman" w:cs="Times New Roman"/>
                      <w:sz w:val="24"/>
                      <w:szCs w:val="24"/>
                    </w:rPr>
                  </w:pPr>
                  <w:r w:rsidRPr="006B038D">
                    <w:rPr>
                      <w:rFonts w:ascii="Times New Roman" w:hAnsi="Times New Roman" w:cs="Times New Roman"/>
                      <w:sz w:val="24"/>
                      <w:szCs w:val="24"/>
                    </w:rPr>
                    <w:t>12 месяцев</w:t>
                  </w:r>
                </w:p>
              </w:tc>
            </w:tr>
          </w:tbl>
          <w:p w:rsidR="006B038D" w:rsidRPr="006B038D" w:rsidRDefault="006B038D" w:rsidP="006B038D">
            <w:pPr>
              <w:spacing w:after="0" w:line="240" w:lineRule="auto"/>
              <w:rPr>
                <w:rFonts w:ascii="Times New Roman" w:hAnsi="Times New Roman" w:cs="Times New Roman"/>
                <w:sz w:val="24"/>
                <w:szCs w:val="24"/>
              </w:rPr>
            </w:pPr>
          </w:p>
          <w:p w:rsidR="001C1BD2" w:rsidRPr="006B038D" w:rsidRDefault="006B038D" w:rsidP="006B038D">
            <w:pPr>
              <w:spacing w:after="0" w:line="240" w:lineRule="auto"/>
              <w:rPr>
                <w:rFonts w:ascii="Times New Roman" w:hAnsi="Times New Roman" w:cs="Times New Roman"/>
                <w:b/>
                <w:i/>
                <w:sz w:val="24"/>
                <w:szCs w:val="24"/>
              </w:rPr>
            </w:pPr>
            <w:r w:rsidRPr="006B038D">
              <w:rPr>
                <w:rFonts w:ascii="Times New Roman" w:hAnsi="Times New Roman" w:cs="Times New Roman"/>
                <w:b/>
                <w:i/>
                <w:sz w:val="24"/>
                <w:szCs w:val="24"/>
              </w:rPr>
              <w:t>3D принтер</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Технология печати - </w:t>
            </w:r>
            <w:r w:rsidRPr="006B038D">
              <w:rPr>
                <w:rFonts w:ascii="Times New Roman" w:eastAsia="Times New Roman" w:hAnsi="Times New Roman" w:cs="Times New Roman"/>
                <w:sz w:val="24"/>
                <w:szCs w:val="24"/>
              </w:rPr>
              <w:t>FDM</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sidRPr="006B038D">
              <w:rPr>
                <w:rFonts w:ascii="Times New Roman" w:eastAsia="Times New Roman" w:hAnsi="Times New Roman" w:cs="Times New Roman"/>
                <w:sz w:val="24"/>
                <w:szCs w:val="24"/>
              </w:rPr>
              <w:t>Поддер</w:t>
            </w:r>
            <w:r>
              <w:rPr>
                <w:rFonts w:ascii="Times New Roman" w:eastAsia="Times New Roman" w:hAnsi="Times New Roman" w:cs="Times New Roman"/>
                <w:sz w:val="24"/>
                <w:szCs w:val="24"/>
              </w:rPr>
              <w:t xml:space="preserve">живаемые материалы - </w:t>
            </w:r>
            <w:r w:rsidRPr="006B038D">
              <w:rPr>
                <w:rFonts w:ascii="Times New Roman" w:eastAsia="Times New Roman" w:hAnsi="Times New Roman" w:cs="Times New Roman"/>
                <w:sz w:val="24"/>
                <w:szCs w:val="24"/>
              </w:rPr>
              <w:t>PLA</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sidRPr="006B038D">
              <w:rPr>
                <w:rFonts w:ascii="Times New Roman" w:eastAsia="Times New Roman" w:hAnsi="Times New Roman" w:cs="Times New Roman"/>
                <w:sz w:val="24"/>
                <w:szCs w:val="24"/>
              </w:rPr>
              <w:t>Материал печати</w:t>
            </w:r>
            <w:r>
              <w:rPr>
                <w:rFonts w:ascii="Times New Roman" w:eastAsia="Times New Roman" w:hAnsi="Times New Roman" w:cs="Times New Roman"/>
                <w:sz w:val="24"/>
                <w:szCs w:val="24"/>
              </w:rPr>
              <w:t xml:space="preserve"> - </w:t>
            </w:r>
            <w:r w:rsidRPr="006B038D">
              <w:rPr>
                <w:rFonts w:ascii="Times New Roman" w:eastAsia="Times New Roman" w:hAnsi="Times New Roman" w:cs="Times New Roman"/>
                <w:sz w:val="24"/>
                <w:szCs w:val="24"/>
              </w:rPr>
              <w:t>Пластиковая нить</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Область печати, мм - </w:t>
            </w:r>
            <w:r w:rsidRPr="006B038D">
              <w:rPr>
                <w:rFonts w:ascii="Times New Roman" w:eastAsia="Times New Roman" w:hAnsi="Times New Roman" w:cs="Times New Roman"/>
                <w:sz w:val="24"/>
                <w:szCs w:val="24"/>
              </w:rPr>
              <w:t>295x195x165</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sidRPr="006B038D">
              <w:rPr>
                <w:rFonts w:ascii="Times New Roman" w:eastAsia="Times New Roman" w:hAnsi="Times New Roman" w:cs="Times New Roman"/>
                <w:sz w:val="24"/>
                <w:szCs w:val="24"/>
              </w:rPr>
              <w:t>Кол-во печатных головок</w:t>
            </w:r>
            <w:r>
              <w:rPr>
                <w:rFonts w:ascii="Times New Roman" w:eastAsia="Times New Roman" w:hAnsi="Times New Roman" w:cs="Times New Roman"/>
                <w:sz w:val="24"/>
                <w:szCs w:val="24"/>
              </w:rPr>
              <w:t xml:space="preserve"> - </w:t>
            </w:r>
            <w:r w:rsidRPr="006B038D">
              <w:rPr>
                <w:rFonts w:ascii="Times New Roman" w:eastAsia="Times New Roman" w:hAnsi="Times New Roman" w:cs="Times New Roman"/>
                <w:sz w:val="24"/>
                <w:szCs w:val="24"/>
              </w:rPr>
              <w:t>1</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sidRPr="006B038D">
              <w:rPr>
                <w:rFonts w:ascii="Times New Roman" w:eastAsia="Times New Roman" w:hAnsi="Times New Roman" w:cs="Times New Roman"/>
                <w:sz w:val="24"/>
                <w:szCs w:val="24"/>
              </w:rPr>
              <w:t>Толщина слоя, мкм</w:t>
            </w:r>
            <w:r>
              <w:rPr>
                <w:rFonts w:ascii="Times New Roman" w:eastAsia="Times New Roman" w:hAnsi="Times New Roman" w:cs="Times New Roman"/>
                <w:sz w:val="24"/>
                <w:szCs w:val="24"/>
              </w:rPr>
              <w:t xml:space="preserve"> - </w:t>
            </w:r>
            <w:r w:rsidRPr="006B038D">
              <w:rPr>
                <w:rFonts w:ascii="Times New Roman" w:eastAsia="Times New Roman" w:hAnsi="Times New Roman" w:cs="Times New Roman"/>
                <w:sz w:val="24"/>
                <w:szCs w:val="24"/>
              </w:rPr>
              <w:t>100</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sidRPr="006B038D">
              <w:rPr>
                <w:rFonts w:ascii="Times New Roman" w:eastAsia="Times New Roman" w:hAnsi="Times New Roman" w:cs="Times New Roman"/>
                <w:sz w:val="24"/>
                <w:szCs w:val="24"/>
              </w:rPr>
              <w:t>Точность</w:t>
            </w:r>
            <w:r>
              <w:rPr>
                <w:rFonts w:ascii="Times New Roman" w:eastAsia="Times New Roman" w:hAnsi="Times New Roman" w:cs="Times New Roman"/>
                <w:sz w:val="24"/>
                <w:szCs w:val="24"/>
              </w:rPr>
              <w:t xml:space="preserve"> позиционирования по оси XY, мм - </w:t>
            </w:r>
            <w:r w:rsidRPr="006B038D">
              <w:rPr>
                <w:rFonts w:ascii="Times New Roman" w:eastAsia="Times New Roman" w:hAnsi="Times New Roman" w:cs="Times New Roman"/>
                <w:sz w:val="24"/>
                <w:szCs w:val="24"/>
              </w:rPr>
              <w:t>0,011</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sidRPr="006B038D">
              <w:rPr>
                <w:rFonts w:ascii="Times New Roman" w:eastAsia="Times New Roman" w:hAnsi="Times New Roman" w:cs="Times New Roman"/>
                <w:sz w:val="24"/>
                <w:szCs w:val="24"/>
              </w:rPr>
              <w:t>Точность позиционирования по оси Z, мм</w:t>
            </w:r>
            <w:r>
              <w:rPr>
                <w:rFonts w:ascii="Times New Roman" w:eastAsia="Times New Roman" w:hAnsi="Times New Roman" w:cs="Times New Roman"/>
                <w:sz w:val="24"/>
                <w:szCs w:val="24"/>
              </w:rPr>
              <w:t xml:space="preserve"> - </w:t>
            </w:r>
            <w:r w:rsidRPr="006B038D">
              <w:rPr>
                <w:rFonts w:ascii="Times New Roman" w:eastAsia="Times New Roman" w:hAnsi="Times New Roman" w:cs="Times New Roman"/>
                <w:sz w:val="24"/>
                <w:szCs w:val="24"/>
              </w:rPr>
              <w:t>0,025</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sidRPr="006B038D">
              <w:rPr>
                <w:rFonts w:ascii="Times New Roman" w:eastAsia="Times New Roman" w:hAnsi="Times New Roman" w:cs="Times New Roman"/>
                <w:sz w:val="24"/>
                <w:szCs w:val="24"/>
              </w:rPr>
              <w:t>Диаметр сопла, мм</w:t>
            </w:r>
            <w:r>
              <w:rPr>
                <w:rFonts w:ascii="Times New Roman" w:eastAsia="Times New Roman" w:hAnsi="Times New Roman" w:cs="Times New Roman"/>
                <w:sz w:val="24"/>
                <w:szCs w:val="24"/>
              </w:rPr>
              <w:t xml:space="preserve"> - </w:t>
            </w:r>
            <w:r w:rsidRPr="006B038D">
              <w:rPr>
                <w:rFonts w:ascii="Times New Roman" w:eastAsia="Times New Roman" w:hAnsi="Times New Roman" w:cs="Times New Roman"/>
                <w:sz w:val="24"/>
                <w:szCs w:val="24"/>
              </w:rPr>
              <w:t>0,4</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sidRPr="006B038D">
              <w:rPr>
                <w:rFonts w:ascii="Times New Roman" w:eastAsia="Times New Roman" w:hAnsi="Times New Roman" w:cs="Times New Roman"/>
                <w:sz w:val="24"/>
                <w:szCs w:val="24"/>
              </w:rPr>
              <w:t>Диаметр нити, мм</w:t>
            </w:r>
            <w:r>
              <w:rPr>
                <w:rFonts w:ascii="Times New Roman" w:eastAsia="Times New Roman" w:hAnsi="Times New Roman" w:cs="Times New Roman"/>
                <w:sz w:val="24"/>
                <w:szCs w:val="24"/>
              </w:rPr>
              <w:t xml:space="preserve"> - </w:t>
            </w:r>
            <w:r w:rsidRPr="006B038D">
              <w:rPr>
                <w:rFonts w:ascii="Times New Roman" w:eastAsia="Times New Roman" w:hAnsi="Times New Roman" w:cs="Times New Roman"/>
                <w:sz w:val="24"/>
                <w:szCs w:val="24"/>
              </w:rPr>
              <w:t>1.75</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sidRPr="006B038D">
              <w:rPr>
                <w:rFonts w:ascii="Times New Roman" w:eastAsia="Times New Roman" w:hAnsi="Times New Roman" w:cs="Times New Roman"/>
                <w:sz w:val="24"/>
                <w:szCs w:val="24"/>
              </w:rPr>
              <w:t>Платформа</w:t>
            </w:r>
            <w:r>
              <w:rPr>
                <w:rFonts w:ascii="Times New Roman" w:eastAsia="Times New Roman" w:hAnsi="Times New Roman" w:cs="Times New Roman"/>
                <w:sz w:val="24"/>
                <w:szCs w:val="24"/>
              </w:rPr>
              <w:t xml:space="preserve"> - </w:t>
            </w:r>
            <w:r w:rsidRPr="006B038D">
              <w:rPr>
                <w:rFonts w:ascii="Times New Roman" w:eastAsia="Times New Roman" w:hAnsi="Times New Roman" w:cs="Times New Roman"/>
                <w:sz w:val="24"/>
                <w:szCs w:val="24"/>
              </w:rPr>
              <w:t>Пластиковая (гибкая)</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sidRPr="006B038D">
              <w:rPr>
                <w:rFonts w:ascii="Times New Roman" w:eastAsia="Times New Roman" w:hAnsi="Times New Roman" w:cs="Times New Roman"/>
                <w:sz w:val="24"/>
                <w:szCs w:val="24"/>
              </w:rPr>
              <w:t>Интерфейс подключения</w:t>
            </w:r>
            <w:r>
              <w:rPr>
                <w:rFonts w:ascii="Times New Roman" w:eastAsia="Times New Roman" w:hAnsi="Times New Roman" w:cs="Times New Roman"/>
                <w:sz w:val="24"/>
                <w:szCs w:val="24"/>
              </w:rPr>
              <w:t xml:space="preserve"> - </w:t>
            </w:r>
            <w:r w:rsidRPr="006B038D">
              <w:rPr>
                <w:rFonts w:ascii="Times New Roman" w:eastAsia="Times New Roman" w:hAnsi="Times New Roman" w:cs="Times New Roman"/>
                <w:sz w:val="24"/>
                <w:szCs w:val="24"/>
              </w:rPr>
              <w:t>Ethernet, SD, USB, Wi-Fi</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sidRPr="006B038D">
              <w:rPr>
                <w:rFonts w:ascii="Times New Roman" w:eastAsia="Times New Roman" w:hAnsi="Times New Roman" w:cs="Times New Roman"/>
                <w:sz w:val="24"/>
                <w:szCs w:val="24"/>
              </w:rPr>
              <w:t>Программное обеспечение</w:t>
            </w:r>
            <w:r>
              <w:rPr>
                <w:rFonts w:ascii="Times New Roman" w:eastAsia="Times New Roman" w:hAnsi="Times New Roman" w:cs="Times New Roman"/>
                <w:sz w:val="24"/>
                <w:szCs w:val="24"/>
              </w:rPr>
              <w:t xml:space="preserve"> - </w:t>
            </w:r>
            <w:r w:rsidRPr="006B038D">
              <w:rPr>
                <w:rFonts w:ascii="Times New Roman" w:eastAsia="Times New Roman" w:hAnsi="Times New Roman" w:cs="Times New Roman"/>
                <w:sz w:val="24"/>
                <w:szCs w:val="24"/>
              </w:rPr>
              <w:t>MAKERBOT DESKTOP</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sidRPr="006B038D">
              <w:rPr>
                <w:rFonts w:ascii="Times New Roman" w:eastAsia="Times New Roman" w:hAnsi="Times New Roman" w:cs="Times New Roman"/>
                <w:sz w:val="24"/>
                <w:szCs w:val="24"/>
              </w:rPr>
              <w:t>Операционная система</w:t>
            </w:r>
            <w:r>
              <w:rPr>
                <w:rFonts w:ascii="Times New Roman" w:eastAsia="Times New Roman" w:hAnsi="Times New Roman" w:cs="Times New Roman"/>
                <w:sz w:val="24"/>
                <w:szCs w:val="24"/>
              </w:rPr>
              <w:t xml:space="preserve"> - </w:t>
            </w:r>
            <w:r w:rsidRPr="006B038D">
              <w:rPr>
                <w:rFonts w:ascii="Times New Roman" w:eastAsia="Times New Roman" w:hAnsi="Times New Roman" w:cs="Times New Roman"/>
                <w:sz w:val="24"/>
                <w:szCs w:val="24"/>
              </w:rPr>
              <w:t>Linux, Mac OS, Ubuntu, Windows 7, Windows XP</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Поддерживаемые форматы файлов - </w:t>
            </w:r>
            <w:r w:rsidRPr="006B038D">
              <w:rPr>
                <w:rFonts w:ascii="Times New Roman" w:eastAsia="Times New Roman" w:hAnsi="Times New Roman" w:cs="Times New Roman"/>
                <w:sz w:val="24"/>
                <w:szCs w:val="24"/>
              </w:rPr>
              <w:t>STL, .OBJ, .thing, .MAKERBOT</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Дисплей - </w:t>
            </w:r>
            <w:r w:rsidRPr="006B038D">
              <w:rPr>
                <w:rFonts w:ascii="Times New Roman" w:eastAsia="Times New Roman" w:hAnsi="Times New Roman" w:cs="Times New Roman"/>
                <w:sz w:val="24"/>
                <w:szCs w:val="24"/>
              </w:rPr>
              <w:t>3,5 дюймов</w:t>
            </w:r>
          </w:p>
          <w:p w:rsidR="006B038D" w:rsidRPr="006B038D" w:rsidRDefault="00363D5E" w:rsidP="006B038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 корпуса - </w:t>
            </w:r>
            <w:r w:rsidR="006B038D" w:rsidRPr="006B038D">
              <w:rPr>
                <w:rFonts w:ascii="Times New Roman" w:eastAsia="Times New Roman" w:hAnsi="Times New Roman" w:cs="Times New Roman"/>
                <w:sz w:val="24"/>
                <w:szCs w:val="24"/>
              </w:rPr>
              <w:t>Сталь с композитными материалами</w:t>
            </w:r>
          </w:p>
          <w:p w:rsidR="006B038D" w:rsidRPr="006B038D" w:rsidRDefault="00363D5E" w:rsidP="006B038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Электропитание, В - </w:t>
            </w:r>
            <w:r w:rsidR="006B038D" w:rsidRPr="006B038D">
              <w:rPr>
                <w:rFonts w:ascii="Times New Roman" w:eastAsia="Times New Roman" w:hAnsi="Times New Roman" w:cs="Times New Roman"/>
                <w:sz w:val="24"/>
                <w:szCs w:val="24"/>
              </w:rPr>
              <w:t>110-240</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sidRPr="006B038D">
              <w:rPr>
                <w:rFonts w:ascii="Times New Roman" w:eastAsia="Times New Roman" w:hAnsi="Times New Roman" w:cs="Times New Roman"/>
                <w:sz w:val="24"/>
                <w:szCs w:val="24"/>
              </w:rPr>
              <w:t>Вес (без упаковки), кг</w:t>
            </w:r>
            <w:r w:rsidR="00363D5E">
              <w:rPr>
                <w:rFonts w:ascii="Times New Roman" w:eastAsia="Times New Roman" w:hAnsi="Times New Roman" w:cs="Times New Roman"/>
                <w:sz w:val="24"/>
                <w:szCs w:val="24"/>
              </w:rPr>
              <w:t xml:space="preserve"> - </w:t>
            </w:r>
            <w:r w:rsidRPr="006B038D">
              <w:rPr>
                <w:rFonts w:ascii="Times New Roman" w:eastAsia="Times New Roman" w:hAnsi="Times New Roman" w:cs="Times New Roman"/>
                <w:sz w:val="24"/>
                <w:szCs w:val="24"/>
              </w:rPr>
              <w:t>18,3</w:t>
            </w:r>
          </w:p>
          <w:p w:rsidR="006B038D" w:rsidRDefault="00363D5E" w:rsidP="006B038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Размеры (без упаковки), мм - </w:t>
            </w:r>
            <w:r w:rsidR="006B038D" w:rsidRPr="006B038D">
              <w:rPr>
                <w:rFonts w:ascii="Times New Roman" w:eastAsia="Times New Roman" w:hAnsi="Times New Roman" w:cs="Times New Roman"/>
                <w:sz w:val="24"/>
                <w:szCs w:val="24"/>
              </w:rPr>
              <w:t>528×441×410</w:t>
            </w:r>
          </w:p>
          <w:p w:rsidR="00363D5E" w:rsidRPr="006B038D" w:rsidRDefault="00363D5E" w:rsidP="006B038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бобин пластика 15 цветов.</w:t>
            </w:r>
          </w:p>
          <w:p w:rsidR="006B038D" w:rsidRPr="006B038D" w:rsidRDefault="006B038D" w:rsidP="006B038D">
            <w:pPr>
              <w:shd w:val="clear" w:color="auto" w:fill="FFFFFF"/>
              <w:spacing w:after="0" w:line="240" w:lineRule="auto"/>
              <w:rPr>
                <w:rFonts w:ascii="Times New Roman" w:eastAsia="Times New Roman" w:hAnsi="Times New Roman" w:cs="Times New Roman"/>
                <w:sz w:val="24"/>
                <w:szCs w:val="24"/>
              </w:rPr>
            </w:pPr>
            <w:r w:rsidRPr="006B038D">
              <w:rPr>
                <w:rFonts w:ascii="Times New Roman" w:eastAsia="Times New Roman" w:hAnsi="Times New Roman" w:cs="Times New Roman"/>
                <w:sz w:val="24"/>
                <w:szCs w:val="24"/>
              </w:rPr>
              <w:t>Гарантия</w:t>
            </w:r>
            <w:r w:rsidR="00363D5E">
              <w:rPr>
                <w:rFonts w:ascii="Times New Roman" w:eastAsia="Times New Roman" w:hAnsi="Times New Roman" w:cs="Times New Roman"/>
                <w:sz w:val="24"/>
                <w:szCs w:val="24"/>
              </w:rPr>
              <w:t xml:space="preserve"> -</w:t>
            </w:r>
            <w:r w:rsidRPr="006B038D">
              <w:rPr>
                <w:rFonts w:ascii="Times New Roman" w:eastAsia="Times New Roman" w:hAnsi="Times New Roman" w:cs="Times New Roman"/>
                <w:sz w:val="24"/>
                <w:szCs w:val="24"/>
              </w:rPr>
              <w:t> 12 месяцев</w:t>
            </w:r>
          </w:p>
          <w:p w:rsidR="006B038D" w:rsidRDefault="006B038D" w:rsidP="006B038D">
            <w:pPr>
              <w:shd w:val="clear" w:color="auto" w:fill="FFFFFF"/>
              <w:spacing w:after="0" w:line="240" w:lineRule="auto"/>
              <w:rPr>
                <w:rFonts w:ascii="Times New Roman" w:eastAsia="Times New Roman" w:hAnsi="Times New Roman" w:cs="Times New Roman"/>
                <w:color w:val="000000"/>
                <w:sz w:val="24"/>
                <w:szCs w:val="24"/>
              </w:rPr>
            </w:pPr>
            <w:r w:rsidRPr="006B038D">
              <w:rPr>
                <w:rFonts w:ascii="Times New Roman" w:eastAsia="Times New Roman" w:hAnsi="Times New Roman" w:cs="Times New Roman"/>
                <w:color w:val="000000"/>
                <w:sz w:val="24"/>
                <w:szCs w:val="24"/>
              </w:rPr>
              <w:t> </w:t>
            </w:r>
          </w:p>
          <w:p w:rsidR="00363D5E" w:rsidRPr="00E403CD" w:rsidRDefault="00E403CD" w:rsidP="006B038D">
            <w:pPr>
              <w:shd w:val="clear" w:color="auto" w:fill="FFFFFF"/>
              <w:spacing w:after="0" w:line="240" w:lineRule="auto"/>
              <w:rPr>
                <w:rFonts w:ascii="Times New Roman" w:eastAsia="Times New Roman" w:hAnsi="Times New Roman" w:cs="Times New Roman"/>
                <w:b/>
                <w:i/>
                <w:color w:val="000000"/>
                <w:sz w:val="24"/>
                <w:szCs w:val="24"/>
              </w:rPr>
            </w:pPr>
            <w:r w:rsidRPr="00E403CD">
              <w:rPr>
                <w:rFonts w:ascii="Times New Roman" w:eastAsia="Times New Roman" w:hAnsi="Times New Roman" w:cs="Times New Roman"/>
                <w:b/>
                <w:i/>
                <w:color w:val="000000"/>
                <w:sz w:val="24"/>
                <w:szCs w:val="24"/>
              </w:rPr>
              <w:t>3D проектор</w:t>
            </w:r>
          </w:p>
          <w:tbl>
            <w:tblPr>
              <w:tblW w:w="4704" w:type="dxa"/>
              <w:tblLayout w:type="fixed"/>
              <w:tblLook w:val="04A0"/>
            </w:tblPr>
            <w:tblGrid>
              <w:gridCol w:w="2444"/>
              <w:gridCol w:w="2260"/>
            </w:tblGrid>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Характеристика</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Значение</w:t>
                  </w:r>
                </w:p>
              </w:tc>
            </w:tr>
            <w:tr w:rsidR="00860940" w:rsidRPr="00860940" w:rsidTr="00733367">
              <w:trPr>
                <w:trHeight w:val="6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Родное разрешение чипа проектора не менее, чем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Full HD (1920*1080)</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Контрастность, не менее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10 000:1</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Яркость, не менее</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5 500 Лм</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RJ-45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Наличие</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USB "Type A"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1шт.</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USB "Type B"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1шт.</w:t>
                  </w:r>
                </w:p>
              </w:tc>
            </w:tr>
            <w:tr w:rsidR="00860940" w:rsidRPr="00860940" w:rsidTr="00733367">
              <w:trPr>
                <w:trHeight w:val="6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Передача контента по Wi-Fi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С помощью встроенного или опционального адаптера</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Вход "Composite Video"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1шт.</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Вход HDMI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2шт.</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DisplayPort</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1шт.</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Вход S-Video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1шт.</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Вход VGA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2шт.</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Вход аудио, 3,5 mini Jack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1шт.</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Вход аудио, RCA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2шт.</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Выход "+12V Trigger"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1шт.</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Выход "3D-Sync"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1шт.</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Выход VGA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1шт.</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Выход аудио, 3,5 mini Jack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1шт.</w:t>
                  </w:r>
                </w:p>
              </w:tc>
            </w:tr>
            <w:tr w:rsidR="00860940" w:rsidRPr="00860940" w:rsidTr="00733367">
              <w:trPr>
                <w:trHeight w:val="6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Геометрическая коррекция изображения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хуже, чем по 4-м точкам</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Динамики (суммарная мощность)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10Вт.</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Источник света (тип)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UHP- лампа</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Количество ламп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1шт.</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Коррекция трапецеии H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хуже, чем ± 30°</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Коррекция трапецеии V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хуже, чем ± 30°</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Мощность лампы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365Вт.</w:t>
                  </w:r>
                </w:p>
              </w:tc>
            </w:tr>
            <w:tr w:rsidR="00860940" w:rsidRPr="00860940" w:rsidTr="00733367">
              <w:trPr>
                <w:trHeight w:val="1200"/>
              </w:trPr>
              <w:tc>
                <w:tcPr>
                  <w:tcW w:w="2444" w:type="dxa"/>
                  <w:tcBorders>
                    <w:top w:val="nil"/>
                    <w:left w:val="nil"/>
                    <w:bottom w:val="nil"/>
                    <w:right w:val="nil"/>
                  </w:tcBorders>
                  <w:shd w:val="clear" w:color="auto" w:fill="auto"/>
                  <w:vAlign w:val="center"/>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Поддержка 3D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хуже, чем Full 3D, т.е. возможностью подключить любой источки с 3D -контентом без использования адаптеров.</w:t>
                  </w:r>
                </w:p>
              </w:tc>
            </w:tr>
            <w:tr w:rsidR="00860940" w:rsidRPr="00860940" w:rsidTr="00733367">
              <w:trPr>
                <w:trHeight w:val="9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Проекционное отношение</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минимальное значение не более 1.2:1 , и максимальное значение не менее 2.1:1</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Максимальный срок службы лампы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5000</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Сдвиг объектива по вертикали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20%</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Сдвиг объектива по горизонтали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10%</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Частота вертикальной развертки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120Гц</w:t>
                  </w:r>
                </w:p>
              </w:tc>
            </w:tr>
            <w:tr w:rsidR="00860940" w:rsidRPr="00860940" w:rsidTr="00733367">
              <w:trPr>
                <w:trHeight w:val="6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Частота горизонтальной развертки max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менее 91кГц</w:t>
                  </w:r>
                </w:p>
              </w:tc>
            </w:tr>
            <w:tr w:rsidR="00860940" w:rsidRPr="00860940" w:rsidTr="00733367">
              <w:trPr>
                <w:trHeight w:val="300"/>
              </w:trPr>
              <w:tc>
                <w:tcPr>
                  <w:tcW w:w="2444"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 xml:space="preserve">Масса, нетто                                      </w:t>
                  </w:r>
                </w:p>
              </w:tc>
              <w:tc>
                <w:tcPr>
                  <w:tcW w:w="2260" w:type="dxa"/>
                  <w:tcBorders>
                    <w:top w:val="nil"/>
                    <w:left w:val="nil"/>
                    <w:bottom w:val="nil"/>
                    <w:right w:val="nil"/>
                  </w:tcBorders>
                  <w:shd w:val="clear" w:color="auto" w:fill="auto"/>
                  <w:vAlign w:val="bottom"/>
                  <w:hideMark/>
                </w:tcPr>
                <w:p w:rsidR="00860940" w:rsidRPr="00860940" w:rsidRDefault="00860940" w:rsidP="00997B3E">
                  <w:pPr>
                    <w:spacing w:after="0" w:line="240" w:lineRule="auto"/>
                    <w:rPr>
                      <w:rFonts w:ascii="Times New Roman" w:eastAsia="Times New Roman" w:hAnsi="Times New Roman" w:cs="Times New Roman"/>
                      <w:color w:val="000000"/>
                      <w:sz w:val="24"/>
                      <w:szCs w:val="24"/>
                    </w:rPr>
                  </w:pPr>
                  <w:r w:rsidRPr="00860940">
                    <w:rPr>
                      <w:rFonts w:ascii="Times New Roman" w:eastAsia="Times New Roman" w:hAnsi="Times New Roman" w:cs="Times New Roman"/>
                      <w:color w:val="000000"/>
                      <w:sz w:val="24"/>
                      <w:szCs w:val="24"/>
                    </w:rPr>
                    <w:t>Не более 6кг.</w:t>
                  </w:r>
                </w:p>
              </w:tc>
            </w:tr>
          </w:tbl>
          <w:p w:rsidR="00997B3E" w:rsidRDefault="00997B3E" w:rsidP="00997B3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комплекте:</w:t>
            </w:r>
          </w:p>
          <w:p w:rsidR="00997B3E" w:rsidRPr="00997B3E" w:rsidRDefault="00997B3E" w:rsidP="00997B3E">
            <w:pPr>
              <w:shd w:val="clear" w:color="auto" w:fill="FFFFFF"/>
              <w:spacing w:after="0" w:line="240" w:lineRule="auto"/>
              <w:rPr>
                <w:rFonts w:ascii="Times New Roman" w:eastAsia="Times New Roman" w:hAnsi="Times New Roman" w:cs="Times New Roman"/>
                <w:sz w:val="24"/>
                <w:szCs w:val="24"/>
              </w:rPr>
            </w:pPr>
            <w:r w:rsidRPr="002D6952">
              <w:rPr>
                <w:rFonts w:ascii="Times New Roman" w:eastAsia="Times New Roman" w:hAnsi="Times New Roman" w:cs="Times New Roman"/>
                <w:i/>
                <w:sz w:val="24"/>
                <w:szCs w:val="24"/>
              </w:rPr>
              <w:t xml:space="preserve">Стереоочки </w:t>
            </w:r>
            <w:r w:rsidR="002D6952" w:rsidRPr="002D6952">
              <w:rPr>
                <w:rFonts w:ascii="Times New Roman" w:eastAsia="Times New Roman" w:hAnsi="Times New Roman" w:cs="Times New Roman"/>
                <w:i/>
                <w:sz w:val="24"/>
                <w:szCs w:val="24"/>
              </w:rPr>
              <w:t>12 шт.</w:t>
            </w:r>
            <w:r w:rsidR="002D6952">
              <w:rPr>
                <w:rFonts w:ascii="Times New Roman" w:eastAsia="Times New Roman" w:hAnsi="Times New Roman" w:cs="Times New Roman"/>
                <w:sz w:val="24"/>
                <w:szCs w:val="24"/>
              </w:rPr>
              <w:t xml:space="preserve"> </w:t>
            </w:r>
            <w:r w:rsidRPr="00997B3E">
              <w:rPr>
                <w:rFonts w:ascii="Times New Roman" w:eastAsia="Times New Roman" w:hAnsi="Times New Roman" w:cs="Times New Roman"/>
                <w:sz w:val="24"/>
                <w:szCs w:val="24"/>
              </w:rPr>
              <w:t>совместимые с частотой обновления 96/100/120/144 Гц (48/50/60/72 Гц для каждого глаза), вес – 32 г и обладают функцией автоматического отключения питания.</w:t>
            </w:r>
          </w:p>
          <w:p w:rsidR="00997B3E" w:rsidRPr="00997B3E" w:rsidRDefault="00997B3E" w:rsidP="00997B3E">
            <w:pPr>
              <w:numPr>
                <w:ilvl w:val="0"/>
                <w:numId w:val="28"/>
              </w:numPr>
              <w:shd w:val="clear" w:color="auto" w:fill="FFFFFF"/>
              <w:spacing w:after="0" w:line="240" w:lineRule="auto"/>
              <w:ind w:left="0" w:firstLine="0"/>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rPr>
              <w:t>время работы без подзарядки - 40 часов</w:t>
            </w:r>
          </w:p>
          <w:p w:rsidR="00997B3E" w:rsidRPr="00997B3E" w:rsidRDefault="00997B3E" w:rsidP="00997B3E">
            <w:pPr>
              <w:numPr>
                <w:ilvl w:val="0"/>
                <w:numId w:val="28"/>
              </w:numPr>
              <w:shd w:val="clear" w:color="auto" w:fill="FFFFFF"/>
              <w:spacing w:after="0" w:line="240" w:lineRule="auto"/>
              <w:ind w:left="0" w:firstLine="0"/>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rPr>
              <w:t>дальность приёма – 15 м</w:t>
            </w:r>
          </w:p>
          <w:p w:rsidR="00997B3E" w:rsidRPr="00997B3E" w:rsidRDefault="00997B3E" w:rsidP="00997B3E">
            <w:pPr>
              <w:numPr>
                <w:ilvl w:val="0"/>
                <w:numId w:val="28"/>
              </w:numPr>
              <w:shd w:val="clear" w:color="auto" w:fill="FFFFFF"/>
              <w:spacing w:after="0" w:line="240" w:lineRule="auto"/>
              <w:ind w:left="0" w:firstLine="0"/>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rPr>
              <w:t>USB-кабель для подзарядки;</w:t>
            </w:r>
          </w:p>
          <w:p w:rsidR="00997B3E" w:rsidRPr="00997B3E" w:rsidRDefault="00997B3E" w:rsidP="00997B3E">
            <w:pPr>
              <w:numPr>
                <w:ilvl w:val="0"/>
                <w:numId w:val="28"/>
              </w:numPr>
              <w:shd w:val="clear" w:color="auto" w:fill="FFFFFF"/>
              <w:spacing w:after="0" w:line="240" w:lineRule="auto"/>
              <w:ind w:left="0" w:firstLine="0"/>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rPr>
              <w:t>бережное хранение - салфетка и чехол в комплекте.</w:t>
            </w:r>
          </w:p>
          <w:p w:rsidR="00997B3E" w:rsidRPr="002D6952" w:rsidRDefault="00997B3E" w:rsidP="00997B3E">
            <w:pPr>
              <w:shd w:val="clear" w:color="auto" w:fill="FFFFFF"/>
              <w:spacing w:after="0" w:line="240" w:lineRule="auto"/>
              <w:rPr>
                <w:rFonts w:ascii="Times New Roman" w:eastAsia="Times New Roman" w:hAnsi="Times New Roman" w:cs="Times New Roman"/>
                <w:i/>
                <w:sz w:val="24"/>
                <w:szCs w:val="24"/>
              </w:rPr>
            </w:pPr>
            <w:r w:rsidRPr="002D6952">
              <w:rPr>
                <w:rFonts w:ascii="Times New Roman" w:eastAsia="Times New Roman" w:hAnsi="Times New Roman" w:cs="Times New Roman"/>
                <w:i/>
                <w:sz w:val="24"/>
                <w:szCs w:val="24"/>
              </w:rPr>
              <w:t>Настенный экран</w:t>
            </w:r>
          </w:p>
          <w:p w:rsidR="00997B3E" w:rsidRPr="00997B3E" w:rsidRDefault="00997B3E" w:rsidP="00997B3E">
            <w:pPr>
              <w:numPr>
                <w:ilvl w:val="0"/>
                <w:numId w:val="29"/>
              </w:numPr>
              <w:shd w:val="clear" w:color="auto" w:fill="FFFFFF"/>
              <w:spacing w:after="0" w:line="240" w:lineRule="auto"/>
              <w:ind w:left="0" w:firstLine="0"/>
              <w:textAlignment w:val="baseline"/>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bdr w:val="none" w:sz="0" w:space="0" w:color="auto" w:frame="1"/>
              </w:rPr>
              <w:t>Настенно-потолочный </w:t>
            </w:r>
          </w:p>
          <w:p w:rsidR="00997B3E" w:rsidRPr="00997B3E" w:rsidRDefault="00997B3E" w:rsidP="00997B3E">
            <w:pPr>
              <w:numPr>
                <w:ilvl w:val="0"/>
                <w:numId w:val="29"/>
              </w:numPr>
              <w:shd w:val="clear" w:color="auto" w:fill="FFFFFF"/>
              <w:spacing w:after="0" w:line="240" w:lineRule="auto"/>
              <w:ind w:left="0" w:firstLine="0"/>
              <w:textAlignment w:val="baseline"/>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bdr w:val="none" w:sz="0" w:space="0" w:color="auto" w:frame="1"/>
                <w:shd w:val="clear" w:color="auto" w:fill="FFFFFF"/>
              </w:rPr>
              <w:t>Тип конструкции</w:t>
            </w:r>
            <w:r w:rsidR="002D6952">
              <w:rPr>
                <w:rFonts w:ascii="Times New Roman" w:eastAsia="Times New Roman" w:hAnsi="Times New Roman" w:cs="Times New Roman"/>
                <w:sz w:val="24"/>
                <w:szCs w:val="24"/>
                <w:bdr w:val="none" w:sz="0" w:space="0" w:color="auto" w:frame="1"/>
                <w:shd w:val="clear" w:color="auto" w:fill="FFFFFF"/>
              </w:rPr>
              <w:t xml:space="preserve"> </w:t>
            </w:r>
            <w:r w:rsidRPr="00997B3E">
              <w:rPr>
                <w:rFonts w:ascii="Times New Roman" w:eastAsia="Times New Roman" w:hAnsi="Times New Roman" w:cs="Times New Roman"/>
                <w:sz w:val="24"/>
                <w:szCs w:val="24"/>
                <w:bdr w:val="none" w:sz="0" w:space="0" w:color="auto" w:frame="1"/>
              </w:rPr>
              <w:t>Рулонный ручной </w:t>
            </w:r>
          </w:p>
          <w:p w:rsidR="00997B3E" w:rsidRPr="00997B3E" w:rsidRDefault="00997B3E" w:rsidP="00997B3E">
            <w:pPr>
              <w:numPr>
                <w:ilvl w:val="0"/>
                <w:numId w:val="29"/>
              </w:numPr>
              <w:shd w:val="clear" w:color="auto" w:fill="FFFFFF"/>
              <w:spacing w:after="0" w:line="240" w:lineRule="auto"/>
              <w:ind w:left="0" w:firstLine="0"/>
              <w:textAlignment w:val="baseline"/>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bdr w:val="none" w:sz="0" w:space="0" w:color="auto" w:frame="1"/>
                <w:shd w:val="clear" w:color="auto" w:fill="FFFFFF"/>
              </w:rPr>
              <w:t>Формат экрана</w:t>
            </w:r>
            <w:r w:rsidRPr="00997B3E">
              <w:rPr>
                <w:rFonts w:ascii="Times New Roman" w:eastAsia="Times New Roman" w:hAnsi="Times New Roman" w:cs="Times New Roman"/>
                <w:sz w:val="24"/>
                <w:szCs w:val="24"/>
                <w:bdr w:val="none" w:sz="0" w:space="0" w:color="auto" w:frame="1"/>
              </w:rPr>
              <w:t>1:1 </w:t>
            </w:r>
          </w:p>
          <w:p w:rsidR="00997B3E" w:rsidRPr="00997B3E" w:rsidRDefault="00997B3E" w:rsidP="00997B3E">
            <w:pPr>
              <w:numPr>
                <w:ilvl w:val="0"/>
                <w:numId w:val="29"/>
              </w:numPr>
              <w:shd w:val="clear" w:color="auto" w:fill="FFFFFF"/>
              <w:spacing w:after="0" w:line="240" w:lineRule="auto"/>
              <w:ind w:left="0" w:firstLine="0"/>
              <w:textAlignment w:val="baseline"/>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bdr w:val="none" w:sz="0" w:space="0" w:color="auto" w:frame="1"/>
                <w:shd w:val="clear" w:color="auto" w:fill="FFFFFF"/>
              </w:rPr>
              <w:t>Размер полотна</w:t>
            </w:r>
            <w:r w:rsidRPr="00997B3E">
              <w:rPr>
                <w:rFonts w:ascii="Times New Roman" w:eastAsia="Times New Roman" w:hAnsi="Times New Roman" w:cs="Times New Roman"/>
                <w:sz w:val="24"/>
                <w:szCs w:val="24"/>
                <w:bdr w:val="none" w:sz="0" w:space="0" w:color="auto" w:frame="1"/>
              </w:rPr>
              <w:t>203x300 см </w:t>
            </w:r>
          </w:p>
          <w:p w:rsidR="00997B3E" w:rsidRPr="00997B3E" w:rsidRDefault="00997B3E" w:rsidP="00997B3E">
            <w:pPr>
              <w:numPr>
                <w:ilvl w:val="0"/>
                <w:numId w:val="29"/>
              </w:numPr>
              <w:shd w:val="clear" w:color="auto" w:fill="FFFFFF"/>
              <w:spacing w:after="0" w:line="240" w:lineRule="auto"/>
              <w:ind w:left="0" w:firstLine="0"/>
              <w:textAlignment w:val="baseline"/>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bdr w:val="none" w:sz="0" w:space="0" w:color="auto" w:frame="1"/>
                <w:shd w:val="clear" w:color="auto" w:fill="FFFFFF"/>
              </w:rPr>
              <w:t>Размер рабочей поверхности</w:t>
            </w:r>
            <w:r w:rsidRPr="00997B3E">
              <w:rPr>
                <w:rFonts w:ascii="Times New Roman" w:eastAsia="Times New Roman" w:hAnsi="Times New Roman" w:cs="Times New Roman"/>
                <w:sz w:val="24"/>
                <w:szCs w:val="24"/>
                <w:bdr w:val="none" w:sz="0" w:space="0" w:color="auto" w:frame="1"/>
              </w:rPr>
              <w:t>164x292 см </w:t>
            </w:r>
          </w:p>
          <w:p w:rsidR="00997B3E" w:rsidRPr="00997B3E" w:rsidRDefault="00997B3E" w:rsidP="00997B3E">
            <w:pPr>
              <w:numPr>
                <w:ilvl w:val="0"/>
                <w:numId w:val="29"/>
              </w:numPr>
              <w:shd w:val="clear" w:color="auto" w:fill="FFFFFF"/>
              <w:spacing w:after="0" w:line="240" w:lineRule="auto"/>
              <w:ind w:left="0" w:firstLine="0"/>
              <w:textAlignment w:val="baseline"/>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bdr w:val="none" w:sz="0" w:space="0" w:color="auto" w:frame="1"/>
                <w:shd w:val="clear" w:color="auto" w:fill="FFFFFF"/>
              </w:rPr>
              <w:t>Диагональ экрана</w:t>
            </w:r>
            <w:r w:rsidRPr="00997B3E">
              <w:rPr>
                <w:rFonts w:ascii="Times New Roman" w:eastAsia="Times New Roman" w:hAnsi="Times New Roman" w:cs="Times New Roman"/>
                <w:sz w:val="24"/>
                <w:szCs w:val="24"/>
                <w:bdr w:val="none" w:sz="0" w:space="0" w:color="auto" w:frame="1"/>
              </w:rPr>
              <w:t>335 см </w:t>
            </w:r>
          </w:p>
          <w:p w:rsidR="00997B3E" w:rsidRPr="00997B3E" w:rsidRDefault="00997B3E" w:rsidP="00997B3E">
            <w:pPr>
              <w:numPr>
                <w:ilvl w:val="0"/>
                <w:numId w:val="29"/>
              </w:numPr>
              <w:shd w:val="clear" w:color="auto" w:fill="FFFFFF"/>
              <w:spacing w:after="0" w:line="240" w:lineRule="auto"/>
              <w:ind w:left="0" w:firstLine="0"/>
              <w:textAlignment w:val="baseline"/>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bdr w:val="none" w:sz="0" w:space="0" w:color="auto" w:frame="1"/>
                <w:shd w:val="clear" w:color="auto" w:fill="FFFFFF"/>
              </w:rPr>
              <w:t>Длина корпуса</w:t>
            </w:r>
            <w:r w:rsidRPr="00997B3E">
              <w:rPr>
                <w:rFonts w:ascii="Times New Roman" w:eastAsia="Times New Roman" w:hAnsi="Times New Roman" w:cs="Times New Roman"/>
                <w:sz w:val="24"/>
                <w:szCs w:val="24"/>
                <w:bdr w:val="none" w:sz="0" w:space="0" w:color="auto" w:frame="1"/>
              </w:rPr>
              <w:t>319 см </w:t>
            </w:r>
          </w:p>
          <w:p w:rsidR="00997B3E" w:rsidRPr="00997B3E" w:rsidRDefault="00997B3E" w:rsidP="00997B3E">
            <w:pPr>
              <w:numPr>
                <w:ilvl w:val="0"/>
                <w:numId w:val="29"/>
              </w:numPr>
              <w:shd w:val="clear" w:color="auto" w:fill="FFFFFF"/>
              <w:spacing w:after="0" w:line="240" w:lineRule="auto"/>
              <w:ind w:left="0" w:firstLine="0"/>
              <w:textAlignment w:val="baseline"/>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bdr w:val="none" w:sz="0" w:space="0" w:color="auto" w:frame="1"/>
                <w:shd w:val="clear" w:color="auto" w:fill="FFFFFF"/>
              </w:rPr>
              <w:t>Высота корпуса</w:t>
            </w:r>
            <w:r w:rsidRPr="00997B3E">
              <w:rPr>
                <w:rFonts w:ascii="Times New Roman" w:eastAsia="Times New Roman" w:hAnsi="Times New Roman" w:cs="Times New Roman"/>
                <w:sz w:val="24"/>
                <w:szCs w:val="24"/>
                <w:bdr w:val="none" w:sz="0" w:space="0" w:color="auto" w:frame="1"/>
              </w:rPr>
              <w:t>9.4 см </w:t>
            </w:r>
          </w:p>
          <w:p w:rsidR="00997B3E" w:rsidRPr="00997B3E" w:rsidRDefault="00997B3E" w:rsidP="00997B3E">
            <w:pPr>
              <w:numPr>
                <w:ilvl w:val="0"/>
                <w:numId w:val="29"/>
              </w:numPr>
              <w:shd w:val="clear" w:color="auto" w:fill="FFFFFF"/>
              <w:spacing w:after="0" w:line="240" w:lineRule="auto"/>
              <w:ind w:left="0" w:firstLine="0"/>
              <w:textAlignment w:val="baseline"/>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bdr w:val="none" w:sz="0" w:space="0" w:color="auto" w:frame="1"/>
                <w:shd w:val="clear" w:color="auto" w:fill="FFFFFF"/>
              </w:rPr>
              <w:t>Ширина корпуса</w:t>
            </w:r>
            <w:r w:rsidRPr="00997B3E">
              <w:rPr>
                <w:rFonts w:ascii="Times New Roman" w:eastAsia="Times New Roman" w:hAnsi="Times New Roman" w:cs="Times New Roman"/>
                <w:sz w:val="24"/>
                <w:szCs w:val="24"/>
                <w:bdr w:val="none" w:sz="0" w:space="0" w:color="auto" w:frame="1"/>
              </w:rPr>
              <w:t>9.4 см </w:t>
            </w:r>
          </w:p>
          <w:p w:rsidR="00997B3E" w:rsidRPr="00997B3E" w:rsidRDefault="00997B3E" w:rsidP="002D6952">
            <w:pPr>
              <w:shd w:val="clear" w:color="auto" w:fill="FFFFFF"/>
              <w:spacing w:after="0" w:line="240" w:lineRule="auto"/>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rPr>
              <w:t> Полотно Fiberglass Matte White - коэффициент отражения 1.0,  угол обзора 160 градусов</w:t>
            </w:r>
          </w:p>
          <w:p w:rsidR="00997B3E" w:rsidRPr="00997B3E" w:rsidRDefault="00997B3E" w:rsidP="00997B3E">
            <w:pPr>
              <w:numPr>
                <w:ilvl w:val="0"/>
                <w:numId w:val="30"/>
              </w:numPr>
              <w:shd w:val="clear" w:color="auto" w:fill="FFFFFF"/>
              <w:spacing w:after="0" w:line="240" w:lineRule="auto"/>
              <w:ind w:left="0" w:firstLine="0"/>
              <w:textAlignment w:val="baseline"/>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rPr>
              <w:t>Система контроля качества производства экранов соответствует международным стандартам ISO9001-2000</w:t>
            </w:r>
          </w:p>
          <w:p w:rsidR="00997B3E" w:rsidRPr="00997B3E" w:rsidRDefault="00997B3E" w:rsidP="00997B3E">
            <w:pPr>
              <w:numPr>
                <w:ilvl w:val="0"/>
                <w:numId w:val="30"/>
              </w:numPr>
              <w:shd w:val="clear" w:color="auto" w:fill="FFFFFF"/>
              <w:spacing w:after="0" w:line="240" w:lineRule="auto"/>
              <w:ind w:left="0" w:firstLine="0"/>
              <w:textAlignment w:val="baseline"/>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rPr>
              <w:t>Корпус экрана квадратного сечения выполнен из стали с белым полимерным покрытием и ударопрочного пластика</w:t>
            </w:r>
          </w:p>
          <w:p w:rsidR="00997B3E" w:rsidRPr="00997B3E" w:rsidRDefault="00997B3E" w:rsidP="00997B3E">
            <w:pPr>
              <w:numPr>
                <w:ilvl w:val="0"/>
                <w:numId w:val="30"/>
              </w:numPr>
              <w:shd w:val="clear" w:color="auto" w:fill="FFFFFF"/>
              <w:spacing w:after="0" w:line="240" w:lineRule="auto"/>
              <w:ind w:left="0" w:firstLine="0"/>
              <w:textAlignment w:val="baseline"/>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rPr>
              <w:t>Нижняя натяжная стальная планка круглого сечения диаметром 20 мм с белым полимерным покрытием</w:t>
            </w:r>
          </w:p>
          <w:p w:rsidR="00997B3E" w:rsidRPr="00997B3E" w:rsidRDefault="00997B3E" w:rsidP="00997B3E">
            <w:pPr>
              <w:numPr>
                <w:ilvl w:val="0"/>
                <w:numId w:val="30"/>
              </w:numPr>
              <w:shd w:val="clear" w:color="auto" w:fill="FFFFFF"/>
              <w:spacing w:after="0" w:line="240" w:lineRule="auto"/>
              <w:ind w:left="0" w:firstLine="0"/>
              <w:textAlignment w:val="baseline"/>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rPr>
              <w:t>Материалы полотна экрана экологически безопасны и полностью удовлетворяют требования пожарной безопасности</w:t>
            </w:r>
          </w:p>
          <w:p w:rsidR="00997B3E" w:rsidRPr="002D6952" w:rsidRDefault="00997B3E" w:rsidP="00997B3E">
            <w:pPr>
              <w:shd w:val="clear" w:color="auto" w:fill="FFFFFF"/>
              <w:spacing w:after="0" w:line="240" w:lineRule="auto"/>
              <w:rPr>
                <w:rFonts w:ascii="Times New Roman" w:eastAsia="Times New Roman" w:hAnsi="Times New Roman" w:cs="Times New Roman"/>
                <w:i/>
                <w:sz w:val="24"/>
                <w:szCs w:val="24"/>
              </w:rPr>
            </w:pPr>
            <w:r w:rsidRPr="00997B3E">
              <w:rPr>
                <w:rFonts w:ascii="Times New Roman" w:eastAsia="Times New Roman" w:hAnsi="Times New Roman" w:cs="Times New Roman"/>
                <w:sz w:val="24"/>
                <w:szCs w:val="24"/>
              </w:rPr>
              <w:t> </w:t>
            </w:r>
            <w:r w:rsidRPr="002D6952">
              <w:rPr>
                <w:rFonts w:ascii="Times New Roman" w:eastAsia="Times New Roman" w:hAnsi="Times New Roman" w:cs="Times New Roman"/>
                <w:i/>
                <w:sz w:val="24"/>
                <w:szCs w:val="24"/>
              </w:rPr>
              <w:t>Потолочная штанга</w:t>
            </w:r>
          </w:p>
          <w:p w:rsidR="00997B3E" w:rsidRPr="00997B3E" w:rsidRDefault="00997B3E" w:rsidP="00997B3E">
            <w:pPr>
              <w:shd w:val="clear" w:color="auto" w:fill="FFFFFF"/>
              <w:spacing w:after="0" w:line="240" w:lineRule="auto"/>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shd w:val="clear" w:color="auto" w:fill="FFFFFF"/>
              </w:rPr>
              <w:t>потолочная штанга размерами 60-120 см. Выдерживает нагрузку до 227 кг. Совместимы со всеми креплениями и потолочными адаптерами c размером резьбы 1,5” американского стандарта NPT. Внутри штанги предусмотрен кабельный канал сечением 25,4 х 50,8, соответствующий стандарту VGA.</w:t>
            </w:r>
          </w:p>
          <w:p w:rsidR="00997B3E" w:rsidRPr="00997B3E" w:rsidRDefault="002D6952" w:rsidP="00997B3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Длина штанги (см) - </w:t>
            </w:r>
            <w:r w:rsidR="00997B3E" w:rsidRPr="00997B3E">
              <w:rPr>
                <w:rFonts w:ascii="Times New Roman" w:eastAsia="Times New Roman" w:hAnsi="Times New Roman" w:cs="Times New Roman"/>
                <w:sz w:val="24"/>
                <w:szCs w:val="24"/>
              </w:rPr>
              <w:t>60 - 120</w:t>
            </w:r>
          </w:p>
          <w:p w:rsidR="00997B3E" w:rsidRPr="00997B3E" w:rsidRDefault="00997B3E" w:rsidP="00997B3E">
            <w:pPr>
              <w:shd w:val="clear" w:color="auto" w:fill="FFFFFF"/>
              <w:spacing w:after="0" w:line="240" w:lineRule="auto"/>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rPr>
              <w:t xml:space="preserve">Макс. вес </w:t>
            </w:r>
            <w:r w:rsidR="002D6952">
              <w:rPr>
                <w:rFonts w:ascii="Times New Roman" w:eastAsia="Times New Roman" w:hAnsi="Times New Roman" w:cs="Times New Roman"/>
                <w:sz w:val="24"/>
                <w:szCs w:val="24"/>
              </w:rPr>
              <w:t xml:space="preserve">нагрузки (кг) - </w:t>
            </w:r>
            <w:r w:rsidRPr="00997B3E">
              <w:rPr>
                <w:rFonts w:ascii="Times New Roman" w:eastAsia="Times New Roman" w:hAnsi="Times New Roman" w:cs="Times New Roman"/>
                <w:sz w:val="24"/>
                <w:szCs w:val="24"/>
              </w:rPr>
              <w:t>227</w:t>
            </w:r>
          </w:p>
          <w:p w:rsidR="00997B3E" w:rsidRPr="00997B3E" w:rsidRDefault="002D6952" w:rsidP="00997B3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Цвет: - </w:t>
            </w:r>
            <w:r w:rsidR="00997B3E" w:rsidRPr="00997B3E">
              <w:rPr>
                <w:rFonts w:ascii="Times New Roman" w:eastAsia="Times New Roman" w:hAnsi="Times New Roman" w:cs="Times New Roman"/>
                <w:sz w:val="24"/>
                <w:szCs w:val="24"/>
              </w:rPr>
              <w:t>Белый</w:t>
            </w:r>
          </w:p>
          <w:p w:rsidR="00997B3E" w:rsidRPr="00997B3E" w:rsidRDefault="00997B3E" w:rsidP="00997B3E">
            <w:pPr>
              <w:shd w:val="clear" w:color="auto" w:fill="FFFFFF"/>
              <w:spacing w:after="0" w:line="240" w:lineRule="auto"/>
              <w:rPr>
                <w:rFonts w:ascii="Times New Roman" w:eastAsia="Times New Roman" w:hAnsi="Times New Roman" w:cs="Times New Roman"/>
                <w:sz w:val="24"/>
                <w:szCs w:val="24"/>
              </w:rPr>
            </w:pPr>
            <w:r w:rsidRPr="00997B3E">
              <w:rPr>
                <w:rFonts w:ascii="Times New Roman" w:eastAsia="Times New Roman" w:hAnsi="Times New Roman" w:cs="Times New Roman"/>
                <w:sz w:val="24"/>
                <w:szCs w:val="24"/>
              </w:rPr>
              <w:t>Вес, кг</w:t>
            </w:r>
            <w:r w:rsidR="002D6952">
              <w:rPr>
                <w:rFonts w:ascii="Times New Roman" w:eastAsia="Times New Roman" w:hAnsi="Times New Roman" w:cs="Times New Roman"/>
                <w:sz w:val="24"/>
                <w:szCs w:val="24"/>
              </w:rPr>
              <w:t xml:space="preserve"> - </w:t>
            </w:r>
            <w:r w:rsidRPr="00997B3E">
              <w:rPr>
                <w:rFonts w:ascii="Times New Roman" w:eastAsia="Times New Roman" w:hAnsi="Times New Roman" w:cs="Times New Roman"/>
                <w:sz w:val="24"/>
                <w:szCs w:val="24"/>
              </w:rPr>
              <w:t>5</w:t>
            </w:r>
          </w:p>
          <w:p w:rsidR="00997B3E" w:rsidRDefault="002D6952" w:rsidP="00997B3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Гарантия производителя: </w:t>
            </w:r>
            <w:r w:rsidR="00997B3E" w:rsidRPr="00997B3E">
              <w:rPr>
                <w:rFonts w:ascii="Times New Roman" w:eastAsia="Times New Roman" w:hAnsi="Times New Roman" w:cs="Times New Roman"/>
                <w:sz w:val="24"/>
                <w:szCs w:val="24"/>
              </w:rPr>
              <w:t>10 лет</w:t>
            </w:r>
          </w:p>
          <w:p w:rsidR="002D6952" w:rsidRDefault="002D6952" w:rsidP="00997B3E">
            <w:pPr>
              <w:shd w:val="clear" w:color="auto" w:fill="FFFFFF"/>
              <w:spacing w:after="0" w:line="240" w:lineRule="auto"/>
              <w:rPr>
                <w:rFonts w:ascii="Times New Roman" w:eastAsia="Times New Roman" w:hAnsi="Times New Roman" w:cs="Times New Roman"/>
                <w:sz w:val="24"/>
                <w:szCs w:val="24"/>
              </w:rPr>
            </w:pPr>
          </w:p>
          <w:p w:rsidR="002D6952" w:rsidRPr="002D6952" w:rsidRDefault="002D6952" w:rsidP="00997B3E">
            <w:pPr>
              <w:shd w:val="clear" w:color="auto" w:fill="FFFFFF"/>
              <w:spacing w:after="0" w:line="240" w:lineRule="auto"/>
              <w:rPr>
                <w:rFonts w:ascii="Times New Roman" w:eastAsia="Times New Roman" w:hAnsi="Times New Roman" w:cs="Times New Roman"/>
                <w:b/>
                <w:i/>
                <w:sz w:val="24"/>
                <w:szCs w:val="24"/>
              </w:rPr>
            </w:pPr>
            <w:r w:rsidRPr="002D6952">
              <w:rPr>
                <w:rFonts w:ascii="Times New Roman" w:eastAsia="Times New Roman" w:hAnsi="Times New Roman" w:cs="Times New Roman"/>
                <w:b/>
                <w:i/>
                <w:sz w:val="24"/>
                <w:szCs w:val="24"/>
              </w:rPr>
              <w:t>3D ручки</w:t>
            </w:r>
          </w:p>
          <w:p w:rsidR="002D6952" w:rsidRPr="002D6952" w:rsidRDefault="002D6952" w:rsidP="002D695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Тип пластика - </w:t>
            </w:r>
            <w:r w:rsidRPr="002D6952">
              <w:rPr>
                <w:rFonts w:ascii="Times New Roman" w:eastAsia="Times New Roman" w:hAnsi="Times New Roman" w:cs="Times New Roman"/>
                <w:color w:val="000000"/>
                <w:sz w:val="24"/>
                <w:szCs w:val="24"/>
              </w:rPr>
              <w:t>ABS, PLA</w:t>
            </w:r>
          </w:p>
          <w:p w:rsidR="002D6952" w:rsidRPr="002D6952" w:rsidRDefault="002D6952" w:rsidP="002D695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Диаметр нити, мм - </w:t>
            </w:r>
            <w:r w:rsidRPr="002D6952">
              <w:rPr>
                <w:rFonts w:ascii="Times New Roman" w:eastAsia="Times New Roman" w:hAnsi="Times New Roman" w:cs="Times New Roman"/>
                <w:color w:val="000000"/>
                <w:sz w:val="24"/>
                <w:szCs w:val="24"/>
              </w:rPr>
              <w:t>1.75</w:t>
            </w:r>
          </w:p>
          <w:p w:rsidR="002D6952" w:rsidRPr="002D6952" w:rsidRDefault="002D6952" w:rsidP="002D6952">
            <w:pPr>
              <w:shd w:val="clear" w:color="auto" w:fill="FFFFFF"/>
              <w:spacing w:after="0" w:line="240" w:lineRule="auto"/>
              <w:rPr>
                <w:rFonts w:ascii="Times New Roman" w:eastAsia="Times New Roman" w:hAnsi="Times New Roman" w:cs="Times New Roman"/>
                <w:color w:val="000000"/>
                <w:sz w:val="24"/>
                <w:szCs w:val="24"/>
              </w:rPr>
            </w:pPr>
            <w:r w:rsidRPr="002D6952">
              <w:rPr>
                <w:rFonts w:ascii="Times New Roman" w:eastAsia="Times New Roman" w:hAnsi="Times New Roman" w:cs="Times New Roman"/>
                <w:color w:val="000000"/>
                <w:sz w:val="24"/>
                <w:szCs w:val="24"/>
              </w:rPr>
              <w:t>Диаметр сопла, мм</w:t>
            </w:r>
            <w:r>
              <w:rPr>
                <w:rFonts w:ascii="Times New Roman" w:eastAsia="Times New Roman" w:hAnsi="Times New Roman" w:cs="Times New Roman"/>
                <w:color w:val="000000"/>
                <w:sz w:val="24"/>
                <w:szCs w:val="24"/>
              </w:rPr>
              <w:t xml:space="preserve"> - </w:t>
            </w:r>
            <w:r w:rsidRPr="002D6952">
              <w:rPr>
                <w:rFonts w:ascii="Times New Roman" w:eastAsia="Times New Roman" w:hAnsi="Times New Roman" w:cs="Times New Roman"/>
                <w:color w:val="000000"/>
                <w:sz w:val="24"/>
                <w:szCs w:val="24"/>
              </w:rPr>
              <w:t>0,7</w:t>
            </w:r>
          </w:p>
          <w:p w:rsidR="002D6952" w:rsidRPr="002D6952" w:rsidRDefault="002D6952" w:rsidP="002D6952">
            <w:pPr>
              <w:shd w:val="clear" w:color="auto" w:fill="FFFFFF"/>
              <w:spacing w:after="0" w:line="240" w:lineRule="auto"/>
              <w:rPr>
                <w:rFonts w:ascii="Times New Roman" w:eastAsia="Times New Roman" w:hAnsi="Times New Roman" w:cs="Times New Roman"/>
                <w:color w:val="000000"/>
                <w:sz w:val="24"/>
                <w:szCs w:val="24"/>
              </w:rPr>
            </w:pPr>
            <w:r w:rsidRPr="002D6952">
              <w:rPr>
                <w:rFonts w:ascii="Times New Roman" w:eastAsia="Times New Roman" w:hAnsi="Times New Roman" w:cs="Times New Roman"/>
                <w:color w:val="000000"/>
                <w:sz w:val="24"/>
                <w:szCs w:val="24"/>
              </w:rPr>
              <w:t>Режимы скорости</w:t>
            </w:r>
            <w:r>
              <w:rPr>
                <w:rFonts w:ascii="Times New Roman" w:eastAsia="Times New Roman" w:hAnsi="Times New Roman" w:cs="Times New Roman"/>
                <w:color w:val="000000"/>
                <w:sz w:val="24"/>
                <w:szCs w:val="24"/>
              </w:rPr>
              <w:t xml:space="preserve"> - </w:t>
            </w:r>
            <w:r w:rsidRPr="002D6952">
              <w:rPr>
                <w:rFonts w:ascii="Times New Roman" w:eastAsia="Times New Roman" w:hAnsi="Times New Roman" w:cs="Times New Roman"/>
                <w:color w:val="000000"/>
                <w:sz w:val="24"/>
                <w:szCs w:val="24"/>
              </w:rPr>
              <w:t>8</w:t>
            </w:r>
          </w:p>
          <w:p w:rsidR="002D6952" w:rsidRPr="002D6952" w:rsidRDefault="002D6952" w:rsidP="002D6952">
            <w:pPr>
              <w:shd w:val="clear" w:color="auto" w:fill="FFFFFF"/>
              <w:spacing w:after="0" w:line="240" w:lineRule="auto"/>
              <w:rPr>
                <w:rFonts w:ascii="Times New Roman" w:eastAsia="Times New Roman" w:hAnsi="Times New Roman" w:cs="Times New Roman"/>
                <w:color w:val="000000"/>
                <w:sz w:val="24"/>
                <w:szCs w:val="24"/>
              </w:rPr>
            </w:pPr>
            <w:r w:rsidRPr="002D6952">
              <w:rPr>
                <w:rFonts w:ascii="Times New Roman" w:eastAsia="Times New Roman" w:hAnsi="Times New Roman" w:cs="Times New Roman"/>
                <w:color w:val="000000"/>
                <w:sz w:val="24"/>
                <w:szCs w:val="24"/>
              </w:rPr>
              <w:t>Регулировка температуры, °C</w:t>
            </w:r>
            <w:r>
              <w:rPr>
                <w:rFonts w:ascii="Times New Roman" w:eastAsia="Times New Roman" w:hAnsi="Times New Roman" w:cs="Times New Roman"/>
                <w:color w:val="000000"/>
                <w:sz w:val="24"/>
                <w:szCs w:val="24"/>
              </w:rPr>
              <w:t xml:space="preserve"> </w:t>
            </w:r>
            <w:r w:rsidRPr="002D6952">
              <w:rPr>
                <w:rFonts w:ascii="Times New Roman" w:eastAsia="Times New Roman" w:hAnsi="Times New Roman" w:cs="Times New Roman"/>
                <w:color w:val="000000"/>
                <w:sz w:val="24"/>
                <w:szCs w:val="24"/>
              </w:rPr>
              <w:t>от 160 до 210</w:t>
            </w:r>
          </w:p>
          <w:p w:rsidR="002D6952" w:rsidRPr="002D6952" w:rsidRDefault="002D6952" w:rsidP="002D6952">
            <w:pPr>
              <w:shd w:val="clear" w:color="auto" w:fill="FFFFFF"/>
              <w:spacing w:after="0" w:line="240" w:lineRule="auto"/>
              <w:rPr>
                <w:rFonts w:ascii="Times New Roman" w:eastAsia="Times New Roman" w:hAnsi="Times New Roman" w:cs="Times New Roman"/>
                <w:color w:val="000000"/>
                <w:sz w:val="24"/>
                <w:szCs w:val="24"/>
              </w:rPr>
            </w:pPr>
            <w:r w:rsidRPr="002D6952">
              <w:rPr>
                <w:rFonts w:ascii="Times New Roman" w:eastAsia="Times New Roman" w:hAnsi="Times New Roman" w:cs="Times New Roman"/>
                <w:color w:val="000000"/>
                <w:sz w:val="24"/>
                <w:szCs w:val="24"/>
              </w:rPr>
              <w:t>Дисплей</w:t>
            </w:r>
            <w:r>
              <w:rPr>
                <w:rFonts w:ascii="Times New Roman" w:eastAsia="Times New Roman" w:hAnsi="Times New Roman" w:cs="Times New Roman"/>
                <w:color w:val="000000"/>
                <w:sz w:val="24"/>
                <w:szCs w:val="24"/>
              </w:rPr>
              <w:t xml:space="preserve"> - </w:t>
            </w:r>
            <w:r w:rsidRPr="002D6952">
              <w:rPr>
                <w:rFonts w:ascii="Times New Roman" w:eastAsia="Times New Roman" w:hAnsi="Times New Roman" w:cs="Times New Roman"/>
                <w:color w:val="000000"/>
                <w:sz w:val="24"/>
                <w:szCs w:val="24"/>
              </w:rPr>
              <w:t>OLED</w:t>
            </w:r>
          </w:p>
          <w:p w:rsidR="002D6952" w:rsidRPr="002D6952" w:rsidRDefault="002D6952" w:rsidP="002D6952">
            <w:pPr>
              <w:shd w:val="clear" w:color="auto" w:fill="FFFFFF"/>
              <w:spacing w:after="0" w:line="240" w:lineRule="auto"/>
              <w:rPr>
                <w:rFonts w:ascii="Times New Roman" w:eastAsia="Times New Roman" w:hAnsi="Times New Roman" w:cs="Times New Roman"/>
                <w:color w:val="000000"/>
                <w:sz w:val="24"/>
                <w:szCs w:val="24"/>
              </w:rPr>
            </w:pPr>
            <w:r w:rsidRPr="002D6952">
              <w:rPr>
                <w:rFonts w:ascii="Times New Roman" w:eastAsia="Times New Roman" w:hAnsi="Times New Roman" w:cs="Times New Roman"/>
                <w:color w:val="000000"/>
                <w:sz w:val="24"/>
                <w:szCs w:val="24"/>
              </w:rPr>
              <w:t>Материал корпуса</w:t>
            </w:r>
            <w:r>
              <w:rPr>
                <w:rFonts w:ascii="Times New Roman" w:eastAsia="Times New Roman" w:hAnsi="Times New Roman" w:cs="Times New Roman"/>
                <w:color w:val="000000"/>
                <w:sz w:val="24"/>
                <w:szCs w:val="24"/>
              </w:rPr>
              <w:t xml:space="preserve"> - </w:t>
            </w:r>
            <w:r w:rsidRPr="002D6952">
              <w:rPr>
                <w:rFonts w:ascii="Times New Roman" w:eastAsia="Times New Roman" w:hAnsi="Times New Roman" w:cs="Times New Roman"/>
                <w:color w:val="000000"/>
                <w:sz w:val="24"/>
                <w:szCs w:val="24"/>
              </w:rPr>
              <w:t>Пластик</w:t>
            </w:r>
          </w:p>
          <w:p w:rsidR="002D6952" w:rsidRPr="002D6952" w:rsidRDefault="002D6952" w:rsidP="002D6952">
            <w:pPr>
              <w:shd w:val="clear" w:color="auto" w:fill="FFFFFF"/>
              <w:spacing w:after="0" w:line="240" w:lineRule="auto"/>
              <w:rPr>
                <w:rFonts w:ascii="Times New Roman" w:eastAsia="Times New Roman" w:hAnsi="Times New Roman" w:cs="Times New Roman"/>
                <w:color w:val="000000"/>
                <w:sz w:val="24"/>
                <w:szCs w:val="24"/>
              </w:rPr>
            </w:pPr>
            <w:r w:rsidRPr="002D6952">
              <w:rPr>
                <w:rFonts w:ascii="Times New Roman" w:eastAsia="Times New Roman" w:hAnsi="Times New Roman" w:cs="Times New Roman"/>
                <w:color w:val="000000"/>
                <w:sz w:val="24"/>
                <w:szCs w:val="24"/>
              </w:rPr>
              <w:t>Электропитание, B</w:t>
            </w:r>
            <w:r>
              <w:rPr>
                <w:rFonts w:ascii="Times New Roman" w:eastAsia="Times New Roman" w:hAnsi="Times New Roman" w:cs="Times New Roman"/>
                <w:color w:val="000000"/>
                <w:sz w:val="24"/>
                <w:szCs w:val="24"/>
              </w:rPr>
              <w:t xml:space="preserve"> - </w:t>
            </w:r>
            <w:r w:rsidRPr="002D6952">
              <w:rPr>
                <w:rFonts w:ascii="Times New Roman" w:eastAsia="Times New Roman" w:hAnsi="Times New Roman" w:cs="Times New Roman"/>
                <w:color w:val="000000"/>
                <w:sz w:val="24"/>
                <w:szCs w:val="24"/>
              </w:rPr>
              <w:t>AC 110-220</w:t>
            </w:r>
          </w:p>
          <w:p w:rsidR="002D6952" w:rsidRPr="002D6952" w:rsidRDefault="002D6952" w:rsidP="002D6952">
            <w:pPr>
              <w:shd w:val="clear" w:color="auto" w:fill="FFFFFF"/>
              <w:spacing w:after="0" w:line="240" w:lineRule="auto"/>
              <w:rPr>
                <w:rFonts w:ascii="Times New Roman" w:eastAsia="Times New Roman" w:hAnsi="Times New Roman" w:cs="Times New Roman"/>
                <w:color w:val="000000"/>
                <w:sz w:val="24"/>
                <w:szCs w:val="24"/>
              </w:rPr>
            </w:pPr>
            <w:r w:rsidRPr="002D6952">
              <w:rPr>
                <w:rFonts w:ascii="Times New Roman" w:eastAsia="Times New Roman" w:hAnsi="Times New Roman" w:cs="Times New Roman"/>
                <w:color w:val="000000"/>
                <w:sz w:val="24"/>
                <w:szCs w:val="24"/>
              </w:rPr>
              <w:t>Энергопотребление</w:t>
            </w:r>
            <w:r>
              <w:rPr>
                <w:rFonts w:ascii="Times New Roman" w:eastAsia="Times New Roman" w:hAnsi="Times New Roman" w:cs="Times New Roman"/>
                <w:color w:val="000000"/>
                <w:sz w:val="24"/>
                <w:szCs w:val="24"/>
              </w:rPr>
              <w:t xml:space="preserve"> - </w:t>
            </w:r>
            <w:r w:rsidRPr="002D6952">
              <w:rPr>
                <w:rFonts w:ascii="Times New Roman" w:eastAsia="Times New Roman" w:hAnsi="Times New Roman" w:cs="Times New Roman"/>
                <w:color w:val="000000"/>
                <w:sz w:val="24"/>
                <w:szCs w:val="24"/>
              </w:rPr>
              <w:t>12V, 3A</w:t>
            </w:r>
          </w:p>
          <w:p w:rsidR="002D6952" w:rsidRPr="002D6952" w:rsidRDefault="002D6952" w:rsidP="002D6952">
            <w:pPr>
              <w:shd w:val="clear" w:color="auto" w:fill="FFFFFF"/>
              <w:spacing w:after="0" w:line="240" w:lineRule="auto"/>
              <w:rPr>
                <w:rFonts w:ascii="Times New Roman" w:eastAsia="Times New Roman" w:hAnsi="Times New Roman" w:cs="Times New Roman"/>
                <w:color w:val="000000"/>
                <w:sz w:val="24"/>
                <w:szCs w:val="24"/>
              </w:rPr>
            </w:pPr>
            <w:r w:rsidRPr="002D6952">
              <w:rPr>
                <w:rFonts w:ascii="Times New Roman" w:eastAsia="Times New Roman" w:hAnsi="Times New Roman" w:cs="Times New Roman"/>
                <w:color w:val="000000"/>
                <w:sz w:val="24"/>
                <w:szCs w:val="24"/>
              </w:rPr>
              <w:t>Вес (без упаковки), г</w:t>
            </w:r>
            <w:r>
              <w:rPr>
                <w:rFonts w:ascii="Times New Roman" w:eastAsia="Times New Roman" w:hAnsi="Times New Roman" w:cs="Times New Roman"/>
                <w:color w:val="000000"/>
                <w:sz w:val="24"/>
                <w:szCs w:val="24"/>
              </w:rPr>
              <w:t xml:space="preserve"> - </w:t>
            </w:r>
            <w:r w:rsidRPr="002D6952">
              <w:rPr>
                <w:rFonts w:ascii="Times New Roman" w:eastAsia="Times New Roman" w:hAnsi="Times New Roman" w:cs="Times New Roman"/>
                <w:color w:val="000000"/>
                <w:sz w:val="24"/>
                <w:szCs w:val="24"/>
              </w:rPr>
              <w:t>55</w:t>
            </w:r>
          </w:p>
          <w:p w:rsidR="002D6952" w:rsidRPr="002D6952" w:rsidRDefault="002D6952" w:rsidP="002D695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Размеры (без упаковки), мм - </w:t>
            </w:r>
            <w:r w:rsidRPr="002D6952">
              <w:rPr>
                <w:rFonts w:ascii="Times New Roman" w:eastAsia="Times New Roman" w:hAnsi="Times New Roman" w:cs="Times New Roman"/>
                <w:color w:val="000000"/>
                <w:sz w:val="24"/>
                <w:szCs w:val="24"/>
              </w:rPr>
              <w:t>24х24х180</w:t>
            </w:r>
          </w:p>
          <w:p w:rsidR="002D6952" w:rsidRPr="002D6952" w:rsidRDefault="002D6952" w:rsidP="002D6952">
            <w:pPr>
              <w:shd w:val="clear" w:color="auto" w:fill="FFFFFF"/>
              <w:spacing w:after="0" w:line="240" w:lineRule="auto"/>
              <w:rPr>
                <w:rFonts w:ascii="Times New Roman" w:eastAsia="Times New Roman" w:hAnsi="Times New Roman" w:cs="Times New Roman"/>
                <w:color w:val="000000"/>
                <w:sz w:val="24"/>
                <w:szCs w:val="24"/>
              </w:rPr>
            </w:pPr>
            <w:r w:rsidRPr="002D6952">
              <w:rPr>
                <w:rFonts w:ascii="Times New Roman" w:eastAsia="Times New Roman" w:hAnsi="Times New Roman" w:cs="Times New Roman"/>
                <w:color w:val="000000"/>
                <w:sz w:val="24"/>
                <w:szCs w:val="24"/>
              </w:rPr>
              <w:t>в комплекте  к ручке 4 набора пластика (набор 20 цветов по 10 метров)</w:t>
            </w:r>
          </w:p>
          <w:p w:rsidR="00A330E1" w:rsidRPr="002D6952" w:rsidRDefault="00A330E1" w:rsidP="002D6952">
            <w:pPr>
              <w:spacing w:after="0" w:line="240" w:lineRule="auto"/>
              <w:rPr>
                <w:rFonts w:ascii="Times New Roman" w:hAnsi="Times New Roman" w:cs="Times New Roman"/>
                <w:sz w:val="24"/>
                <w:szCs w:val="24"/>
              </w:rPr>
            </w:pPr>
          </w:p>
          <w:p w:rsidR="004E5091" w:rsidRDefault="00A330E1" w:rsidP="006B038D">
            <w:pPr>
              <w:tabs>
                <w:tab w:val="left" w:pos="3443"/>
              </w:tabs>
              <w:spacing w:after="0" w:line="240" w:lineRule="auto"/>
              <w:rPr>
                <w:rFonts w:ascii="Times New Roman" w:hAnsi="Times New Roman" w:cs="Times New Roman"/>
                <w:sz w:val="24"/>
                <w:szCs w:val="24"/>
                <w:u w:val="single"/>
              </w:rPr>
            </w:pPr>
            <w:r w:rsidRPr="006B038D">
              <w:rPr>
                <w:rFonts w:ascii="Times New Roman" w:hAnsi="Times New Roman" w:cs="Times New Roman"/>
                <w:sz w:val="24"/>
                <w:szCs w:val="24"/>
                <w:u w:val="single"/>
              </w:rPr>
              <w:t xml:space="preserve">Рассматривается эквивалент </w:t>
            </w:r>
            <w:r w:rsidR="004E5091" w:rsidRPr="006B038D">
              <w:rPr>
                <w:rFonts w:ascii="Times New Roman" w:hAnsi="Times New Roman" w:cs="Times New Roman"/>
                <w:sz w:val="24"/>
                <w:szCs w:val="24"/>
                <w:u w:val="single"/>
              </w:rPr>
              <w:t>с соответствующими характеристиками</w:t>
            </w:r>
          </w:p>
          <w:p w:rsidR="00E64F6C" w:rsidRDefault="00E64F6C" w:rsidP="006B038D">
            <w:pPr>
              <w:tabs>
                <w:tab w:val="left" w:pos="3443"/>
              </w:tabs>
              <w:spacing w:after="0" w:line="240" w:lineRule="auto"/>
              <w:rPr>
                <w:rFonts w:ascii="Times New Roman" w:hAnsi="Times New Roman" w:cs="Times New Roman"/>
                <w:sz w:val="24"/>
                <w:szCs w:val="24"/>
                <w:u w:val="single"/>
              </w:rPr>
            </w:pPr>
          </w:p>
          <w:p w:rsidR="00E64F6C" w:rsidRPr="006B038D" w:rsidRDefault="00E64F6C" w:rsidP="006B038D">
            <w:pPr>
              <w:tabs>
                <w:tab w:val="left" w:pos="3443"/>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Гарантия на поставляемое оборудование не менее 12 месяцев</w:t>
            </w:r>
          </w:p>
        </w:tc>
        <w:tc>
          <w:tcPr>
            <w:tcW w:w="954" w:type="dxa"/>
            <w:tcBorders>
              <w:top w:val="single" w:sz="4" w:space="0" w:color="auto"/>
              <w:left w:val="single" w:sz="4" w:space="0" w:color="auto"/>
              <w:bottom w:val="single" w:sz="4" w:space="0" w:color="auto"/>
              <w:right w:val="single" w:sz="4" w:space="0" w:color="auto"/>
            </w:tcBorders>
            <w:vAlign w:val="center"/>
          </w:tcPr>
          <w:p w:rsidR="004C2CC4" w:rsidRDefault="004C2CC4" w:rsidP="004E5091">
            <w:pPr>
              <w:tabs>
                <w:tab w:val="left" w:pos="3443"/>
              </w:tabs>
              <w:spacing w:after="0" w:line="240" w:lineRule="auto"/>
              <w:rPr>
                <w:rFonts w:ascii="Times New Roman" w:hAnsi="Times New Roman" w:cs="Times New Roman"/>
                <w:sz w:val="24"/>
                <w:szCs w:val="24"/>
              </w:rPr>
            </w:pPr>
          </w:p>
          <w:p w:rsid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Шт.</w:t>
            </w: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Шт.</w:t>
            </w: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Шт.</w:t>
            </w: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p>
          <w:p w:rsidR="00EC7CB1" w:rsidRDefault="00EC7CB1" w:rsidP="004E5091">
            <w:pPr>
              <w:tabs>
                <w:tab w:val="left" w:pos="3443"/>
              </w:tabs>
              <w:spacing w:after="0" w:line="240" w:lineRule="auto"/>
              <w:rPr>
                <w:rFonts w:ascii="Times New Roman" w:hAnsi="Times New Roman" w:cs="Times New Roman"/>
                <w:sz w:val="24"/>
                <w:szCs w:val="24"/>
              </w:rPr>
            </w:pPr>
          </w:p>
          <w:p w:rsidR="004C2CC4" w:rsidRDefault="004C2CC4"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Шт.</w:t>
            </w:r>
          </w:p>
          <w:p w:rsidR="004C2CC4" w:rsidRPr="004E5091" w:rsidRDefault="004C2CC4" w:rsidP="004E5091">
            <w:pPr>
              <w:tabs>
                <w:tab w:val="left" w:pos="3443"/>
              </w:tabs>
              <w:spacing w:after="0" w:line="240" w:lineRule="auto"/>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6D7516" w:rsidRDefault="006D7516" w:rsidP="004E5091">
            <w:pPr>
              <w:tabs>
                <w:tab w:val="left" w:pos="3443"/>
              </w:tabs>
              <w:spacing w:after="0" w:line="240" w:lineRule="auto"/>
              <w:rPr>
                <w:rFonts w:ascii="Times New Roman" w:hAnsi="Times New Roman" w:cs="Times New Roman"/>
                <w:sz w:val="24"/>
                <w:szCs w:val="24"/>
              </w:rPr>
            </w:pPr>
          </w:p>
          <w:p w:rsidR="004E5091" w:rsidRDefault="00CC3D30"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6D7516" w:rsidP="004E5091">
            <w:pPr>
              <w:tabs>
                <w:tab w:val="left" w:pos="3443"/>
              </w:tabs>
              <w:spacing w:after="0" w:line="240" w:lineRule="auto"/>
              <w:rPr>
                <w:rFonts w:ascii="Times New Roman" w:hAnsi="Times New Roman" w:cs="Times New Roman"/>
                <w:sz w:val="24"/>
                <w:szCs w:val="24"/>
              </w:rPr>
            </w:pPr>
          </w:p>
          <w:p w:rsidR="006D7516" w:rsidRDefault="00306360"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306360" w:rsidRDefault="00306360" w:rsidP="004E5091">
            <w:pPr>
              <w:tabs>
                <w:tab w:val="left" w:pos="3443"/>
              </w:tabs>
              <w:spacing w:after="0" w:line="240" w:lineRule="auto"/>
              <w:rPr>
                <w:rFonts w:ascii="Times New Roman" w:hAnsi="Times New Roman" w:cs="Times New Roman"/>
                <w:sz w:val="24"/>
                <w:szCs w:val="24"/>
              </w:rPr>
            </w:pPr>
          </w:p>
          <w:p w:rsidR="00EC7CB1" w:rsidRDefault="00EC7CB1" w:rsidP="004E5091">
            <w:pPr>
              <w:tabs>
                <w:tab w:val="left" w:pos="3443"/>
              </w:tabs>
              <w:spacing w:after="0" w:line="240" w:lineRule="auto"/>
              <w:rPr>
                <w:rFonts w:ascii="Times New Roman" w:hAnsi="Times New Roman" w:cs="Times New Roman"/>
                <w:sz w:val="24"/>
                <w:szCs w:val="24"/>
              </w:rPr>
            </w:pPr>
          </w:p>
          <w:p w:rsidR="00306360" w:rsidRPr="004E5091" w:rsidRDefault="00306360"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поставить</w:t>
      </w:r>
      <w:r w:rsidR="002476D3" w:rsidRPr="001C1BD2">
        <w:rPr>
          <w:rFonts w:ascii="Times New Roman" w:hAnsi="Times New Roman" w:cs="Times New Roman"/>
          <w:b/>
          <w:sz w:val="23"/>
          <w:szCs w:val="23"/>
        </w:rPr>
        <w:t xml:space="preserve"> </w:t>
      </w:r>
      <w:r w:rsidR="001C1BD2" w:rsidRPr="001C1BD2">
        <w:rPr>
          <w:rFonts w:ascii="Times New Roman" w:hAnsi="Times New Roman" w:cs="Times New Roman"/>
          <w:b/>
          <w:sz w:val="24"/>
          <w:szCs w:val="24"/>
        </w:rPr>
        <w:t>3</w:t>
      </w:r>
      <w:r w:rsidR="001C1BD2" w:rsidRPr="001C1BD2">
        <w:rPr>
          <w:rFonts w:ascii="Times New Roman" w:hAnsi="Times New Roman" w:cs="Times New Roman"/>
          <w:b/>
          <w:sz w:val="24"/>
          <w:szCs w:val="24"/>
          <w:lang w:val="en-US"/>
        </w:rPr>
        <w:t>D</w:t>
      </w:r>
      <w:r w:rsidR="001C1BD2" w:rsidRPr="00454B3A">
        <w:rPr>
          <w:rFonts w:ascii="Times New Roman" w:hAnsi="Times New Roman" w:cs="Times New Roman"/>
          <w:b/>
          <w:sz w:val="23"/>
          <w:szCs w:val="23"/>
        </w:rPr>
        <w:t xml:space="preserve"> </w:t>
      </w:r>
      <w:r w:rsidR="001C1BD2">
        <w:rPr>
          <w:rFonts w:ascii="Times New Roman" w:hAnsi="Times New Roman" w:cs="Times New Roman"/>
          <w:b/>
          <w:sz w:val="23"/>
          <w:szCs w:val="23"/>
        </w:rPr>
        <w:t xml:space="preserve">оборудование </w:t>
      </w:r>
      <w:r w:rsidR="002476D3" w:rsidRPr="00454B3A">
        <w:rPr>
          <w:rFonts w:ascii="Times New Roman" w:hAnsi="Times New Roman" w:cs="Times New Roman"/>
          <w:b/>
          <w:sz w:val="23"/>
          <w:szCs w:val="23"/>
        </w:rPr>
        <w:t xml:space="preserve">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E64F6C">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E64F6C">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w:t>
      </w:r>
      <w:r w:rsidR="001C1BD2">
        <w:rPr>
          <w:rFonts w:ascii="Times New Roman" w:eastAsia="Times New Roman" w:hAnsi="Times New Roman" w:cs="Times New Roman"/>
          <w:sz w:val="23"/>
          <w:szCs w:val="23"/>
        </w:rPr>
        <w:t>до 28.12.2018</w:t>
      </w:r>
      <w:r w:rsidRPr="00454B3A">
        <w:rPr>
          <w:rFonts w:ascii="Times New Roman" w:eastAsia="Times New Roman" w:hAnsi="Times New Roman" w:cs="Times New Roman"/>
          <w:sz w:val="23"/>
          <w:szCs w:val="23"/>
        </w:rPr>
        <w:t xml:space="preserve">.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775C92">
        <w:rPr>
          <w:rFonts w:ascii="Times New Roman" w:hAnsi="Times New Roman" w:cs="Times New Roman"/>
          <w:b/>
          <w:sz w:val="24"/>
          <w:szCs w:val="24"/>
        </w:rPr>
        <w:t>3</w:t>
      </w:r>
      <w:r w:rsidR="00775C92">
        <w:rPr>
          <w:rFonts w:ascii="Times New Roman" w:hAnsi="Times New Roman" w:cs="Times New Roman"/>
          <w:b/>
          <w:sz w:val="24"/>
          <w:szCs w:val="24"/>
          <w:lang w:val="en-US"/>
        </w:rPr>
        <w:t>D</w:t>
      </w:r>
      <w:r w:rsidR="00775C92" w:rsidRPr="00775C92">
        <w:rPr>
          <w:rFonts w:ascii="Times New Roman" w:hAnsi="Times New Roman" w:cs="Times New Roman"/>
          <w:b/>
          <w:sz w:val="24"/>
          <w:szCs w:val="24"/>
        </w:rPr>
        <w:t xml:space="preserve"> оборудования</w:t>
      </w:r>
      <w:r w:rsidRPr="0056597B">
        <w:rPr>
          <w:rFonts w:ascii="Times New Roman" w:hAnsi="Times New Roman" w:cs="Times New Roman"/>
          <w:b/>
          <w:sz w:val="24"/>
          <w:szCs w:val="24"/>
        </w:rPr>
        <w:t xml:space="preserve"> 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985A4B">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arto="http://schemas.microsoft.com/office/word/2006/arto"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451" w:type="dxa"/>
              <w:tblCellSpacing w:w="0" w:type="dxa"/>
              <w:tblLayout w:type="fixed"/>
              <w:tblCellMar>
                <w:left w:w="0" w:type="dxa"/>
                <w:right w:w="0" w:type="dxa"/>
              </w:tblCellMar>
              <w:tblLook w:val="04A0"/>
            </w:tblPr>
            <w:tblGrid>
              <w:gridCol w:w="1451"/>
            </w:tblGrid>
            <w:tr w:rsidR="0056597B" w:rsidRPr="0056597B" w:rsidTr="00B974AC">
              <w:trPr>
                <w:trHeight w:val="2054"/>
                <w:tblCellSpacing w:w="0" w:type="dxa"/>
              </w:trPr>
              <w:tc>
                <w:tcPr>
                  <w:tcW w:w="1451"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arto="http://schemas.microsoft.com/office/word/2006/arto"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775C92" w:rsidRDefault="00775C92" w:rsidP="0056597B">
            <w:pPr>
              <w:tabs>
                <w:tab w:val="left" w:pos="3443"/>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Проектор </w:t>
            </w:r>
            <w:r>
              <w:rPr>
                <w:rFonts w:ascii="Times New Roman" w:hAnsi="Times New Roman" w:cs="Times New Roman"/>
                <w:sz w:val="24"/>
                <w:szCs w:val="24"/>
                <w:lang w:val="en-US"/>
              </w:rPr>
              <w:t>3D</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266E8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56597B" w:rsidRPr="0056597B"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242690</w:t>
            </w:r>
            <w:r w:rsidR="00553DC2">
              <w:rPr>
                <w:rFonts w:ascii="Times New Roman" w:hAnsi="Times New Roman" w:cs="Times New Roman"/>
                <w:sz w:val="24"/>
                <w:szCs w:val="24"/>
              </w:rPr>
              <w:t>,00</w:t>
            </w:r>
          </w:p>
        </w:tc>
        <w:tc>
          <w:tcPr>
            <w:tcW w:w="1417" w:type="dxa"/>
            <w:vAlign w:val="center"/>
          </w:tcPr>
          <w:p w:rsidR="0056597B" w:rsidRPr="0056597B"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297920</w:t>
            </w:r>
            <w:r w:rsidR="0056597B" w:rsidRPr="0056597B">
              <w:rPr>
                <w:rFonts w:ascii="Times New Roman" w:hAnsi="Times New Roman" w:cs="Times New Roman"/>
                <w:sz w:val="24"/>
                <w:szCs w:val="24"/>
              </w:rPr>
              <w:t>,00</w:t>
            </w:r>
          </w:p>
        </w:tc>
        <w:tc>
          <w:tcPr>
            <w:tcW w:w="1418" w:type="dxa"/>
            <w:vAlign w:val="center"/>
          </w:tcPr>
          <w:p w:rsidR="0056597B" w:rsidRPr="0056597B" w:rsidRDefault="00775C92" w:rsidP="00775C9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391400,</w:t>
            </w:r>
            <w:r w:rsidR="00553DC2">
              <w:rPr>
                <w:rFonts w:ascii="Times New Roman" w:hAnsi="Times New Roman" w:cs="Times New Roman"/>
                <w:sz w:val="24"/>
                <w:szCs w:val="24"/>
              </w:rPr>
              <w:t>00</w:t>
            </w:r>
          </w:p>
        </w:tc>
        <w:tc>
          <w:tcPr>
            <w:tcW w:w="1276" w:type="dxa"/>
            <w:vAlign w:val="center"/>
          </w:tcPr>
          <w:p w:rsidR="0056597B" w:rsidRPr="0056597B"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310670</w:t>
            </w:r>
            <w:r w:rsidR="00266E84">
              <w:rPr>
                <w:rFonts w:ascii="Times New Roman" w:hAnsi="Times New Roman" w:cs="Times New Roman"/>
                <w:sz w:val="24"/>
                <w:szCs w:val="24"/>
              </w:rPr>
              <w:t>,00</w:t>
            </w:r>
          </w:p>
        </w:tc>
        <w:tc>
          <w:tcPr>
            <w:tcW w:w="1559" w:type="dxa"/>
            <w:vAlign w:val="center"/>
          </w:tcPr>
          <w:p w:rsidR="0056597B" w:rsidRPr="0056597B"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75170,39</w:t>
            </w:r>
          </w:p>
        </w:tc>
        <w:tc>
          <w:tcPr>
            <w:tcW w:w="1558" w:type="dxa"/>
            <w:vAlign w:val="center"/>
          </w:tcPr>
          <w:p w:rsidR="0056597B" w:rsidRPr="0056597B"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24,2</w:t>
            </w:r>
          </w:p>
        </w:tc>
        <w:tc>
          <w:tcPr>
            <w:tcW w:w="1276" w:type="dxa"/>
            <w:vAlign w:val="center"/>
          </w:tcPr>
          <w:p w:rsidR="0056597B" w:rsidRPr="0056597B"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310670</w:t>
            </w:r>
            <w:r w:rsidR="00266E84">
              <w:rPr>
                <w:rFonts w:ascii="Times New Roman" w:hAnsi="Times New Roman" w:cs="Times New Roman"/>
                <w:sz w:val="24"/>
                <w:szCs w:val="24"/>
              </w:rPr>
              <w:t>,00</w:t>
            </w:r>
          </w:p>
        </w:tc>
      </w:tr>
      <w:tr w:rsidR="00775C92" w:rsidRPr="0056597B" w:rsidTr="00985A4B">
        <w:tc>
          <w:tcPr>
            <w:tcW w:w="568" w:type="dxa"/>
            <w:vAlign w:val="center"/>
          </w:tcPr>
          <w:p w:rsidR="00775C92" w:rsidRPr="0056597B"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Align w:val="center"/>
          </w:tcPr>
          <w:p w:rsidR="00775C92" w:rsidRPr="00775C92" w:rsidRDefault="00775C92" w:rsidP="0056597B">
            <w:pPr>
              <w:tabs>
                <w:tab w:val="left" w:pos="3443"/>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Принтер </w:t>
            </w:r>
            <w:r>
              <w:rPr>
                <w:rFonts w:ascii="Times New Roman" w:hAnsi="Times New Roman" w:cs="Times New Roman"/>
                <w:sz w:val="24"/>
                <w:szCs w:val="24"/>
                <w:lang w:val="en-US"/>
              </w:rPr>
              <w:t>3D</w:t>
            </w:r>
          </w:p>
        </w:tc>
        <w:tc>
          <w:tcPr>
            <w:tcW w:w="709" w:type="dxa"/>
            <w:vAlign w:val="center"/>
          </w:tcPr>
          <w:p w:rsidR="00775C92" w:rsidRP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Шт.</w:t>
            </w:r>
          </w:p>
        </w:tc>
        <w:tc>
          <w:tcPr>
            <w:tcW w:w="992"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320000,00</w:t>
            </w:r>
          </w:p>
        </w:tc>
        <w:tc>
          <w:tcPr>
            <w:tcW w:w="1417"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317500,00</w:t>
            </w:r>
          </w:p>
        </w:tc>
        <w:tc>
          <w:tcPr>
            <w:tcW w:w="1418"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320000,00</w:t>
            </w:r>
          </w:p>
        </w:tc>
        <w:tc>
          <w:tcPr>
            <w:tcW w:w="1276"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319166,67</w:t>
            </w:r>
          </w:p>
        </w:tc>
        <w:tc>
          <w:tcPr>
            <w:tcW w:w="1559"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1443,38</w:t>
            </w:r>
          </w:p>
        </w:tc>
        <w:tc>
          <w:tcPr>
            <w:tcW w:w="1558"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1276"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319166,67</w:t>
            </w:r>
          </w:p>
        </w:tc>
      </w:tr>
      <w:tr w:rsidR="00775C92" w:rsidRPr="0056597B" w:rsidTr="00985A4B">
        <w:tc>
          <w:tcPr>
            <w:tcW w:w="568" w:type="dxa"/>
            <w:vAlign w:val="center"/>
          </w:tcPr>
          <w:p w:rsidR="00775C92" w:rsidRPr="0056597B"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Align w:val="center"/>
          </w:tcPr>
          <w:p w:rsidR="00775C92" w:rsidRPr="00775C92" w:rsidRDefault="00775C92" w:rsidP="0056597B">
            <w:pPr>
              <w:tabs>
                <w:tab w:val="left" w:pos="3443"/>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Сканер</w:t>
            </w:r>
            <w:r>
              <w:rPr>
                <w:rFonts w:ascii="Times New Roman" w:hAnsi="Times New Roman" w:cs="Times New Roman"/>
                <w:sz w:val="24"/>
                <w:szCs w:val="24"/>
                <w:lang w:val="en-US"/>
              </w:rPr>
              <w:t xml:space="preserve"> 3D</w:t>
            </w:r>
          </w:p>
        </w:tc>
        <w:tc>
          <w:tcPr>
            <w:tcW w:w="709" w:type="dxa"/>
            <w:vAlign w:val="center"/>
          </w:tcPr>
          <w:p w:rsidR="00775C92" w:rsidRPr="0056597B"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70000,00</w:t>
            </w:r>
          </w:p>
        </w:tc>
        <w:tc>
          <w:tcPr>
            <w:tcW w:w="1417"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92000,00</w:t>
            </w:r>
          </w:p>
        </w:tc>
        <w:tc>
          <w:tcPr>
            <w:tcW w:w="1418"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61700,00</w:t>
            </w:r>
          </w:p>
        </w:tc>
        <w:tc>
          <w:tcPr>
            <w:tcW w:w="1276"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74566,67</w:t>
            </w:r>
          </w:p>
        </w:tc>
        <w:tc>
          <w:tcPr>
            <w:tcW w:w="1559" w:type="dxa"/>
            <w:vAlign w:val="center"/>
          </w:tcPr>
          <w:p w:rsidR="00775C92" w:rsidRDefault="00B974AC"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15657,69</w:t>
            </w:r>
          </w:p>
        </w:tc>
        <w:tc>
          <w:tcPr>
            <w:tcW w:w="1558" w:type="dxa"/>
            <w:vAlign w:val="center"/>
          </w:tcPr>
          <w:p w:rsidR="00775C92" w:rsidRDefault="00B974AC"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21,00</w:t>
            </w:r>
          </w:p>
        </w:tc>
        <w:tc>
          <w:tcPr>
            <w:tcW w:w="1276"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74566,67</w:t>
            </w:r>
          </w:p>
        </w:tc>
      </w:tr>
      <w:tr w:rsidR="00775C92" w:rsidRPr="0056597B" w:rsidTr="00985A4B">
        <w:tc>
          <w:tcPr>
            <w:tcW w:w="568" w:type="dxa"/>
            <w:vAlign w:val="center"/>
          </w:tcPr>
          <w:p w:rsidR="00775C92" w:rsidRPr="0056597B"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3D</w:t>
            </w:r>
            <w:r>
              <w:rPr>
                <w:rFonts w:ascii="Times New Roman" w:hAnsi="Times New Roman" w:cs="Times New Roman"/>
                <w:sz w:val="24"/>
                <w:szCs w:val="24"/>
              </w:rPr>
              <w:t>-ручка</w:t>
            </w:r>
          </w:p>
        </w:tc>
        <w:tc>
          <w:tcPr>
            <w:tcW w:w="709" w:type="dxa"/>
            <w:vAlign w:val="center"/>
          </w:tcPr>
          <w:p w:rsidR="00775C92" w:rsidRPr="0056597B"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775C92" w:rsidRDefault="00775C9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775C92" w:rsidRDefault="00512FE7" w:rsidP="00512FE7">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175000,00</w:t>
            </w:r>
          </w:p>
        </w:tc>
        <w:tc>
          <w:tcPr>
            <w:tcW w:w="1417" w:type="dxa"/>
            <w:vAlign w:val="center"/>
          </w:tcPr>
          <w:p w:rsidR="00775C92" w:rsidRDefault="00512FE7" w:rsidP="00512FE7">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170000,00</w:t>
            </w:r>
          </w:p>
        </w:tc>
        <w:tc>
          <w:tcPr>
            <w:tcW w:w="1418" w:type="dxa"/>
            <w:vAlign w:val="center"/>
          </w:tcPr>
          <w:p w:rsidR="00775C92" w:rsidRDefault="00512FE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164000,00</w:t>
            </w:r>
          </w:p>
        </w:tc>
        <w:tc>
          <w:tcPr>
            <w:tcW w:w="1276" w:type="dxa"/>
            <w:vAlign w:val="center"/>
          </w:tcPr>
          <w:p w:rsidR="00775C92" w:rsidRDefault="00512FE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169666,67</w:t>
            </w:r>
          </w:p>
        </w:tc>
        <w:tc>
          <w:tcPr>
            <w:tcW w:w="1559" w:type="dxa"/>
            <w:vAlign w:val="center"/>
          </w:tcPr>
          <w:p w:rsidR="00775C92" w:rsidRDefault="00512FE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5507,57</w:t>
            </w:r>
          </w:p>
        </w:tc>
        <w:tc>
          <w:tcPr>
            <w:tcW w:w="1558" w:type="dxa"/>
            <w:vAlign w:val="center"/>
          </w:tcPr>
          <w:p w:rsidR="00775C92" w:rsidRDefault="00512FE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3,25</w:t>
            </w:r>
          </w:p>
        </w:tc>
        <w:tc>
          <w:tcPr>
            <w:tcW w:w="1276" w:type="dxa"/>
            <w:vAlign w:val="center"/>
          </w:tcPr>
          <w:p w:rsidR="00775C92" w:rsidRDefault="00512FE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169666,67</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512FE7"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874070,01</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EB6" w:rsidRDefault="00926EB6">
      <w:pPr>
        <w:spacing w:after="0" w:line="240" w:lineRule="auto"/>
      </w:pPr>
      <w:r>
        <w:separator/>
      </w:r>
    </w:p>
  </w:endnote>
  <w:endnote w:type="continuationSeparator" w:id="1">
    <w:p w:rsidR="00926EB6" w:rsidRDefault="00926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EB6" w:rsidRDefault="00926EB6">
      <w:pPr>
        <w:spacing w:after="0" w:line="240" w:lineRule="auto"/>
      </w:pPr>
      <w:r>
        <w:separator/>
      </w:r>
    </w:p>
  </w:footnote>
  <w:footnote w:type="continuationSeparator" w:id="1">
    <w:p w:rsidR="00926EB6" w:rsidRDefault="00926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AC" w:rsidRDefault="00764757" w:rsidP="00F866B8">
    <w:pPr>
      <w:pStyle w:val="ab"/>
      <w:framePr w:wrap="around" w:vAnchor="text" w:hAnchor="margin" w:xAlign="center" w:y="1"/>
      <w:rPr>
        <w:rStyle w:val="af2"/>
      </w:rPr>
    </w:pPr>
    <w:r>
      <w:rPr>
        <w:rStyle w:val="af2"/>
      </w:rPr>
      <w:fldChar w:fldCharType="begin"/>
    </w:r>
    <w:r w:rsidR="00B974AC">
      <w:rPr>
        <w:rStyle w:val="af2"/>
      </w:rPr>
      <w:instrText xml:space="preserve">PAGE  </w:instrText>
    </w:r>
    <w:r>
      <w:rPr>
        <w:rStyle w:val="af2"/>
      </w:rPr>
      <w:fldChar w:fldCharType="end"/>
    </w:r>
  </w:p>
  <w:p w:rsidR="00B974AC" w:rsidRDefault="00B974A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56D18FA"/>
    <w:multiLevelType w:val="multilevel"/>
    <w:tmpl w:val="AD9C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9">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1">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5">
    <w:nsid w:val="385F4BF5"/>
    <w:multiLevelType w:val="multilevel"/>
    <w:tmpl w:val="7CAA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41826"/>
    <w:multiLevelType w:val="multilevel"/>
    <w:tmpl w:val="755C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3">
    <w:nsid w:val="5ED72B73"/>
    <w:multiLevelType w:val="hybridMultilevel"/>
    <w:tmpl w:val="38F44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7">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4"/>
  </w:num>
  <w:num w:numId="3">
    <w:abstractNumId w:val="5"/>
  </w:num>
  <w:num w:numId="4">
    <w:abstractNumId w:val="20"/>
  </w:num>
  <w:num w:numId="5">
    <w:abstractNumId w:val="26"/>
  </w:num>
  <w:num w:numId="6">
    <w:abstractNumId w:val="30"/>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1"/>
  </w:num>
  <w:num w:numId="12">
    <w:abstractNumId w:val="17"/>
  </w:num>
  <w:num w:numId="13">
    <w:abstractNumId w:val="28"/>
  </w:num>
  <w:num w:numId="14">
    <w:abstractNumId w:val="8"/>
  </w:num>
  <w:num w:numId="15">
    <w:abstractNumId w:val="10"/>
  </w:num>
  <w:num w:numId="16">
    <w:abstractNumId w:val="13"/>
  </w:num>
  <w:num w:numId="17">
    <w:abstractNumId w:val="22"/>
  </w:num>
  <w:num w:numId="18">
    <w:abstractNumId w:val="16"/>
  </w:num>
  <w:num w:numId="19">
    <w:abstractNumId w:val="25"/>
  </w:num>
  <w:num w:numId="20">
    <w:abstractNumId w:val="12"/>
  </w:num>
  <w:num w:numId="21">
    <w:abstractNumId w:val="24"/>
  </w:num>
  <w:num w:numId="22">
    <w:abstractNumId w:val="29"/>
  </w:num>
  <w:num w:numId="23">
    <w:abstractNumId w:val="18"/>
  </w:num>
  <w:num w:numId="24">
    <w:abstractNumId w:val="7"/>
  </w:num>
  <w:num w:numId="25">
    <w:abstractNumId w:val="1"/>
  </w:num>
  <w:num w:numId="26">
    <w:abstractNumId w:val="21"/>
  </w:num>
  <w:num w:numId="27">
    <w:abstractNumId w:val="23"/>
  </w:num>
  <w:num w:numId="28">
    <w:abstractNumId w:val="19"/>
  </w:num>
  <w:num w:numId="29">
    <w:abstractNumId w:val="6"/>
  </w:num>
  <w:num w:numId="30">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2D5D"/>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2D32"/>
    <w:rsid w:val="000B3DC2"/>
    <w:rsid w:val="000B6BA2"/>
    <w:rsid w:val="000B734D"/>
    <w:rsid w:val="000C4E73"/>
    <w:rsid w:val="000D1080"/>
    <w:rsid w:val="000D59A7"/>
    <w:rsid w:val="000E02AB"/>
    <w:rsid w:val="000E4FAB"/>
    <w:rsid w:val="000F6497"/>
    <w:rsid w:val="00100B8E"/>
    <w:rsid w:val="00113281"/>
    <w:rsid w:val="0011767D"/>
    <w:rsid w:val="00121820"/>
    <w:rsid w:val="00121A4B"/>
    <w:rsid w:val="001220DE"/>
    <w:rsid w:val="0012539B"/>
    <w:rsid w:val="00125A15"/>
    <w:rsid w:val="00127A51"/>
    <w:rsid w:val="001362D7"/>
    <w:rsid w:val="0014777A"/>
    <w:rsid w:val="0015083A"/>
    <w:rsid w:val="001524BF"/>
    <w:rsid w:val="00155AB2"/>
    <w:rsid w:val="00164DC8"/>
    <w:rsid w:val="00166C41"/>
    <w:rsid w:val="001676F8"/>
    <w:rsid w:val="00173A2C"/>
    <w:rsid w:val="001864AC"/>
    <w:rsid w:val="001919BE"/>
    <w:rsid w:val="00194C42"/>
    <w:rsid w:val="001967DF"/>
    <w:rsid w:val="001A4838"/>
    <w:rsid w:val="001A5B5F"/>
    <w:rsid w:val="001A60B5"/>
    <w:rsid w:val="001A6985"/>
    <w:rsid w:val="001B091C"/>
    <w:rsid w:val="001B15BD"/>
    <w:rsid w:val="001B742E"/>
    <w:rsid w:val="001C0E0C"/>
    <w:rsid w:val="001C1BD2"/>
    <w:rsid w:val="001C1ED5"/>
    <w:rsid w:val="001D04B3"/>
    <w:rsid w:val="001D0A68"/>
    <w:rsid w:val="001D3046"/>
    <w:rsid w:val="001F0C6F"/>
    <w:rsid w:val="001F2E6A"/>
    <w:rsid w:val="001F5369"/>
    <w:rsid w:val="001F583D"/>
    <w:rsid w:val="001F5E44"/>
    <w:rsid w:val="00200A2F"/>
    <w:rsid w:val="00207965"/>
    <w:rsid w:val="00210435"/>
    <w:rsid w:val="0021100C"/>
    <w:rsid w:val="00224D84"/>
    <w:rsid w:val="00224EAD"/>
    <w:rsid w:val="00226A8F"/>
    <w:rsid w:val="00236C52"/>
    <w:rsid w:val="002402B0"/>
    <w:rsid w:val="00243898"/>
    <w:rsid w:val="002476D3"/>
    <w:rsid w:val="00257D7F"/>
    <w:rsid w:val="00264D3C"/>
    <w:rsid w:val="00266E84"/>
    <w:rsid w:val="00271629"/>
    <w:rsid w:val="002733A2"/>
    <w:rsid w:val="0027387F"/>
    <w:rsid w:val="00283A65"/>
    <w:rsid w:val="00292848"/>
    <w:rsid w:val="002B49F4"/>
    <w:rsid w:val="002C30EA"/>
    <w:rsid w:val="002C72AD"/>
    <w:rsid w:val="002D0683"/>
    <w:rsid w:val="002D499A"/>
    <w:rsid w:val="002D6952"/>
    <w:rsid w:val="002E0031"/>
    <w:rsid w:val="002E1621"/>
    <w:rsid w:val="002E1AFC"/>
    <w:rsid w:val="002F13A3"/>
    <w:rsid w:val="002F1A08"/>
    <w:rsid w:val="00306360"/>
    <w:rsid w:val="00317E0F"/>
    <w:rsid w:val="003220D9"/>
    <w:rsid w:val="00332571"/>
    <w:rsid w:val="00336FDE"/>
    <w:rsid w:val="00343758"/>
    <w:rsid w:val="00360368"/>
    <w:rsid w:val="003631E2"/>
    <w:rsid w:val="00363D5E"/>
    <w:rsid w:val="0036662C"/>
    <w:rsid w:val="00372715"/>
    <w:rsid w:val="00373F8F"/>
    <w:rsid w:val="00381C16"/>
    <w:rsid w:val="00381E6E"/>
    <w:rsid w:val="00390EA5"/>
    <w:rsid w:val="003A0EAF"/>
    <w:rsid w:val="003A3C36"/>
    <w:rsid w:val="003A47D0"/>
    <w:rsid w:val="003C6952"/>
    <w:rsid w:val="003D1E4E"/>
    <w:rsid w:val="003D622B"/>
    <w:rsid w:val="003E335D"/>
    <w:rsid w:val="003E68D0"/>
    <w:rsid w:val="003F1C04"/>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87B6D"/>
    <w:rsid w:val="004A141D"/>
    <w:rsid w:val="004B5273"/>
    <w:rsid w:val="004C24DD"/>
    <w:rsid w:val="004C2CC4"/>
    <w:rsid w:val="004D2109"/>
    <w:rsid w:val="004E5091"/>
    <w:rsid w:val="00504DF6"/>
    <w:rsid w:val="00512FE7"/>
    <w:rsid w:val="00513E66"/>
    <w:rsid w:val="005224CA"/>
    <w:rsid w:val="00534556"/>
    <w:rsid w:val="0053743C"/>
    <w:rsid w:val="00540838"/>
    <w:rsid w:val="00540C5C"/>
    <w:rsid w:val="00544B47"/>
    <w:rsid w:val="00553DC2"/>
    <w:rsid w:val="005558DF"/>
    <w:rsid w:val="005644BB"/>
    <w:rsid w:val="0056597B"/>
    <w:rsid w:val="00571422"/>
    <w:rsid w:val="005836DC"/>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70935"/>
    <w:rsid w:val="00670BA3"/>
    <w:rsid w:val="0067125B"/>
    <w:rsid w:val="0067445C"/>
    <w:rsid w:val="00684F10"/>
    <w:rsid w:val="00692BE1"/>
    <w:rsid w:val="0069357F"/>
    <w:rsid w:val="006956AB"/>
    <w:rsid w:val="00696963"/>
    <w:rsid w:val="006A2B03"/>
    <w:rsid w:val="006B038D"/>
    <w:rsid w:val="006B6712"/>
    <w:rsid w:val="006B6B48"/>
    <w:rsid w:val="006C575A"/>
    <w:rsid w:val="006D19E1"/>
    <w:rsid w:val="006D7516"/>
    <w:rsid w:val="006E073E"/>
    <w:rsid w:val="006E4C86"/>
    <w:rsid w:val="006F35C2"/>
    <w:rsid w:val="00707443"/>
    <w:rsid w:val="00714284"/>
    <w:rsid w:val="007172F4"/>
    <w:rsid w:val="0072669E"/>
    <w:rsid w:val="00730A09"/>
    <w:rsid w:val="00731315"/>
    <w:rsid w:val="00733367"/>
    <w:rsid w:val="00735E12"/>
    <w:rsid w:val="00736F6C"/>
    <w:rsid w:val="00743FFB"/>
    <w:rsid w:val="00764757"/>
    <w:rsid w:val="00774414"/>
    <w:rsid w:val="00775C92"/>
    <w:rsid w:val="00791274"/>
    <w:rsid w:val="00791519"/>
    <w:rsid w:val="00794DCD"/>
    <w:rsid w:val="007A481A"/>
    <w:rsid w:val="007A66E8"/>
    <w:rsid w:val="007C6A02"/>
    <w:rsid w:val="007D0BB9"/>
    <w:rsid w:val="007F7955"/>
    <w:rsid w:val="00805232"/>
    <w:rsid w:val="00825D23"/>
    <w:rsid w:val="00835F1E"/>
    <w:rsid w:val="00841CDE"/>
    <w:rsid w:val="00844425"/>
    <w:rsid w:val="00844A53"/>
    <w:rsid w:val="0085205D"/>
    <w:rsid w:val="00860940"/>
    <w:rsid w:val="008626C2"/>
    <w:rsid w:val="00881BB7"/>
    <w:rsid w:val="00883131"/>
    <w:rsid w:val="008916A6"/>
    <w:rsid w:val="00894934"/>
    <w:rsid w:val="00896C07"/>
    <w:rsid w:val="008B105B"/>
    <w:rsid w:val="008B6764"/>
    <w:rsid w:val="008C6425"/>
    <w:rsid w:val="008D1918"/>
    <w:rsid w:val="008D4F6F"/>
    <w:rsid w:val="008D57B1"/>
    <w:rsid w:val="008E6026"/>
    <w:rsid w:val="008F555F"/>
    <w:rsid w:val="00904CB9"/>
    <w:rsid w:val="009209A0"/>
    <w:rsid w:val="00920F75"/>
    <w:rsid w:val="00924408"/>
    <w:rsid w:val="00926EB6"/>
    <w:rsid w:val="009308EA"/>
    <w:rsid w:val="00930CAA"/>
    <w:rsid w:val="00936C73"/>
    <w:rsid w:val="00942228"/>
    <w:rsid w:val="009453FD"/>
    <w:rsid w:val="00954CDC"/>
    <w:rsid w:val="00956FBD"/>
    <w:rsid w:val="0097015B"/>
    <w:rsid w:val="009703DA"/>
    <w:rsid w:val="00985A4B"/>
    <w:rsid w:val="00987C4F"/>
    <w:rsid w:val="00987C65"/>
    <w:rsid w:val="00994D70"/>
    <w:rsid w:val="00997B3E"/>
    <w:rsid w:val="009A2FE6"/>
    <w:rsid w:val="009A3ADF"/>
    <w:rsid w:val="009B40FE"/>
    <w:rsid w:val="009B5B50"/>
    <w:rsid w:val="009B619B"/>
    <w:rsid w:val="009C024A"/>
    <w:rsid w:val="009C0FF8"/>
    <w:rsid w:val="009C1E62"/>
    <w:rsid w:val="009C57D6"/>
    <w:rsid w:val="009C6146"/>
    <w:rsid w:val="009D027A"/>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330E1"/>
    <w:rsid w:val="00A40758"/>
    <w:rsid w:val="00A40D0A"/>
    <w:rsid w:val="00A45C72"/>
    <w:rsid w:val="00A47458"/>
    <w:rsid w:val="00A51EBD"/>
    <w:rsid w:val="00A565B9"/>
    <w:rsid w:val="00A574D0"/>
    <w:rsid w:val="00A61727"/>
    <w:rsid w:val="00A743E3"/>
    <w:rsid w:val="00A92130"/>
    <w:rsid w:val="00AA3E4E"/>
    <w:rsid w:val="00AB28B6"/>
    <w:rsid w:val="00AC4302"/>
    <w:rsid w:val="00AD2B3C"/>
    <w:rsid w:val="00AF1A27"/>
    <w:rsid w:val="00B03713"/>
    <w:rsid w:val="00B05636"/>
    <w:rsid w:val="00B17178"/>
    <w:rsid w:val="00B20408"/>
    <w:rsid w:val="00B20BF4"/>
    <w:rsid w:val="00B23F8F"/>
    <w:rsid w:val="00B24DA7"/>
    <w:rsid w:val="00B321B4"/>
    <w:rsid w:val="00B3728E"/>
    <w:rsid w:val="00B37517"/>
    <w:rsid w:val="00B37607"/>
    <w:rsid w:val="00B37CBB"/>
    <w:rsid w:val="00B510BB"/>
    <w:rsid w:val="00B570EA"/>
    <w:rsid w:val="00B57EDB"/>
    <w:rsid w:val="00B71F5E"/>
    <w:rsid w:val="00B75395"/>
    <w:rsid w:val="00B82128"/>
    <w:rsid w:val="00B91DB9"/>
    <w:rsid w:val="00B93E00"/>
    <w:rsid w:val="00B974AC"/>
    <w:rsid w:val="00BB3527"/>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876"/>
    <w:rsid w:val="00CB3BFF"/>
    <w:rsid w:val="00CB4CE9"/>
    <w:rsid w:val="00CC0350"/>
    <w:rsid w:val="00CC35C3"/>
    <w:rsid w:val="00CC3D30"/>
    <w:rsid w:val="00CD03F5"/>
    <w:rsid w:val="00CD4726"/>
    <w:rsid w:val="00CD50D2"/>
    <w:rsid w:val="00CE2475"/>
    <w:rsid w:val="00D050DE"/>
    <w:rsid w:val="00D10E7E"/>
    <w:rsid w:val="00D145E8"/>
    <w:rsid w:val="00D147D5"/>
    <w:rsid w:val="00D25DB3"/>
    <w:rsid w:val="00D2601C"/>
    <w:rsid w:val="00D33B70"/>
    <w:rsid w:val="00D37F22"/>
    <w:rsid w:val="00D45A0E"/>
    <w:rsid w:val="00D52F9D"/>
    <w:rsid w:val="00D606B1"/>
    <w:rsid w:val="00D76608"/>
    <w:rsid w:val="00D81F01"/>
    <w:rsid w:val="00D82B70"/>
    <w:rsid w:val="00D90966"/>
    <w:rsid w:val="00D9416C"/>
    <w:rsid w:val="00D96C22"/>
    <w:rsid w:val="00DA21CA"/>
    <w:rsid w:val="00DB214A"/>
    <w:rsid w:val="00DB2644"/>
    <w:rsid w:val="00DB6656"/>
    <w:rsid w:val="00DC2460"/>
    <w:rsid w:val="00DC630F"/>
    <w:rsid w:val="00DC7B2D"/>
    <w:rsid w:val="00DD682B"/>
    <w:rsid w:val="00DF0ADC"/>
    <w:rsid w:val="00DF439A"/>
    <w:rsid w:val="00E03E9E"/>
    <w:rsid w:val="00E06931"/>
    <w:rsid w:val="00E10829"/>
    <w:rsid w:val="00E11C36"/>
    <w:rsid w:val="00E128A7"/>
    <w:rsid w:val="00E2313C"/>
    <w:rsid w:val="00E30ABE"/>
    <w:rsid w:val="00E403CD"/>
    <w:rsid w:val="00E407D3"/>
    <w:rsid w:val="00E505B6"/>
    <w:rsid w:val="00E53E8F"/>
    <w:rsid w:val="00E54946"/>
    <w:rsid w:val="00E56383"/>
    <w:rsid w:val="00E61132"/>
    <w:rsid w:val="00E636EC"/>
    <w:rsid w:val="00E64F6C"/>
    <w:rsid w:val="00E70F5B"/>
    <w:rsid w:val="00E73643"/>
    <w:rsid w:val="00E75ADD"/>
    <w:rsid w:val="00E76001"/>
    <w:rsid w:val="00E760BB"/>
    <w:rsid w:val="00E81D16"/>
    <w:rsid w:val="00E85617"/>
    <w:rsid w:val="00E85A64"/>
    <w:rsid w:val="00EA01EA"/>
    <w:rsid w:val="00EA68E4"/>
    <w:rsid w:val="00EA78D9"/>
    <w:rsid w:val="00EB0D34"/>
    <w:rsid w:val="00EB47E2"/>
    <w:rsid w:val="00EB7A32"/>
    <w:rsid w:val="00EC469C"/>
    <w:rsid w:val="00EC7CB1"/>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4737"/>
    <w:rsid w:val="00FA7955"/>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0738993">
      <w:bodyDiv w:val="1"/>
      <w:marLeft w:val="0"/>
      <w:marRight w:val="0"/>
      <w:marTop w:val="0"/>
      <w:marBottom w:val="0"/>
      <w:divBdr>
        <w:top w:val="none" w:sz="0" w:space="0" w:color="auto"/>
        <w:left w:val="none" w:sz="0" w:space="0" w:color="auto"/>
        <w:bottom w:val="none" w:sz="0" w:space="0" w:color="auto"/>
        <w:right w:val="none" w:sz="0" w:space="0" w:color="auto"/>
      </w:divBdr>
    </w:div>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A5B6A"/>
    <w:rsid w:val="00022FD2"/>
    <w:rsid w:val="00025B4F"/>
    <w:rsid w:val="00073736"/>
    <w:rsid w:val="000C76ED"/>
    <w:rsid w:val="00112DE6"/>
    <w:rsid w:val="001230AA"/>
    <w:rsid w:val="0012452F"/>
    <w:rsid w:val="001368B0"/>
    <w:rsid w:val="0018631E"/>
    <w:rsid w:val="00194482"/>
    <w:rsid w:val="001A7013"/>
    <w:rsid w:val="001C2848"/>
    <w:rsid w:val="002172B8"/>
    <w:rsid w:val="002557E2"/>
    <w:rsid w:val="002807D1"/>
    <w:rsid w:val="00285829"/>
    <w:rsid w:val="002A000A"/>
    <w:rsid w:val="002E0DD5"/>
    <w:rsid w:val="003436DD"/>
    <w:rsid w:val="003A0307"/>
    <w:rsid w:val="0046053C"/>
    <w:rsid w:val="004E60FD"/>
    <w:rsid w:val="004F5451"/>
    <w:rsid w:val="00543A71"/>
    <w:rsid w:val="005B1B54"/>
    <w:rsid w:val="005C1603"/>
    <w:rsid w:val="005D0D9F"/>
    <w:rsid w:val="00602E5B"/>
    <w:rsid w:val="00626E12"/>
    <w:rsid w:val="00636748"/>
    <w:rsid w:val="0065134C"/>
    <w:rsid w:val="006D43F2"/>
    <w:rsid w:val="006D5E01"/>
    <w:rsid w:val="006F1412"/>
    <w:rsid w:val="00793516"/>
    <w:rsid w:val="007A5B6A"/>
    <w:rsid w:val="007C25DF"/>
    <w:rsid w:val="00822AAF"/>
    <w:rsid w:val="00863684"/>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B0F1E"/>
    <w:rsid w:val="00CD7B57"/>
    <w:rsid w:val="00D11C11"/>
    <w:rsid w:val="00D5668F"/>
    <w:rsid w:val="00D93738"/>
    <w:rsid w:val="00DA6C5D"/>
    <w:rsid w:val="00EE000C"/>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1606</TotalTime>
  <Pages>25</Pages>
  <Words>8809</Words>
  <Characters>50217</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ДОКУМЕНТАЦИЯ О ПРОВЕДЕНИИ ЗАПРОСА ЦЕН В ЭЛЕКТРОННОЙ ФОРМЕ </vt:lpstr>
      <vt:lpstr/>
      <vt:lpstr>    Статья13.Порядок проведения запроса цен в электронной форме. Рассмотрение и оцен</vt:lpstr>
      <vt:lpstr>Раздел 1. Инструкция участника закупки</vt:lpstr>
      <vt:lpstr>    А. Введение</vt:lpstr>
      <vt:lpstr>        Статья 1. Заказчик</vt:lpstr>
      <vt:lpstr>        Статья 2. Запрос цен в электронной форме, объект закупки. Место, условия и сроки</vt:lpstr>
      <vt:lpstr>        </vt:lpstr>
      <vt:lpstr>        </vt:lpstr>
      <vt:lpstr>        Статья 4. Участники закупки</vt:lpstr>
      <vt:lpstr>        Статья 5. Требования, предъявляемые к Участнику закупки</vt:lpstr>
      <vt:lpstr>        Статья 6. Затраты на участие в Запросе цен, обеспечение заявки на участие в Запр</vt:lpstr>
      <vt:lpstr>    Б. Документация о Запросе цен</vt:lpstr>
      <vt:lpstr>    </vt:lpstr>
      <vt:lpstr>        Статья 7. Содержание документации о Запросе цен</vt:lpstr>
      <vt:lpstr>    </vt:lpstr>
      <vt:lpstr>        Статья 8. Разъяснение положений документации о Запросе цен</vt:lpstr>
      <vt:lpstr>        Статья 9. Внесение изменений в извещение о проведении Запроса цен и в документац</vt:lpstr>
      <vt:lpstr/>
      <vt:lpstr>    В. Подготовка Заявки на участие в Запросе цен</vt:lpstr>
      <vt:lpstr>        Статья 10. Язык Заявки на участие в Запросе цен</vt:lpstr>
      <vt:lpstr>        Статья 11. Документы, входящие в состав Заявки на участие в Запросе цен</vt:lpstr>
      <vt:lpstr>    Статья 12. Порядок подачи заявок на участие в запросе цен в электронной форме</vt:lpstr>
      <vt:lpstr>    </vt:lpstr>
      <vt:lpstr>    Статья 13. Порядок проведения запроса цен в электронной форме. Рассмотрение и оц</vt:lpstr>
      <vt:lpstr>    </vt:lpstr>
      <vt:lpstr>    Статья 14. Заключение контракта</vt:lpstr>
      <vt:lpstr>    </vt:lpstr>
      <vt:lpstr>        Раздел 2. Информационная карта</vt:lpstr>
      <vt:lpstr/>
      <vt:lpstr>Раздел 5. Обоснование начальной (максимальной) цены</vt:lpstr>
      <vt:lpstr/>
      <vt:lpstr/>
      <vt:lpstr>АНКЕТА УЧАСТНИКА ЗАКУПКИ</vt:lpstr>
      <vt:lpstr/>
    </vt:vector>
  </TitlesOfParts>
  <Company>MPEI</Company>
  <LinksUpToDate>false</LinksUpToDate>
  <CharactersWithSpaces>58909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8</cp:revision>
  <cp:lastPrinted>2018-05-16T10:40:00Z</cp:lastPrinted>
  <dcterms:created xsi:type="dcterms:W3CDTF">2016-03-25T06:36:00Z</dcterms:created>
  <dcterms:modified xsi:type="dcterms:W3CDTF">2018-11-27T12:50:00Z</dcterms:modified>
</cp:coreProperties>
</file>