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1" w:rsidRDefault="004D4D41" w:rsidP="004D4D41">
      <w:pPr>
        <w:jc w:val="center"/>
        <w:rPr>
          <w:b/>
          <w:sz w:val="72"/>
          <w:szCs w:val="72"/>
        </w:rPr>
      </w:pPr>
    </w:p>
    <w:p w:rsidR="007C1C47" w:rsidRDefault="007C1C47" w:rsidP="007C1C47">
      <w:pPr>
        <w:rPr>
          <w:b/>
          <w:sz w:val="72"/>
          <w:szCs w:val="72"/>
          <w:lang w:val="ru-RU"/>
        </w:rPr>
      </w:pPr>
    </w:p>
    <w:p w:rsidR="006C76E3" w:rsidRPr="006C76E3" w:rsidRDefault="006C76E3" w:rsidP="006C76E3">
      <w:pPr>
        <w:shd w:val="clear" w:color="auto" w:fill="FFFFFF"/>
        <w:textAlignment w:val="baseline"/>
        <w:rPr>
          <w:rFonts w:eastAsia="Gulim" w:cs="Arial"/>
          <w:b/>
          <w:bCs/>
          <w:color w:val="000000"/>
          <w:sz w:val="40"/>
          <w:szCs w:val="40"/>
          <w:lang w:val="ru-RU"/>
        </w:rPr>
      </w:pPr>
      <w:r w:rsidRPr="002644C0">
        <w:rPr>
          <w:rFonts w:cs="Arial"/>
          <w:b/>
          <w:bCs/>
          <w:color w:val="000000"/>
          <w:sz w:val="40"/>
          <w:szCs w:val="40"/>
          <w:shd w:val="clear" w:color="auto" w:fill="FFFFFF"/>
        </w:rPr>
        <w:t>Test</w:t>
      </w:r>
      <w:r w:rsidRPr="006C76E3">
        <w:rPr>
          <w:rFonts w:cs="Arial"/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 </w:t>
      </w:r>
      <w:r w:rsidRPr="002644C0">
        <w:rPr>
          <w:rFonts w:cs="Arial"/>
          <w:b/>
          <w:bCs/>
          <w:color w:val="000000"/>
          <w:sz w:val="40"/>
          <w:szCs w:val="40"/>
          <w:shd w:val="clear" w:color="auto" w:fill="FFFFFF"/>
        </w:rPr>
        <w:t>Project</w:t>
      </w:r>
      <w:r w:rsidRPr="006C76E3">
        <w:rPr>
          <w:rFonts w:cs="Arial"/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 </w:t>
      </w:r>
      <w:r w:rsidRPr="002644C0">
        <w:rPr>
          <w:rFonts w:cs="Arial"/>
          <w:b/>
          <w:bCs/>
          <w:color w:val="000000"/>
          <w:sz w:val="40"/>
          <w:szCs w:val="40"/>
          <w:shd w:val="clear" w:color="auto" w:fill="FFFFFF"/>
        </w:rPr>
        <w:t>document</w:t>
      </w:r>
    </w:p>
    <w:p w:rsidR="006C76E3" w:rsidRPr="006C76E3" w:rsidRDefault="006C76E3" w:rsidP="006C76E3">
      <w:pPr>
        <w:shd w:val="clear" w:color="auto" w:fill="FFFFFF"/>
        <w:textAlignment w:val="baseline"/>
        <w:rPr>
          <w:rFonts w:eastAsia="Gulim" w:cs="Arial"/>
          <w:color w:val="000000"/>
          <w:sz w:val="28"/>
          <w:szCs w:val="28"/>
          <w:lang w:val="ru-RU"/>
        </w:rPr>
      </w:pPr>
    </w:p>
    <w:p w:rsidR="006C76E3" w:rsidRPr="005F6120" w:rsidRDefault="006C76E3" w:rsidP="006C76E3">
      <w:pPr>
        <w:shd w:val="clear" w:color="auto" w:fill="FFFFFF"/>
        <w:textAlignment w:val="baseline"/>
        <w:rPr>
          <w:rFonts w:eastAsia="Gulim"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Предоставлено:</w:t>
      </w:r>
    </w:p>
    <w:p w:rsidR="006C76E3" w:rsidRPr="006C76E3" w:rsidRDefault="006C76E3" w:rsidP="006C76E3">
      <w:pPr>
        <w:shd w:val="clear" w:color="auto" w:fill="FFFFFF"/>
        <w:textAlignment w:val="baseline"/>
        <w:rPr>
          <w:rFonts w:eastAsia="Gulim"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Имя</w:t>
      </w:r>
      <w:r w:rsidRPr="005F6120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Акимов П.М.</w:t>
      </w:r>
    </w:p>
    <w:p w:rsidR="006C76E3" w:rsidRDefault="006C76E3" w:rsidP="006C76E3">
      <w:pPr>
        <w:shd w:val="clear" w:color="auto" w:fill="FFFFFF"/>
        <w:textAlignment w:val="baseline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Страна</w:t>
      </w:r>
      <w:r w:rsidRPr="00643D1E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Российская Федерация</w:t>
      </w:r>
    </w:p>
    <w:p w:rsidR="006C76E3" w:rsidRPr="00643D1E" w:rsidRDefault="006C76E3" w:rsidP="006C76E3">
      <w:pPr>
        <w:shd w:val="clear" w:color="auto" w:fill="FFFFFF"/>
        <w:textAlignment w:val="baseline"/>
        <w:rPr>
          <w:rFonts w:eastAsia="Gulim"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Организация: Университет машиностроения (МАМИ)</w:t>
      </w:r>
    </w:p>
    <w:p w:rsidR="004D4D41" w:rsidRPr="00331A45" w:rsidRDefault="004D4D41" w:rsidP="00331A45">
      <w:pPr>
        <w:pStyle w:val="Doctitle0"/>
        <w:rPr>
          <w:rFonts w:eastAsia="Malgun Gothic"/>
          <w:lang w:val="ru-RU"/>
        </w:rPr>
      </w:pPr>
    </w:p>
    <w:p w:rsidR="0034328E" w:rsidRDefault="0034328E" w:rsidP="00A11118">
      <w:pPr>
        <w:rPr>
          <w:noProof/>
          <w:color w:val="FF0000"/>
          <w:lang w:val="ru-RU" w:eastAsia="ru-RU"/>
        </w:rPr>
      </w:pPr>
    </w:p>
    <w:p w:rsidR="00C262AD" w:rsidRDefault="00C262AD" w:rsidP="00A11118">
      <w:pPr>
        <w:rPr>
          <w:noProof/>
          <w:color w:val="FF0000"/>
          <w:lang w:val="ru-RU" w:eastAsia="ru-RU"/>
        </w:rPr>
      </w:pPr>
    </w:p>
    <w:p w:rsidR="00331A45" w:rsidRPr="00AC4EB5" w:rsidRDefault="00331A45" w:rsidP="00331A45">
      <w:pPr>
        <w:pStyle w:val="Docsubtitle2"/>
        <w:rPr>
          <w:lang w:val="ru-RU" w:eastAsia="ko-KR"/>
        </w:rPr>
      </w:pPr>
    </w:p>
    <w:p w:rsidR="00331A45" w:rsidRPr="006C76E3" w:rsidRDefault="006C76E3" w:rsidP="006C76E3">
      <w:pPr>
        <w:shd w:val="clear" w:color="auto" w:fill="FFFFFF"/>
        <w:textAlignment w:val="baseline"/>
        <w:rPr>
          <w:rFonts w:cs="Arial"/>
          <w:b/>
          <w:bCs/>
          <w:color w:val="000000"/>
          <w:sz w:val="40"/>
          <w:szCs w:val="40"/>
          <w:shd w:val="clear" w:color="auto" w:fill="FFFFFF"/>
        </w:rPr>
      </w:pPr>
      <w:r w:rsidRPr="006C76E3">
        <w:rPr>
          <w:rFonts w:cs="Arial"/>
          <w:b/>
          <w:bCs/>
          <w:color w:val="000000"/>
          <w:sz w:val="40"/>
          <w:szCs w:val="40"/>
          <w:shd w:val="clear" w:color="auto" w:fill="FFFFFF"/>
        </w:rPr>
        <w:t>Поиск неисправностей, ремонт измерение</w:t>
      </w: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Pr="00EE2593" w:rsidRDefault="001A681D" w:rsidP="0061411C">
      <w:pPr>
        <w:jc w:val="center"/>
        <w:rPr>
          <w:noProof/>
          <w:color w:val="FF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40484" cy="3657600"/>
            <wp:effectExtent l="0" t="0" r="8255" b="0"/>
            <wp:docPr id="5" name="Рисунок 5" descr="Программируемый индикатор уровня напряжения (набор для пай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ируемый индикатор уровня напряжения (набор для пайки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" t="7666" r="1500" b="8667"/>
                    <a:stretch/>
                  </pic:blipFill>
                  <pic:spPr bwMode="auto">
                    <a:xfrm>
                      <a:off x="0" y="0"/>
                      <a:ext cx="4244728" cy="36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2AD" w:rsidRPr="00EE2593" w:rsidRDefault="00C262AD" w:rsidP="00A11118">
      <w:pPr>
        <w:rPr>
          <w:noProof/>
          <w:color w:val="FF0000"/>
          <w:lang w:val="ru-RU" w:eastAsia="ru-RU"/>
        </w:rPr>
      </w:pPr>
    </w:p>
    <w:p w:rsidR="00C262AD" w:rsidRDefault="00C262AD" w:rsidP="00A11118">
      <w:pPr>
        <w:rPr>
          <w:noProof/>
          <w:color w:val="FF0000"/>
          <w:lang w:val="ru-RU" w:eastAsia="ru-RU"/>
        </w:rPr>
      </w:pPr>
    </w:p>
    <w:p w:rsidR="006C76E3" w:rsidRPr="00EE2593" w:rsidRDefault="006C76E3" w:rsidP="00A11118">
      <w:pPr>
        <w:rPr>
          <w:noProof/>
          <w:color w:val="FF0000"/>
          <w:lang w:val="ru-RU" w:eastAsia="ru-RU"/>
        </w:rPr>
      </w:pPr>
    </w:p>
    <w:p w:rsidR="001A681D" w:rsidRDefault="002B1178" w:rsidP="001A681D">
      <w:pPr>
        <w:spacing w:after="200" w:line="276" w:lineRule="auto"/>
        <w:rPr>
          <w:b/>
          <w:sz w:val="28"/>
          <w:szCs w:val="28"/>
          <w:lang w:val="ru-RU"/>
        </w:rPr>
      </w:pPr>
      <w:r w:rsidRPr="00FD7BFE">
        <w:rPr>
          <w:b/>
          <w:sz w:val="28"/>
          <w:szCs w:val="28"/>
          <w:lang w:val="ru-RU"/>
        </w:rPr>
        <w:lastRenderedPageBreak/>
        <w:t>Введение</w:t>
      </w:r>
    </w:p>
    <w:p w:rsidR="001A681D" w:rsidRPr="001A681D" w:rsidRDefault="001A681D" w:rsidP="001A681D">
      <w:pPr>
        <w:spacing w:after="200" w:line="276" w:lineRule="auto"/>
        <w:rPr>
          <w:sz w:val="28"/>
          <w:szCs w:val="28"/>
          <w:lang w:val="ru-RU"/>
        </w:rPr>
      </w:pPr>
      <w:r w:rsidRPr="001A681D">
        <w:rPr>
          <w:sz w:val="28"/>
          <w:szCs w:val="28"/>
          <w:lang w:val="ru-RU"/>
        </w:rPr>
        <w:t>Участникам выдается собранное устройство «Программируемый индикатор уровня напряжения», с введенными в него неисправностями.</w:t>
      </w:r>
    </w:p>
    <w:p w:rsidR="00D349D5" w:rsidRDefault="001A681D" w:rsidP="001A681D">
      <w:pPr>
        <w:spacing w:after="200" w:line="276" w:lineRule="auto"/>
        <w:rPr>
          <w:sz w:val="28"/>
          <w:szCs w:val="28"/>
          <w:lang w:val="ru-RU"/>
        </w:rPr>
      </w:pPr>
      <w:r w:rsidRPr="001A681D">
        <w:rPr>
          <w:sz w:val="28"/>
          <w:szCs w:val="28"/>
          <w:lang w:val="ru-RU"/>
        </w:rPr>
        <w:t xml:space="preserve">Задача </w:t>
      </w:r>
      <w:r>
        <w:rPr>
          <w:sz w:val="28"/>
          <w:szCs w:val="28"/>
          <w:lang w:val="ru-RU"/>
        </w:rPr>
        <w:t>конкурсантов, найти эти неисправности, заменить элементы, которые, по их мнению, вышли из строя, и описать данную неисправность.</w:t>
      </w:r>
    </w:p>
    <w:p w:rsidR="001A681D" w:rsidRPr="001A681D" w:rsidRDefault="001A681D" w:rsidP="001A681D">
      <w:pPr>
        <w:spacing w:after="200" w:line="276" w:lineRule="auto"/>
        <w:rPr>
          <w:sz w:val="28"/>
          <w:szCs w:val="28"/>
          <w:lang w:val="ru-RU"/>
        </w:rPr>
      </w:pPr>
    </w:p>
    <w:p w:rsidR="0061411C" w:rsidRPr="00FD7BFE" w:rsidRDefault="0061411C" w:rsidP="00FD7BFE">
      <w:pPr>
        <w:rPr>
          <w:sz w:val="28"/>
          <w:szCs w:val="28"/>
          <w:lang w:val="ru-RU"/>
        </w:rPr>
      </w:pPr>
    </w:p>
    <w:p w:rsidR="00CE6B36" w:rsidRPr="00331A45" w:rsidRDefault="002B1178" w:rsidP="00CE6B36">
      <w:pPr>
        <w:pStyle w:val="1"/>
        <w:rPr>
          <w:sz w:val="28"/>
          <w:lang w:val="ru-RU"/>
        </w:rPr>
      </w:pPr>
      <w:r w:rsidRPr="00331A45">
        <w:rPr>
          <w:sz w:val="28"/>
          <w:lang w:val="ru-RU"/>
        </w:rPr>
        <w:t xml:space="preserve">Инструкции для </w:t>
      </w:r>
      <w:proofErr w:type="gramStart"/>
      <w:r w:rsidRPr="00331A45">
        <w:rPr>
          <w:sz w:val="28"/>
          <w:lang w:val="ru-RU"/>
        </w:rPr>
        <w:t>соревнующихся</w:t>
      </w:r>
      <w:proofErr w:type="gramEnd"/>
    </w:p>
    <w:p w:rsidR="0005495B" w:rsidRPr="001A681D" w:rsidRDefault="001A681D" w:rsidP="001A681D">
      <w:pPr>
        <w:pStyle w:val="ac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1A681D">
        <w:rPr>
          <w:sz w:val="28"/>
          <w:szCs w:val="28"/>
          <w:lang w:val="ru-RU"/>
        </w:rPr>
        <w:t>Внимательно осмотреть выданное устройство.</w:t>
      </w:r>
    </w:p>
    <w:p w:rsidR="001A681D" w:rsidRDefault="001A681D" w:rsidP="001A681D">
      <w:pPr>
        <w:pStyle w:val="ac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Вычислить неисправность.</w:t>
      </w:r>
    </w:p>
    <w:p w:rsidR="001A681D" w:rsidRDefault="001A681D" w:rsidP="001A681D">
      <w:pPr>
        <w:pStyle w:val="ac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Описать данную неисправность</w:t>
      </w:r>
    </w:p>
    <w:p w:rsidR="001A681D" w:rsidRDefault="001A681D" w:rsidP="001A681D">
      <w:pPr>
        <w:pStyle w:val="ac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неисправный элемент.</w:t>
      </w:r>
    </w:p>
    <w:p w:rsidR="001A681D" w:rsidRPr="001A681D" w:rsidRDefault="001A681D" w:rsidP="001A681D">
      <w:pPr>
        <w:pStyle w:val="ac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замены всех неисправных элементов, </w:t>
      </w:r>
      <w:proofErr w:type="gramStart"/>
      <w:r>
        <w:rPr>
          <w:sz w:val="28"/>
          <w:szCs w:val="28"/>
          <w:lang w:val="ru-RU"/>
        </w:rPr>
        <w:t>удостовериться</w:t>
      </w:r>
      <w:proofErr w:type="gramEnd"/>
      <w:r>
        <w:rPr>
          <w:sz w:val="28"/>
          <w:szCs w:val="28"/>
          <w:lang w:val="ru-RU"/>
        </w:rPr>
        <w:t xml:space="preserve"> что устройство работает правильно.</w:t>
      </w:r>
    </w:p>
    <w:p w:rsidR="00D349D5" w:rsidRPr="00331A45" w:rsidRDefault="00D349D5" w:rsidP="00C10579">
      <w:pPr>
        <w:jc w:val="both"/>
        <w:rPr>
          <w:sz w:val="28"/>
          <w:szCs w:val="28"/>
          <w:lang w:val="ru-RU"/>
        </w:rPr>
      </w:pPr>
    </w:p>
    <w:p w:rsidR="0061411C" w:rsidRDefault="0061411C" w:rsidP="00DC6249">
      <w:pPr>
        <w:rPr>
          <w:sz w:val="28"/>
          <w:szCs w:val="28"/>
          <w:lang w:val="ru-RU"/>
        </w:rPr>
      </w:pPr>
    </w:p>
    <w:p w:rsidR="001A681D" w:rsidRDefault="001A681D" w:rsidP="00DC6249">
      <w:pPr>
        <w:rPr>
          <w:sz w:val="28"/>
          <w:szCs w:val="28"/>
          <w:lang w:val="ru-RU"/>
        </w:rPr>
      </w:pPr>
    </w:p>
    <w:p w:rsidR="001A681D" w:rsidRDefault="001A681D" w:rsidP="00DC6249">
      <w:pPr>
        <w:rPr>
          <w:sz w:val="28"/>
          <w:szCs w:val="28"/>
          <w:lang w:val="ru-RU"/>
        </w:rPr>
      </w:pPr>
    </w:p>
    <w:p w:rsidR="001A681D" w:rsidRDefault="001A68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A681D" w:rsidRPr="00FD7BFE" w:rsidRDefault="001A681D" w:rsidP="001A68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Принципиальная </w:t>
      </w:r>
      <w:r w:rsidRPr="00FD7BFE">
        <w:rPr>
          <w:b/>
          <w:sz w:val="28"/>
          <w:szCs w:val="28"/>
          <w:lang w:val="ru-RU"/>
        </w:rPr>
        <w:t>схема:</w:t>
      </w:r>
    </w:p>
    <w:p w:rsidR="00C90FF2" w:rsidRPr="00331A45" w:rsidRDefault="001A681D" w:rsidP="0061411C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6059557"/>
            <wp:effectExtent l="0" t="0" r="0" b="0"/>
            <wp:docPr id="6" name="Рисунок 6" descr="NN102 - Программируемый индикатор уровня напряжения (набор для пайки) -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102 - Программируемый индикатор уровня напряжения (набор для пайки) - Сх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0" w:rsidRPr="001A681D" w:rsidRDefault="0061411C" w:rsidP="001A681D">
      <w:pPr>
        <w:tabs>
          <w:tab w:val="left" w:pos="411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Рис. 1. </w:t>
      </w:r>
      <w:r w:rsidR="001A681D">
        <w:rPr>
          <w:sz w:val="28"/>
          <w:szCs w:val="28"/>
          <w:lang w:val="ru-RU"/>
        </w:rPr>
        <w:t>Принципиальная схема</w:t>
      </w:r>
    </w:p>
    <w:p w:rsidR="00B254F1" w:rsidRDefault="00B254F1" w:rsidP="0061411C">
      <w:pPr>
        <w:tabs>
          <w:tab w:val="left" w:pos="4111"/>
        </w:tabs>
        <w:jc w:val="center"/>
        <w:rPr>
          <w:sz w:val="28"/>
          <w:szCs w:val="28"/>
          <w:lang w:val="ru-RU"/>
        </w:rPr>
      </w:pPr>
    </w:p>
    <w:p w:rsidR="00B254F1" w:rsidRDefault="00B254F1" w:rsidP="0061411C">
      <w:pPr>
        <w:tabs>
          <w:tab w:val="left" w:pos="4111"/>
        </w:tabs>
        <w:jc w:val="center"/>
        <w:rPr>
          <w:sz w:val="28"/>
          <w:szCs w:val="28"/>
          <w:lang w:val="ru-RU"/>
        </w:rPr>
      </w:pPr>
    </w:p>
    <w:p w:rsidR="00D349D5" w:rsidRPr="00331A45" w:rsidRDefault="0068322E" w:rsidP="00D349D5">
      <w:pPr>
        <w:tabs>
          <w:tab w:val="left" w:pos="4111"/>
        </w:tabs>
        <w:rPr>
          <w:b/>
          <w:sz w:val="28"/>
          <w:szCs w:val="28"/>
          <w:lang w:val="ru-RU"/>
        </w:rPr>
      </w:pPr>
      <w:r w:rsidRPr="00331A45">
        <w:rPr>
          <w:b/>
          <w:sz w:val="28"/>
          <w:szCs w:val="28"/>
          <w:lang w:val="ru-RU"/>
        </w:rPr>
        <w:t>Условия работы</w:t>
      </w:r>
      <w:r w:rsidR="00D349D5" w:rsidRPr="00331A45">
        <w:rPr>
          <w:b/>
          <w:sz w:val="28"/>
          <w:szCs w:val="28"/>
          <w:lang w:val="ru-RU"/>
        </w:rPr>
        <w:tab/>
      </w:r>
    </w:p>
    <w:p w:rsidR="0061411C" w:rsidRDefault="001A681D" w:rsidP="00D349D5">
      <w:pPr>
        <w:tabs>
          <w:tab w:val="left" w:pos="4111"/>
        </w:tabs>
        <w:rPr>
          <w:rFonts w:cs="Arial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cs="Arial"/>
          <w:color w:val="000000"/>
          <w:sz w:val="27"/>
          <w:szCs w:val="27"/>
          <w:shd w:val="clear" w:color="auto" w:fill="FFFFFF"/>
          <w:lang w:val="ru-RU"/>
        </w:rPr>
        <w:t xml:space="preserve">Устройство должно показывать уровень напряжения на источнике питания, </w:t>
      </w:r>
      <w:r w:rsidRPr="001A681D">
        <w:rPr>
          <w:rFonts w:cs="Arial"/>
          <w:color w:val="000000"/>
          <w:sz w:val="27"/>
          <w:szCs w:val="27"/>
          <w:shd w:val="clear" w:color="auto" w:fill="FFFFFF"/>
          <w:lang w:val="ru-RU"/>
        </w:rPr>
        <w:t>зелёный цвет будет означать полный порядок, жёлтый будет сигнализировать о том, что напряжение выходит из-под контроля, а свечение красного светодиода будет означать, что Вам необходимо срочно исправить ситуацию.</w:t>
      </w:r>
    </w:p>
    <w:p w:rsidR="008E3B1E" w:rsidRDefault="008E3B1E" w:rsidP="00D349D5">
      <w:pPr>
        <w:tabs>
          <w:tab w:val="left" w:pos="4111"/>
        </w:tabs>
        <w:rPr>
          <w:rFonts w:cs="Arial"/>
          <w:color w:val="000000"/>
          <w:sz w:val="27"/>
          <w:szCs w:val="27"/>
          <w:shd w:val="clear" w:color="auto" w:fill="FFFFFF"/>
          <w:lang w:val="ru-RU"/>
        </w:rPr>
      </w:pPr>
    </w:p>
    <w:tbl>
      <w:tblPr>
        <w:tblStyle w:val="WSI-Table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834"/>
        <w:gridCol w:w="2127"/>
        <w:gridCol w:w="2835"/>
      </w:tblGrid>
      <w:tr w:rsidR="008E3B1E" w:rsidTr="008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27" w:type="dxa"/>
          </w:tcPr>
          <w:p w:rsidR="008E3B1E" w:rsidRPr="008E3B1E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Символ неисправности</w:t>
            </w:r>
          </w:p>
        </w:tc>
        <w:tc>
          <w:tcPr>
            <w:tcW w:w="2835" w:type="dxa"/>
            <w:tcBorders>
              <w:right w:val="double" w:sz="12" w:space="0" w:color="97D700"/>
            </w:tcBorders>
          </w:tcPr>
          <w:p w:rsidR="008E3B1E" w:rsidRPr="008E3B1E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1984" w:type="dxa"/>
            <w:tcBorders>
              <w:left w:val="double" w:sz="12" w:space="0" w:color="97D700"/>
            </w:tcBorders>
          </w:tcPr>
          <w:p w:rsidR="008E3B1E" w:rsidRPr="008E3B1E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  <w:tc>
          <w:tcPr>
            <w:tcW w:w="2835" w:type="dxa"/>
          </w:tcPr>
          <w:p w:rsidR="008E3B1E" w:rsidRPr="008E3B1E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8E3B1E" w:rsidTr="008E3B1E">
        <w:trPr>
          <w:jc w:val="center"/>
        </w:trPr>
        <w:tc>
          <w:tcPr>
            <w:tcW w:w="2127" w:type="dxa"/>
            <w:vAlign w:val="center"/>
          </w:tcPr>
          <w:p w:rsidR="008E3B1E" w:rsidRDefault="008C36FF" w:rsidP="00922EDB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Calibri" w:cs="Arial"/>
                <w:noProof/>
                <w:color w:val="auto"/>
                <w:lang w:val="en-US"/>
              </w:rPr>
            </w:r>
            <w:r>
              <w:rPr>
                <w:rFonts w:eastAsia="Calibri" w:cs="Arial"/>
                <w:noProof/>
                <w:color w:val="auto"/>
                <w:lang w:val="en-US"/>
              </w:rPr>
              <w:pict>
                <v:group id="Group 31" o:spid="_x0000_s1115" style="width:63pt;height:9pt;mso-position-horizontal-relative:char;mso-position-vertical-relative:line" coordorigin="1494,6305" coordsize="1260,180">
                  <v:shape id="Freeform 32" o:spid="_x0000_s1116" style="position:absolute;left:1494;top:6305;width:540;height:180;visibility:visible;mso-wrap-style:square;v-text-anchor:top" coordsize="5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qsUA&#10;AADbAAAADwAAAGRycy9kb3ducmV2LnhtbESPzWrDMBCE74G+g9hCLyGR24NJnCihpC04p/y0D7BY&#10;W1uutTKWYrt5+qhQyHGYmW+Y9Xa0jeip88axgud5AoK4cNpwqeDr82O2AOEDssbGMSn4JQ/bzcNk&#10;jZl2A5+oP4dSRAj7DBVUIbSZlL6oyKKfu5Y4et+usxii7EqpOxwi3DbyJUlSadFwXKiwpV1Fxc/5&#10;YhXYfFmz2R+uya4ezfuxmNZvp4tST4/j6wpEoDHcw//tXC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yqxQAAANsAAAAPAAAAAAAAAAAAAAAAAJgCAABkcnMv&#10;ZG93bnJldi54bWxQSwUGAAAAAAQABAD1AAAAigMAAAAA&#10;" path="m,180r360,l540,e" filled="f" strokeweight="1.5pt">
                    <v:path arrowok="t" o:connecttype="custom" o:connectlocs="0,180;360,180;540,0" o:connectangles="0,0,0"/>
                  </v:shape>
                  <v:shape id="Freeform 33" o:spid="_x0000_s1117" style="position:absolute;left:2214;top:6305;width:540;height:180;flip:x;visibility:visible;mso-wrap-style:square;v-text-anchor:top" coordsize="5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vpb8A&#10;AADbAAAADwAAAGRycy9kb3ducmV2LnhtbERPy4rCMBTdC/MP4Q6400QZRKtROoIw7sbHwuUlubbF&#10;5qbTxFr/frIQXB7Oe7XpXS06akPlWcNkrEAQG28rLjScT7vRHESIyBZrz6ThSQE264/BCjPrH3yg&#10;7hgLkUI4ZKihjLHJpAymJIdh7BvixF196zAm2BbStvhI4a6WU6Vm0mHFqaHEhrYlmdvx7jSY/Tzf&#10;bdVfbTqbn9Tz+/KV/160Hn72+RJEpD6+xS/3j9WwSG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O+lvwAAANsAAAAPAAAAAAAAAAAAAAAAAJgCAABkcnMvZG93bnJl&#10;di54bWxQSwUGAAAAAAQABAD1AAAAhAMAAAAA&#10;" path="m,180r360,l540,e" filled="f" strokeweight="1.5pt">
                    <v:path arrowok="t" o:connecttype="custom" o:connectlocs="0,180;360,180;540,0" o:connectangles="0,0,0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tcBorders>
              <w:right w:val="double" w:sz="12" w:space="0" w:color="97D700"/>
            </w:tcBorders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Обрыв</w:t>
            </w:r>
          </w:p>
        </w:tc>
        <w:tc>
          <w:tcPr>
            <w:tcW w:w="1984" w:type="dxa"/>
            <w:tcBorders>
              <w:left w:val="double" w:sz="12" w:space="0" w:color="97D700"/>
            </w:tcBorders>
            <w:vAlign w:val="center"/>
          </w:tcPr>
          <w:p w:rsidR="008E3B1E" w:rsidRDefault="008C36FF" w:rsidP="00922EDB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Calibri" w:cs="Arial"/>
                <w:noProof/>
                <w:color w:val="auto"/>
                <w:lang w:val="en-US"/>
              </w:rPr>
            </w:r>
            <w:r>
              <w:rPr>
                <w:rFonts w:eastAsia="Calibri" w:cs="Arial"/>
                <w:noProof/>
                <w:color w:val="auto"/>
                <w:lang w:val="en-US"/>
              </w:rPr>
              <w:pict>
                <v:group id="Group 111" o:spid="_x0000_s1112" style="width:17pt;height:18pt;mso-position-horizontal-relative:char;mso-position-vertical-relative:line" coordsize="216000,228600">
                  <v:line id="Line 43" o:spid="_x0000_s1113" style="position:absolute;flip:y;visibility:visible" from="106680,0" to="10668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nOccAAADbAAAADwAAAGRycy9kb3ducmV2LnhtbESPQWvCQBSE7wX/w/IKXopuVCwaXUWE&#10;SgsFqYqtt0f2NQlm36bZjUn99d2C4HGYmW+Y+bI1hbhQ5XLLCgb9CARxYnXOqYLD/qU3AeE8ssbC&#10;Min4JQfLRedhjrG2DX/QZedTESDsYlSQeV/GUrokI4Oub0vi4H3byqAPskqlrrAJcFPIYRQ9S4M5&#10;h4UMS1pnlJx3tVFwfUpHb5/j7bH+OdaYnzbN13uxUqr72K5mIDy1/h6+tV+1gukI/r+EH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52c5xwAAANsAAAAPAAAAAAAA&#10;AAAAAAAAAKECAABkcnMvZG93bnJldi54bWxQSwUGAAAAAAQABAD5AAAAlQMAAAAA&#10;" strokeweight="1.5pt">
                    <v:stroke endarrow="open" endarrowwidth="wide" endarrowlength="long"/>
                  </v:line>
                  <v:line id="Straight Connector 109" o:spid="_x0000_s1114" style="position:absolute;visibility:visible" from="0,7620" to="21600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p6D8EAAADbAAAADwAAAGRycy9kb3ducmV2LnhtbESPQWvCQBSE7wX/w/KE3urGIiWmriKK&#10;6NUo2OMj+5oNzb4N2VdN/71bEDwOM/MNs1gNvlVX6mMT2MB0koEiroJtuDZwPu3eclBRkC22gcnA&#10;H0VYLUcvCyxsuPGRrqXUKkE4FmjAiXSF1rFy5DFOQkecvO/Qe5Qk+1rbHm8J7lv9nmUf2mPDacFh&#10;RxtH1U/56w34S9NWU5LTVvir3uWl2+T7ozGv42H9CUpokGf40T5YA/MZ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ynoPwQAAANsAAAAPAAAAAAAAAAAAAAAA&#10;AKECAABkcnMvZG93bnJldi54bWxQSwUGAAAAAAQABAD5AAAAjwMAAAAA&#10;" strokecolor="black [3040]" strokeweight="1.5pt"/>
                  <w10:wrap type="none"/>
                  <w10:anchorlock/>
                </v:group>
              </w:pict>
            </w:r>
          </w:p>
        </w:tc>
        <w:tc>
          <w:tcPr>
            <w:tcW w:w="2835" w:type="dxa"/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Висит в высоком состоянии</w:t>
            </w:r>
          </w:p>
        </w:tc>
      </w:tr>
      <w:tr w:rsidR="008E3B1E" w:rsidTr="008E3B1E">
        <w:trPr>
          <w:jc w:val="center"/>
        </w:trPr>
        <w:tc>
          <w:tcPr>
            <w:tcW w:w="2127" w:type="dxa"/>
            <w:vAlign w:val="center"/>
          </w:tcPr>
          <w:p w:rsidR="008E3B1E" w:rsidRDefault="008C36FF" w:rsidP="00922EDB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Calibri" w:cs="Arial"/>
                <w:noProof/>
                <w:color w:val="auto"/>
                <w:lang w:val="en-US"/>
              </w:rPr>
            </w:r>
            <w:r>
              <w:rPr>
                <w:rFonts w:eastAsia="Calibri" w:cs="Arial"/>
                <w:noProof/>
                <w:color w:val="auto"/>
                <w:lang w:val="en-US"/>
              </w:rPr>
              <w:pict>
                <v:group id="Group 104" o:spid="_x0000_s1109" style="width:46.75pt;height:9.05pt;mso-position-horizontal-relative:char;mso-position-vertical-relative:line" coordsize="5928,1152">
                  <v:shape id="Freeform 32" o:spid="_x0000_s1110" style="position:absolute;width:3420;height:1152;visibility:visible;mso-wrap-style:square;v-text-anchor:top" coordsize="5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hRcEA&#10;AADbAAAADwAAAGRycy9kb3ducmV2LnhtbERPy4rCMBTdC/5DuIIb0VQXMnaMMvgAXc1U/YBLc6dN&#10;p7kpTdTq108WgsvDeS/Xna3FjVpvHCuYThIQxLnThgsFl/N+/AHCB2SNtWNS8CAP61W/t8RUuztn&#10;dDuFQsQQ9ikqKENoUil9XpJFP3ENceR+XWsxRNgWUrd4j+G2lrMkmUuLhmNDiQ1tSsr/TlerwB4W&#10;FZvj9zPZVJ3Z/eSjaptdlRoOuq9PEIG68Ba/3AetYBH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14UXBAAAA2wAAAA8AAAAAAAAAAAAAAAAAmAIAAGRycy9kb3du&#10;cmV2LnhtbFBLBQYAAAAABAAEAPUAAACGAwAAAAA=&#10;" path="m,180r360,l540,e" filled="f" strokeweight="1.5pt">
                    <v:path arrowok="t" o:connecttype="custom" o:connectlocs="0,737280;1444000,737280;2166000,0" o:connectangles="0,0,0"/>
                  </v:shape>
                  <v:shape id="Freeform 33" o:spid="_x0000_s1111" style="position:absolute;left:2508;width:3420;height:1152;flip:x;visibility:visible;mso-wrap-style:square;v-text-anchor:top" coordsize="5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GOMIA&#10;AADbAAAADwAAAGRycy9kb3ducmV2LnhtbESPQWsCMRSE74L/ITzBmyYWKXY1ylYQ7K3VHjw+kufu&#10;4uZl3cR1/feNIPQ4zMw3zGrTu1p01IbKs4bZVIEgNt5WXGj4Pe4mCxAhIlusPZOGBwXYrIeDFWbW&#10;3/mHukMsRIJwyFBDGWOTSRlMSQ7D1DfEyTv71mFMsi2kbfGe4K6Wb0q9S4cVp4USG9qWZC6Hm9Ng&#10;vhb5bquutelsflSPz9M8/z5pPR71+RJEpD7+h1/tvdXwMY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kY4wgAAANsAAAAPAAAAAAAAAAAAAAAAAJgCAABkcnMvZG93&#10;bnJldi54bWxQSwUGAAAAAAQABAD1AAAAhwMAAAAA&#10;" path="m,180r360,l540,e" filled="f" strokeweight="1.5pt">
                    <v:path arrowok="t" o:connecttype="custom" o:connectlocs="0,737280;1444000,737280;2166000,0" o:connectangles="0,0,0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tcBorders>
              <w:right w:val="double" w:sz="12" w:space="0" w:color="97D700"/>
            </w:tcBorders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proofErr w:type="gramStart"/>
            <w:r>
              <w:rPr>
                <w:lang w:val="ru-RU" w:eastAsia="ja-JP"/>
              </w:rPr>
              <w:t>КЗ</w:t>
            </w:r>
            <w:proofErr w:type="gramEnd"/>
          </w:p>
        </w:tc>
        <w:tc>
          <w:tcPr>
            <w:tcW w:w="1984" w:type="dxa"/>
            <w:tcBorders>
              <w:left w:val="double" w:sz="12" w:space="0" w:color="97D700"/>
            </w:tcBorders>
            <w:vAlign w:val="center"/>
          </w:tcPr>
          <w:p w:rsidR="008E3B1E" w:rsidRDefault="008C36FF" w:rsidP="00922EDB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Calibri" w:cs="Arial"/>
                <w:noProof/>
                <w:color w:val="auto"/>
                <w:lang w:val="en-US"/>
              </w:rPr>
            </w:r>
            <w:r>
              <w:rPr>
                <w:rFonts w:eastAsia="Calibri" w:cs="Arial"/>
                <w:noProof/>
                <w:color w:val="auto"/>
                <w:lang w:val="en-US"/>
              </w:rPr>
              <w:pict>
                <v:group id="Group 110" o:spid="_x0000_s1106" style="width:17pt;height:18pt;mso-position-horizontal-relative:char;mso-position-vertical-relative:line" coordsize="216000,228600">
                  <v:line id="Line 46" o:spid="_x0000_s1107" style="position:absolute;visibility:visible" from="110490,0" to="11049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1gmMMAAADbAAAADwAAAGRycy9kb3ducmV2LnhtbESP0WoCMRRE3wv+Q7iCbzWrUpGtUUSw&#10;WuhLt37AZXPdLG5uwiZdo1/fFAp9HGbmDLPeJtuJgfrQOlYwmxYgiGunW24UnL8OzysQISJr7ByT&#10;gjsF2G5GT2sstbvxJw1VbESGcChRgYnRl1KG2pDFMHWeOHsX11uMWfaN1D3eMtx2cl4US2mx5bxg&#10;0NPeUH2tvq2CRfM4Hj/MeXmIRfKe0/vwVr0oNRmn3SuISCn+h//aJ61gtYDfL/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dYJjDAAAA2wAAAA8AAAAAAAAAAAAA&#10;AAAAoQIAAGRycy9kb3ducmV2LnhtbFBLBQYAAAAABAAEAPkAAACRAwAAAAA=&#10;" strokeweight="1.5pt">
                    <v:stroke endarrow="open" endarrowwidth="wide" endarrowlength="long"/>
                  </v:line>
                  <v:line id="Straight Connector 108" o:spid="_x0000_s1108" style="position:absolute;visibility:visible" from="0,224790" to="216000,22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7m170AAADbAAAADwAAAGRycy9kb3ducmV2LnhtbERPTYvCMBC9C/sfwix4s6l7kFKNIors&#10;Xq2CHodmbIrNpDSz2v33m4Pg8fG+V5vRd+pBQ2wDG5hnOSjiOtiWGwPn02FWgIqCbLELTAb+KMJm&#10;/TFZYWnDk4/0qKRRKYRjiQacSF9qHWtHHmMWeuLE3cLgURIcGm0HfKZw3+mvPF9ojy2nBoc97RzV&#10;9+rXG/CXtqvnJKe98LU5FJXbFd9HY6af43YJSmiUt/jl/rEGijQ2fU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e5te9AAAA2wAAAA8AAAAAAAAAAAAAAAAAoQIA&#10;AGRycy9kb3ducmV2LnhtbFBLBQYAAAAABAAEAPkAAACLAwAAAAA=&#10;" strokecolor="black [3040]" strokeweight="1.5pt"/>
                  <w10:wrap type="none"/>
                  <w10:anchorlock/>
                </v:group>
              </w:pict>
            </w:r>
          </w:p>
        </w:tc>
        <w:tc>
          <w:tcPr>
            <w:tcW w:w="2835" w:type="dxa"/>
          </w:tcPr>
          <w:p w:rsidR="008E3B1E" w:rsidRDefault="008E3B1E" w:rsidP="008E3B1E">
            <w:pPr>
              <w:pStyle w:val="a"/>
              <w:numPr>
                <w:ilvl w:val="0"/>
                <w:numId w:val="0"/>
              </w:numPr>
              <w:jc w:val="center"/>
              <w:rPr>
                <w:lang w:eastAsia="ja-JP"/>
              </w:rPr>
            </w:pPr>
            <w:r>
              <w:rPr>
                <w:lang w:val="ru-RU" w:eastAsia="ja-JP"/>
              </w:rPr>
              <w:t>Висит в низком состоянии</w:t>
            </w:r>
          </w:p>
        </w:tc>
      </w:tr>
      <w:tr w:rsidR="008E3B1E" w:rsidTr="008E3B1E">
        <w:trPr>
          <w:jc w:val="center"/>
        </w:trPr>
        <w:tc>
          <w:tcPr>
            <w:tcW w:w="2127" w:type="dxa"/>
            <w:vAlign w:val="center"/>
          </w:tcPr>
          <w:p w:rsidR="008E3B1E" w:rsidRPr="005827D4" w:rsidRDefault="008C36FF" w:rsidP="00922EDB">
            <w:pPr>
              <w:contextualSpacing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eastAsia="Calibri" w:cs="Arial"/>
                <w:noProof/>
                <w:color w:val="auto"/>
                <w:sz w:val="40"/>
                <w:szCs w:val="40"/>
                <w:lang w:val="en-US"/>
              </w:rPr>
            </w:r>
            <w:r>
              <w:rPr>
                <w:rFonts w:eastAsia="Calibri" w:cs="Arial"/>
                <w:noProof/>
                <w:color w:val="auto"/>
                <w:sz w:val="40"/>
                <w:szCs w:val="40"/>
                <w:lang w:val="en-US"/>
              </w:rPr>
              <w:pict>
                <v:line id="Line 34" o:spid="_x0000_s115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0,18pt" strokeweight="1.5pt">
                  <v:stroke endarrow="open" endarrowwidth="wide" endarrowlength="long"/>
                  <w10:wrap type="none"/>
                  <w10:anchorlock/>
                </v:line>
              </w:pict>
            </w:r>
          </w:p>
        </w:tc>
        <w:tc>
          <w:tcPr>
            <w:tcW w:w="2835" w:type="dxa"/>
            <w:tcBorders>
              <w:right w:val="double" w:sz="12" w:space="0" w:color="97D700"/>
            </w:tcBorders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Завышенный номинал</w:t>
            </w:r>
          </w:p>
        </w:tc>
        <w:tc>
          <w:tcPr>
            <w:tcW w:w="1984" w:type="dxa"/>
            <w:tcBorders>
              <w:left w:val="double" w:sz="12" w:space="0" w:color="97D700"/>
            </w:tcBorders>
            <w:vAlign w:val="center"/>
          </w:tcPr>
          <w:p w:rsidR="008E3B1E" w:rsidRPr="003207AC" w:rsidRDefault="008E3B1E" w:rsidP="00922EDB">
            <w:pPr>
              <w:contextualSpacing/>
              <w:jc w:val="center"/>
              <w:rPr>
                <w:rFonts w:cs="Arial"/>
                <w:sz w:val="40"/>
                <w:szCs w:val="40"/>
              </w:rPr>
            </w:pPr>
            <w:r w:rsidRPr="003207AC">
              <w:rPr>
                <w:rFonts w:cs="Arial"/>
                <w:sz w:val="40"/>
                <w:szCs w:val="40"/>
              </w:rPr>
              <w:t>?</w:t>
            </w:r>
          </w:p>
        </w:tc>
        <w:tc>
          <w:tcPr>
            <w:tcW w:w="2835" w:type="dxa"/>
          </w:tcPr>
          <w:p w:rsidR="008E3B1E" w:rsidRPr="008E3B1E" w:rsidRDefault="008E3B1E" w:rsidP="008E3B1E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Неправильная деталь или соединение</w:t>
            </w:r>
          </w:p>
        </w:tc>
      </w:tr>
      <w:tr w:rsidR="008E3B1E" w:rsidTr="008E3B1E">
        <w:trPr>
          <w:jc w:val="center"/>
        </w:trPr>
        <w:tc>
          <w:tcPr>
            <w:tcW w:w="2127" w:type="dxa"/>
            <w:vAlign w:val="center"/>
          </w:tcPr>
          <w:p w:rsidR="008E3B1E" w:rsidRDefault="008C36FF" w:rsidP="00922EDB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Calibri" w:cs="Arial"/>
                <w:noProof/>
                <w:color w:val="auto"/>
                <w:lang w:val="en-US"/>
              </w:rPr>
            </w:r>
            <w:r>
              <w:rPr>
                <w:rFonts w:eastAsia="Calibri" w:cs="Arial"/>
                <w:noProof/>
                <w:color w:val="auto"/>
                <w:lang w:val="en-US"/>
              </w:rPr>
              <w:pict>
                <v:line id="Line 39" o:spid="_x0000_s1151" style="visibility:visible;mso-left-percent:-10001;mso-top-percent:-10001;mso-position-horizontal:absolute;mso-position-horizontal-relative:char;mso-position-vertical:absolute;mso-position-vertical-relative:line;mso-left-percent:-10001;mso-top-percent:-10001" from="0,0" to="0,18pt" strokeweight="1.5pt">
                  <v:stroke endarrow="open" endarrowwidth="wide" endarrowlength="long"/>
                  <w10:wrap type="none"/>
                  <w10:anchorlock/>
                </v:line>
              </w:pict>
            </w:r>
          </w:p>
        </w:tc>
        <w:tc>
          <w:tcPr>
            <w:tcW w:w="2835" w:type="dxa"/>
            <w:tcBorders>
              <w:right w:val="double" w:sz="12" w:space="0" w:color="97D700"/>
            </w:tcBorders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Заниженный номинал</w:t>
            </w:r>
          </w:p>
        </w:tc>
        <w:tc>
          <w:tcPr>
            <w:tcW w:w="1984" w:type="dxa"/>
            <w:tcBorders>
              <w:left w:val="double" w:sz="12" w:space="0" w:color="97D700"/>
            </w:tcBorders>
            <w:vAlign w:val="center"/>
          </w:tcPr>
          <w:p w:rsidR="008E3B1E" w:rsidRPr="005827D4" w:rsidRDefault="008E3B1E" w:rsidP="00922EDB">
            <w:pPr>
              <w:contextualSpacing/>
              <w:jc w:val="center"/>
              <w:rPr>
                <w:rFonts w:cs="Arial"/>
                <w:sz w:val="40"/>
                <w:szCs w:val="40"/>
              </w:rPr>
            </w:pPr>
            <w:r w:rsidRPr="005827D4">
              <w:rPr>
                <w:rFonts w:cs="Arial"/>
                <w:sz w:val="40"/>
                <w:szCs w:val="40"/>
              </w:rPr>
              <w:t>+/-</w:t>
            </w:r>
          </w:p>
        </w:tc>
        <w:tc>
          <w:tcPr>
            <w:tcW w:w="2835" w:type="dxa"/>
          </w:tcPr>
          <w:p w:rsidR="008E3B1E" w:rsidRPr="008E3B1E" w:rsidRDefault="008E3B1E" w:rsidP="00922EDB">
            <w:pPr>
              <w:pStyle w:val="a"/>
              <w:numPr>
                <w:ilvl w:val="0"/>
                <w:numId w:val="0"/>
              </w:numPr>
              <w:jc w:val="center"/>
              <w:rPr>
                <w:lang w:val="ru-RU" w:eastAsia="ja-JP"/>
              </w:rPr>
            </w:pPr>
            <w:proofErr w:type="gramStart"/>
            <w:r>
              <w:rPr>
                <w:lang w:val="ru-RU" w:eastAsia="ja-JP"/>
              </w:rPr>
              <w:t>Не верная</w:t>
            </w:r>
            <w:proofErr w:type="gramEnd"/>
            <w:r>
              <w:rPr>
                <w:lang w:val="ru-RU" w:eastAsia="ja-JP"/>
              </w:rPr>
              <w:t xml:space="preserve"> полярность</w:t>
            </w:r>
          </w:p>
        </w:tc>
      </w:tr>
    </w:tbl>
    <w:p w:rsidR="008E3B1E" w:rsidRPr="008E3B1E" w:rsidRDefault="008E3B1E" w:rsidP="008E3B1E">
      <w:pPr>
        <w:pStyle w:val="a"/>
        <w:numPr>
          <w:ilvl w:val="0"/>
          <w:numId w:val="0"/>
        </w:numPr>
        <w:jc w:val="center"/>
        <w:rPr>
          <w:lang w:val="en-US" w:eastAsia="ja-JP"/>
        </w:rPr>
      </w:pPr>
      <w:r>
        <w:rPr>
          <w:lang w:val="ru-RU" w:eastAsia="ja-JP"/>
        </w:rPr>
        <w:t>Рис</w:t>
      </w:r>
      <w:r w:rsidRPr="008E3B1E">
        <w:rPr>
          <w:lang w:val="en-US" w:eastAsia="ja-JP"/>
        </w:rPr>
        <w:t xml:space="preserve">. 2. </w:t>
      </w:r>
      <w:r>
        <w:rPr>
          <w:lang w:val="ru-RU" w:eastAsia="ja-JP"/>
        </w:rPr>
        <w:t>Таблица</w:t>
      </w:r>
      <w:r w:rsidRPr="008E3B1E">
        <w:rPr>
          <w:lang w:val="en-US" w:eastAsia="ja-JP"/>
        </w:rPr>
        <w:t xml:space="preserve"> </w:t>
      </w:r>
      <w:r>
        <w:rPr>
          <w:lang w:val="ru-RU" w:eastAsia="ja-JP"/>
        </w:rPr>
        <w:t>неисправностей</w:t>
      </w:r>
    </w:p>
    <w:p w:rsidR="008E3B1E" w:rsidRPr="008E3B1E" w:rsidRDefault="008E3B1E" w:rsidP="008E3B1E">
      <w:pPr>
        <w:rPr>
          <w:lang w:val="ru-RU" w:eastAsia="zh-CN"/>
        </w:rPr>
      </w:pPr>
      <w:proofErr w:type="spellStart"/>
      <w:r>
        <w:rPr>
          <w:lang w:val="ru-RU" w:eastAsia="zh-CN"/>
        </w:rPr>
        <w:t>Можног</w:t>
      </w:r>
      <w:proofErr w:type="spellEnd"/>
      <w:r>
        <w:rPr>
          <w:lang w:val="ru-RU" w:eastAsia="zh-CN"/>
        </w:rPr>
        <w:t xml:space="preserve"> пользоваться следующими обозначениями:</w:t>
      </w:r>
    </w:p>
    <w:tbl>
      <w:tblPr>
        <w:tblStyle w:val="WSI-Table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3742"/>
      </w:tblGrid>
      <w:tr w:rsidR="008E3B1E" w:rsidRPr="00BF2F65" w:rsidTr="0092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742" w:type="dxa"/>
          </w:tcPr>
          <w:p w:rsidR="008E3B1E" w:rsidRPr="008E3B1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 w:val="24"/>
                <w:lang w:val="ru-RU" w:eastAsia="zh-CN"/>
              </w:rPr>
            </w:pPr>
            <w:r>
              <w:rPr>
                <w:rFonts w:cs="Arial"/>
                <w:sz w:val="24"/>
                <w:lang w:val="ru-RU" w:eastAsia="zh-CN"/>
              </w:rPr>
              <w:t>Местоположение</w:t>
            </w:r>
          </w:p>
        </w:tc>
        <w:tc>
          <w:tcPr>
            <w:tcW w:w="3742" w:type="dxa"/>
          </w:tcPr>
          <w:p w:rsidR="008E3B1E" w:rsidRPr="008E3B1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 w:val="24"/>
                <w:lang w:val="ru-RU" w:eastAsia="zh-CN"/>
              </w:rPr>
            </w:pPr>
            <w:r>
              <w:rPr>
                <w:rFonts w:cs="Arial"/>
                <w:sz w:val="24"/>
                <w:lang w:val="ru-RU" w:eastAsia="zh-CN"/>
              </w:rPr>
              <w:t>Пример</w:t>
            </w:r>
          </w:p>
        </w:tc>
      </w:tr>
      <w:tr w:rsidR="008E3B1E" w:rsidRPr="00BF2F65" w:rsidTr="00922EDB">
        <w:trPr>
          <w:trHeight w:val="624"/>
          <w:jc w:val="center"/>
        </w:trPr>
        <w:tc>
          <w:tcPr>
            <w:tcW w:w="3742" w:type="dxa"/>
          </w:tcPr>
          <w:p w:rsidR="008E3B1E" w:rsidRPr="008E3B1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ru-RU" w:eastAsia="zh-CN"/>
              </w:rPr>
            </w:pPr>
            <w:r>
              <w:rPr>
                <w:rFonts w:cs="Arial"/>
                <w:szCs w:val="20"/>
                <w:lang w:val="ru-RU" w:eastAsia="zh-CN"/>
              </w:rPr>
              <w:t>Питание</w:t>
            </w:r>
          </w:p>
        </w:tc>
        <w:tc>
          <w:tcPr>
            <w:tcW w:w="3742" w:type="dxa"/>
          </w:tcPr>
          <w:p w:rsidR="008E3B1E" w:rsidRPr="00FB6E64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 w:hint="eastAsia"/>
                <w:szCs w:val="20"/>
                <w:lang w:val="en-US" w:eastAsia="zh-CN"/>
              </w:rPr>
              <w:t>+5V/+12V/-5V/+5V/GND</w:t>
            </w:r>
          </w:p>
        </w:tc>
      </w:tr>
      <w:tr w:rsidR="008E3B1E" w:rsidRPr="00BF2F65" w:rsidTr="00922EDB">
        <w:trPr>
          <w:trHeight w:val="624"/>
          <w:jc w:val="center"/>
        </w:trPr>
        <w:tc>
          <w:tcPr>
            <w:tcW w:w="3742" w:type="dxa"/>
          </w:tcPr>
          <w:p w:rsidR="008E3B1E" w:rsidRPr="001C5F7A" w:rsidRDefault="008E3B1E" w:rsidP="008E3B1E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/>
                <w:szCs w:val="20"/>
                <w:lang w:val="ru-RU" w:eastAsia="zh-CN"/>
              </w:rPr>
              <w:t xml:space="preserve">Ножка </w:t>
            </w:r>
            <w:r>
              <w:rPr>
                <w:rFonts w:cs="Arial" w:hint="eastAsia"/>
                <w:szCs w:val="20"/>
                <w:lang w:val="en-US" w:eastAsia="zh-CN"/>
              </w:rPr>
              <w:t xml:space="preserve">IC </w:t>
            </w:r>
          </w:p>
        </w:tc>
        <w:tc>
          <w:tcPr>
            <w:tcW w:w="3742" w:type="dxa"/>
          </w:tcPr>
          <w:p w:rsidR="008E3B1E" w:rsidRPr="001C5F7A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 w:hint="eastAsia"/>
                <w:szCs w:val="20"/>
                <w:lang w:val="en-US" w:eastAsia="zh-CN"/>
              </w:rPr>
              <w:t>IC</w:t>
            </w:r>
            <w:r w:rsidRPr="00E8683A">
              <w:rPr>
                <w:rFonts w:cs="Arial" w:hint="eastAsia"/>
                <w:szCs w:val="20"/>
                <w:vertAlign w:val="subscript"/>
                <w:lang w:val="en-US" w:eastAsia="zh-CN"/>
              </w:rPr>
              <w:t>2</w:t>
            </w:r>
            <w:r>
              <w:rPr>
                <w:rFonts w:cs="Arial" w:hint="eastAsia"/>
                <w:szCs w:val="20"/>
                <w:lang w:val="en-US" w:eastAsia="zh-CN"/>
              </w:rPr>
              <w:t>_8</w:t>
            </w:r>
          </w:p>
        </w:tc>
      </w:tr>
      <w:tr w:rsidR="008E3B1E" w:rsidRPr="00BF2F65" w:rsidTr="00922EDB">
        <w:trPr>
          <w:trHeight w:val="624"/>
          <w:jc w:val="center"/>
        </w:trPr>
        <w:tc>
          <w:tcPr>
            <w:tcW w:w="3742" w:type="dxa"/>
          </w:tcPr>
          <w:p w:rsidR="008E3B1E" w:rsidRPr="001C5F7A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/>
                <w:szCs w:val="20"/>
                <w:lang w:val="ru-RU" w:eastAsia="zh-CN"/>
              </w:rPr>
              <w:t xml:space="preserve">Компонент </w:t>
            </w:r>
            <w:r>
              <w:rPr>
                <w:rFonts w:cs="Arial" w:hint="eastAsia"/>
                <w:szCs w:val="20"/>
                <w:lang w:val="en-US" w:eastAsia="zh-CN"/>
              </w:rPr>
              <w:t xml:space="preserve"> R/C/L</w:t>
            </w:r>
          </w:p>
        </w:tc>
        <w:tc>
          <w:tcPr>
            <w:tcW w:w="3742" w:type="dxa"/>
          </w:tcPr>
          <w:p w:rsidR="008E3B1E" w:rsidRPr="00E8683A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 w:hint="eastAsia"/>
                <w:szCs w:val="20"/>
                <w:lang w:val="en-US" w:eastAsia="zh-CN"/>
              </w:rPr>
              <w:t>R7_1</w:t>
            </w:r>
            <w:r>
              <w:rPr>
                <w:rFonts w:cs="Arial" w:hint="eastAsia"/>
                <w:szCs w:val="20"/>
                <w:lang w:val="en-US" w:eastAsia="zh-CN"/>
              </w:rPr>
              <w:t>（</w:t>
            </w:r>
            <w:r>
              <w:rPr>
                <w:rFonts w:cs="Arial" w:hint="eastAsia"/>
                <w:szCs w:val="20"/>
                <w:lang w:val="en-US" w:eastAsia="zh-CN"/>
              </w:rPr>
              <w:t>left/up:1 right/down:2</w:t>
            </w:r>
            <w:r>
              <w:rPr>
                <w:rFonts w:cs="Arial" w:hint="eastAsia"/>
                <w:szCs w:val="20"/>
                <w:lang w:val="en-US" w:eastAsia="zh-CN"/>
              </w:rPr>
              <w:t>）</w:t>
            </w:r>
          </w:p>
        </w:tc>
      </w:tr>
      <w:tr w:rsidR="008E3B1E" w:rsidRPr="00BF2F65" w:rsidTr="00922EDB">
        <w:trPr>
          <w:trHeight w:val="624"/>
          <w:jc w:val="center"/>
        </w:trPr>
        <w:tc>
          <w:tcPr>
            <w:tcW w:w="3742" w:type="dxa"/>
          </w:tcPr>
          <w:p w:rsidR="008E3B1E" w:rsidRPr="008E3B1E" w:rsidRDefault="008E3B1E" w:rsidP="008E3B1E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ru-RU" w:eastAsia="zh-CN"/>
              </w:rPr>
            </w:pPr>
            <w:r>
              <w:rPr>
                <w:rFonts w:cs="Arial"/>
                <w:szCs w:val="20"/>
                <w:lang w:val="ru-RU" w:eastAsia="zh-CN"/>
              </w:rPr>
              <w:t>Тестовая точка</w:t>
            </w:r>
          </w:p>
        </w:tc>
        <w:tc>
          <w:tcPr>
            <w:tcW w:w="3742" w:type="dxa"/>
          </w:tcPr>
          <w:p w:rsidR="008E3B1E" w:rsidRPr="0001293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 w:hint="eastAsia"/>
                <w:szCs w:val="20"/>
                <w:lang w:val="en-US" w:eastAsia="zh-CN"/>
              </w:rPr>
              <w:t>TP1</w:t>
            </w:r>
          </w:p>
        </w:tc>
      </w:tr>
      <w:tr w:rsidR="008E3B1E" w:rsidRPr="00BF2F65" w:rsidTr="00922EDB">
        <w:trPr>
          <w:trHeight w:val="624"/>
          <w:jc w:val="center"/>
        </w:trPr>
        <w:tc>
          <w:tcPr>
            <w:tcW w:w="3742" w:type="dxa"/>
          </w:tcPr>
          <w:p w:rsidR="008E3B1E" w:rsidRPr="008E3B1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ru-RU" w:eastAsia="zh-CN"/>
              </w:rPr>
            </w:pPr>
            <w:r>
              <w:rPr>
                <w:rFonts w:cs="Arial"/>
                <w:szCs w:val="20"/>
                <w:lang w:val="ru-RU" w:eastAsia="zh-CN"/>
              </w:rPr>
              <w:t>Меду двумя компонентами</w:t>
            </w:r>
          </w:p>
        </w:tc>
        <w:tc>
          <w:tcPr>
            <w:tcW w:w="3742" w:type="dxa"/>
          </w:tcPr>
          <w:p w:rsidR="008E3B1E" w:rsidRDefault="008E3B1E" w:rsidP="00922EDB">
            <w:pPr>
              <w:spacing w:after="200" w:line="276" w:lineRule="auto"/>
              <w:contextualSpacing/>
              <w:jc w:val="center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 w:hint="eastAsia"/>
                <w:szCs w:val="20"/>
                <w:lang w:val="en-US" w:eastAsia="zh-CN"/>
              </w:rPr>
              <w:t>R1-R2</w:t>
            </w:r>
          </w:p>
        </w:tc>
      </w:tr>
    </w:tbl>
    <w:p w:rsidR="008E3B1E" w:rsidRPr="008E3B1E" w:rsidRDefault="008E3B1E" w:rsidP="008E3B1E">
      <w:pPr>
        <w:pStyle w:val="a"/>
        <w:numPr>
          <w:ilvl w:val="0"/>
          <w:numId w:val="0"/>
        </w:numPr>
        <w:jc w:val="center"/>
        <w:rPr>
          <w:lang w:val="ru-RU" w:eastAsia="ja-JP"/>
        </w:rPr>
      </w:pPr>
      <w:r>
        <w:rPr>
          <w:lang w:val="ru-RU" w:eastAsia="ja-JP"/>
        </w:rPr>
        <w:t>Рис</w:t>
      </w:r>
      <w:r w:rsidRPr="008E3B1E">
        <w:rPr>
          <w:lang w:val="en-US" w:eastAsia="ja-JP"/>
        </w:rPr>
        <w:t xml:space="preserve">.3. </w:t>
      </w:r>
      <w:r>
        <w:rPr>
          <w:lang w:val="ru-RU" w:eastAsia="ja-JP"/>
        </w:rPr>
        <w:t>Таблица местоположений</w:t>
      </w:r>
    </w:p>
    <w:p w:rsidR="008E3B1E" w:rsidRDefault="008E3B1E" w:rsidP="008E3B1E">
      <w:pPr>
        <w:rPr>
          <w:lang w:eastAsia="ja-JP"/>
        </w:rPr>
      </w:pPr>
    </w:p>
    <w:p w:rsidR="008E3B1E" w:rsidRDefault="008E3B1E" w:rsidP="008E3B1E">
      <w:pPr>
        <w:spacing w:after="160"/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8E3B1E" w:rsidTr="00922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8E3B1E" w:rsidRDefault="008E3B1E" w:rsidP="00922EDB"/>
        </w:tc>
        <w:tc>
          <w:tcPr>
            <w:tcW w:w="3683" w:type="dxa"/>
          </w:tcPr>
          <w:p w:rsidR="008E3B1E" w:rsidRPr="00EF1FE2" w:rsidRDefault="008E3B1E" w:rsidP="00922EDB">
            <w:r w:rsidRPr="00EF1FE2">
              <w:t>Defective Part</w:t>
            </w:r>
          </w:p>
        </w:tc>
        <w:tc>
          <w:tcPr>
            <w:tcW w:w="3683" w:type="dxa"/>
          </w:tcPr>
          <w:p w:rsidR="008E3B1E" w:rsidRDefault="008E3B1E" w:rsidP="00922EDB">
            <w:r w:rsidRPr="00EF1FE2">
              <w:t>Fault Symbol</w:t>
            </w:r>
          </w:p>
        </w:tc>
      </w:tr>
      <w:tr w:rsidR="008E3B1E" w:rsidTr="00922EDB">
        <w:tc>
          <w:tcPr>
            <w:tcW w:w="2699" w:type="dxa"/>
          </w:tcPr>
          <w:p w:rsidR="008E3B1E" w:rsidRDefault="008E3B1E" w:rsidP="00922EDB">
            <w:r>
              <w:rPr>
                <w:lang w:val="ru-RU"/>
              </w:rPr>
              <w:t>Неисправность</w:t>
            </w:r>
            <w:r w:rsidRPr="00485DDB">
              <w:t xml:space="preserve"> #1</w:t>
            </w:r>
          </w:p>
        </w:tc>
        <w:tc>
          <w:tcPr>
            <w:tcW w:w="3683" w:type="dxa"/>
          </w:tcPr>
          <w:p w:rsidR="008E3B1E" w:rsidRPr="000552C8" w:rsidRDefault="008E3B1E" w:rsidP="00922EDB">
            <w:pPr>
              <w:jc w:val="center"/>
              <w:rPr>
                <w:b/>
                <w:color w:val="0000FF"/>
                <w:lang w:eastAsia="ja-JP"/>
              </w:rPr>
            </w:pPr>
            <w:r w:rsidRPr="000552C8">
              <w:rPr>
                <w:rFonts w:hint="eastAsia"/>
                <w:b/>
                <w:color w:val="0000FF"/>
                <w:lang w:eastAsia="ja-JP"/>
              </w:rPr>
              <w:t>R1</w:t>
            </w:r>
          </w:p>
        </w:tc>
        <w:tc>
          <w:tcPr>
            <w:tcW w:w="3683" w:type="dxa"/>
          </w:tcPr>
          <w:p w:rsidR="008E3B1E" w:rsidRDefault="008C36FF" w:rsidP="00922EDB">
            <w:r>
              <w:rPr>
                <w:rFonts w:cs="Arial"/>
                <w:noProof/>
                <w:lang w:val="en-US"/>
              </w:rPr>
              <w:pict>
                <v:line id="直線コネクタ 28" o:spid="_x0000_s1127" style="position:absolute;z-index:251669504;visibility:visible;mso-position-horizontal-relative:text;mso-position-vertical-relative:text" from="84.7pt,-2.35pt" to="84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" strokecolor="blue" strokeweight="1.5pt">
                  <v:stroke endarrow="open" endarrowwidth="wide" endarrowlength="long"/>
                </v:line>
              </w:pict>
            </w:r>
          </w:p>
        </w:tc>
      </w:tr>
      <w:tr w:rsidR="008E3B1E" w:rsidTr="00922EDB">
        <w:tc>
          <w:tcPr>
            <w:tcW w:w="2699" w:type="dxa"/>
            <w:shd w:val="clear" w:color="auto" w:fill="97D700"/>
          </w:tcPr>
          <w:p w:rsidR="008E3B1E" w:rsidRPr="003C7B28" w:rsidRDefault="008E3B1E" w:rsidP="00922EDB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8E3B1E" w:rsidRPr="008E3B1E" w:rsidRDefault="008E3B1E" w:rsidP="008E3B1E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 xml:space="preserve">ДО </w:t>
            </w:r>
          </w:p>
        </w:tc>
        <w:tc>
          <w:tcPr>
            <w:tcW w:w="3683" w:type="dxa"/>
            <w:shd w:val="clear" w:color="auto" w:fill="97D700"/>
          </w:tcPr>
          <w:p w:rsidR="008E3B1E" w:rsidRPr="008E3B1E" w:rsidRDefault="008E3B1E" w:rsidP="00922EDB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8E3B1E" w:rsidTr="00922EDB">
        <w:trPr>
          <w:trHeight w:val="2268"/>
        </w:trPr>
        <w:tc>
          <w:tcPr>
            <w:tcW w:w="2699" w:type="dxa"/>
          </w:tcPr>
          <w:p w:rsidR="008E3B1E" w:rsidRPr="008E3B1E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8E3B1E" w:rsidRPr="00614673" w:rsidRDefault="008E3B1E" w:rsidP="00922EDB">
            <w:pPr>
              <w:rPr>
                <w:lang w:val="ru-RU"/>
              </w:rPr>
            </w:pPr>
            <w:r w:rsidRPr="00614673">
              <w:rPr>
                <w:lang w:val="ru-RU"/>
              </w:rPr>
              <w:t>#1</w:t>
            </w:r>
          </w:p>
          <w:p w:rsidR="008E3B1E" w:rsidRPr="00614673" w:rsidRDefault="008E3B1E" w:rsidP="00922EDB">
            <w:pPr>
              <w:rPr>
                <w:lang w:val="ru-RU"/>
              </w:rPr>
            </w:pPr>
          </w:p>
          <w:p w:rsidR="008E3B1E" w:rsidRPr="00614673" w:rsidRDefault="008E3B1E" w:rsidP="00922EDB">
            <w:pPr>
              <w:rPr>
                <w:lang w:val="ru-RU"/>
              </w:rPr>
            </w:pPr>
            <w:r>
              <w:rPr>
                <w:lang w:val="ru-RU"/>
              </w:rPr>
              <w:t>Точка</w:t>
            </w:r>
            <w:r w:rsidRPr="00614673">
              <w:rPr>
                <w:lang w:val="ru-RU"/>
              </w:rPr>
              <w:t>: _</w:t>
            </w:r>
            <w:r w:rsidRPr="000552C8">
              <w:rPr>
                <w:b/>
                <w:color w:val="0000FF"/>
                <w:u w:val="single"/>
              </w:rPr>
              <w:t>TP</w:t>
            </w:r>
            <w:r w:rsidRPr="00614673">
              <w:rPr>
                <w:b/>
                <w:color w:val="0000FF"/>
                <w:u w:val="single"/>
                <w:lang w:val="ru-RU"/>
              </w:rPr>
              <w:t>1</w:t>
            </w:r>
            <w:r w:rsidRPr="00614673">
              <w:rPr>
                <w:lang w:val="ru-RU"/>
              </w:rPr>
              <w:t>______</w:t>
            </w:r>
          </w:p>
          <w:p w:rsidR="008E3B1E" w:rsidRPr="00614673" w:rsidRDefault="008E3B1E" w:rsidP="00922EDB">
            <w:pPr>
              <w:rPr>
                <w:lang w:val="ru-RU"/>
              </w:rPr>
            </w:pPr>
          </w:p>
          <w:p w:rsidR="008E3B1E" w:rsidRPr="00614673" w:rsidRDefault="008E3B1E" w:rsidP="00922EDB">
            <w:pPr>
              <w:rPr>
                <w:b/>
                <w:color w:val="0000FF"/>
                <w:lang w:val="ru-RU"/>
              </w:rPr>
            </w:pPr>
            <w:r w:rsidRPr="00614673">
              <w:rPr>
                <w:b/>
                <w:color w:val="0000FF"/>
                <w:lang w:val="ru-RU"/>
              </w:rPr>
              <w:t>1.00</w:t>
            </w:r>
            <w:r w:rsidRPr="000552C8">
              <w:rPr>
                <w:b/>
                <w:color w:val="0000FF"/>
              </w:rPr>
              <w:t>V</w:t>
            </w:r>
            <w:r w:rsidRPr="00614673">
              <w:rPr>
                <w:b/>
                <w:color w:val="0000FF"/>
                <w:lang w:val="ru-RU"/>
              </w:rPr>
              <w:t>/</w:t>
            </w:r>
            <w:r w:rsidRPr="000552C8">
              <w:rPr>
                <w:b/>
                <w:color w:val="0000FF"/>
              </w:rPr>
              <w:t>DIV</w:t>
            </w:r>
          </w:p>
          <w:p w:rsidR="008E3B1E" w:rsidRPr="00614673" w:rsidRDefault="008E3B1E" w:rsidP="00922EDB">
            <w:pPr>
              <w:rPr>
                <w:lang w:val="ru-RU"/>
              </w:rPr>
            </w:pPr>
            <w:r w:rsidRPr="00614673">
              <w:rPr>
                <w:b/>
                <w:color w:val="0000FF"/>
                <w:lang w:val="ru-RU"/>
              </w:rPr>
              <w:t>1.00</w:t>
            </w:r>
            <w:proofErr w:type="spellStart"/>
            <w:r w:rsidRPr="000552C8">
              <w:rPr>
                <w:b/>
                <w:color w:val="0000FF"/>
              </w:rPr>
              <w:t>ms</w:t>
            </w:r>
            <w:proofErr w:type="spellEnd"/>
            <w:r w:rsidRPr="00614673">
              <w:rPr>
                <w:b/>
                <w:color w:val="0000FF"/>
                <w:lang w:val="ru-RU"/>
              </w:rPr>
              <w:t>/</w:t>
            </w:r>
            <w:r w:rsidRPr="000552C8">
              <w:rPr>
                <w:b/>
                <w:color w:val="0000FF"/>
              </w:rPr>
              <w:t>DIV</w:t>
            </w:r>
          </w:p>
        </w:tc>
        <w:tc>
          <w:tcPr>
            <w:tcW w:w="3683" w:type="dxa"/>
          </w:tcPr>
          <w:p w:rsidR="008E3B1E" w:rsidRPr="00FA3E7D" w:rsidRDefault="008C36FF" w:rsidP="00922EDB">
            <w:pPr>
              <w:rPr>
                <w:rFonts w:cs="Arial"/>
                <w:szCs w:val="20"/>
              </w:rPr>
            </w:pPr>
            <w:r>
              <w:rPr>
                <w:rFonts w:cs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5" o:spid="_x0000_s1148" type="#_x0000_t202" style="position:absolute;margin-left:-22pt;margin-top:5.9pt;width:26.3pt;height:9.4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14"/>
                            <w:lang w:eastAsia="ja-JP"/>
                          </w:rPr>
                          <w:t>5.00V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84" o:spid="_x0000_s1147" style="position:absolute;z-index:251689984;visibility:visible;mso-position-horizontal-relative:text;mso-position-vertical-relative:text;mso-width-relative:margin;mso-height-relative:margin" from="-4.85pt,13.75pt" to="16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" strokecolor="blue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shape id="テキスト ボックス 77" o:spid="_x0000_s1142" type="#_x0000_t202" style="position:absolute;margin-left:25.85pt;margin-top:111.4pt;width:18.8pt;height:10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14"/>
                            <w:lang w:eastAsia="ja-JP"/>
                          </w:rPr>
                          <w:t>2ms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b/>
                <w:noProof/>
                <w:color w:val="0000FF"/>
                <w:lang w:val="en-US"/>
              </w:rPr>
              <w:pict>
                <v:line id="直線コネクタ 76" o:spid="_x0000_s1141" style="position:absolute;z-index:251683840;visibility:visible;mso-position-horizontal-relative:text;mso-position-vertical-relative:text;mso-width-relative:margin;mso-height-relative:margin" from="16.8pt,108.4pt" to="51.7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" strokecolor="blue">
                  <v:stroke startarrow="classic" endarrow="classic" joinstyle="miter"/>
                </v:line>
              </w:pict>
            </w:r>
            <w:r>
              <w:rPr>
                <w:rFonts w:cs="Times New Roman"/>
                <w:b/>
                <w:noProof/>
                <w:color w:val="0000FF"/>
                <w:lang w:val="en-US"/>
              </w:rPr>
              <w:pict>
                <v:line id="直線コネクタ 75" o:spid="_x0000_s1140" style="position:absolute;rotation:-90;z-index:251682816;visibility:visible;mso-position-horizontal-relative:text;mso-position-vertical-relative:text;mso-width-relative:margin;mso-height-relative:margin" from="-4.9pt,55.8pt" to="108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" strokecolor="blue">
                  <v:stroke joinstyle="miter"/>
                </v:line>
              </w:pict>
            </w:r>
            <w:r>
              <w:rPr>
                <w:rFonts w:cs="Times New Roman"/>
                <w:b/>
                <w:noProof/>
                <w:color w:val="0000FF"/>
                <w:lang w:val="en-US"/>
              </w:rPr>
              <w:pict>
                <v:line id="直線コネクタ 74" o:spid="_x0000_s1139" style="position:absolute;rotation:-90;z-index:251681792;visibility:visible;mso-position-horizontal-relative:text;mso-position-vertical-relative:text;mso-width-relative:margin;mso-height-relative:margin" from="-39.35pt,56.05pt" to="7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" strokecolor="blue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shape id="テキスト ボックス 68" o:spid="_x0000_s1136" type="#_x0000_t202" style="position:absolute;margin-left:-14.95pt;margin-top:70.75pt;width:18.8pt;height:10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 w:rsidRPr="00406365">
                          <w:rPr>
                            <w:rFonts w:hint="eastAsia"/>
                            <w:color w:val="0000FF"/>
                            <w:sz w:val="14"/>
                            <w:lang w:eastAsia="ja-JP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b/>
                <w:noProof/>
                <w:color w:val="0000FF"/>
                <w:lang w:val="en-US"/>
              </w:rPr>
              <w:pict>
                <v:line id="直線コネクタ 67" o:spid="_x0000_s1135" style="position:absolute;z-index:251677696;visibility:visible;mso-position-horizontal-relative:text;mso-position-vertical-relative:text;mso-width-relative:margin;mso-height-relative:margin" from="-5.4pt,78.7pt" to="169.2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" strokecolor="blue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245" o:spid="_x0000_s1123" style="position:absolute;z-index:251665408;visibility:visible;mso-position-horizontal-relative:text;mso-position-vertical-relative:text;mso-width-relative:margin;mso-height-relative:margin" from="102.4pt,13.1pt" to="118.7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" strokecolor="blue" strokeweight="1.5pt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246" o:spid="_x0000_s1124" style="position:absolute;z-index:251666432;visibility:visible;mso-position-horizontal-relative:text;mso-position-vertical-relative:text;mso-width-relative:margin;mso-height-relative:margin" from="137.15pt,13.45pt" to="153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" strokecolor="blue" strokeweight="1.5pt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247" o:spid="_x0000_s1125" style="position:absolute;flip:x;z-index:251667456;visibility:visible;mso-position-horizontal-relative:text;mso-position-vertical-relative:text;mso-width-relative:margin;mso-height-relative:margin" from="119.4pt,13.75pt" to="137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" strokecolor="blue" strokeweight="1.5pt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248" o:spid="_x0000_s1126" style="position:absolute;flip:x;z-index:251668480;visibility:visible;mso-position-horizontal-relative:text;mso-position-vertical-relative:text;mso-width-relative:margin;mso-height-relative:margin" from="85.55pt,12.8pt" to="103.2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" strokecolor="blue" strokeweight="1.5pt">
                  <v:stroke joinstyle="miter"/>
                </v:line>
              </w:pict>
            </w:r>
            <w:r>
              <w:rPr>
                <w:rFonts w:cs="Times New Roman"/>
                <w:noProof/>
                <w:lang w:val="en-US"/>
              </w:rPr>
              <w:pict>
                <v:line id="直線コネクタ 249" o:spid="_x0000_s1128" style="position:absolute;flip:x;z-index:251670528;visibility:visible;mso-position-horizontal-relative:text;mso-position-vertical-relative:text;mso-width-relative:margin;mso-height-relative:margin" from="153.5pt,13.9pt" to="171.1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44" o:spid="_x0000_s1122" style="position:absolute;flip:x y;z-index:251664384;visibility:visible;mso-position-horizontal-relative:text;mso-position-vertical-relative:text;mso-width-relative:margin;mso-height-relative:margin" from="67.95pt,13.9pt" to="85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41" o:spid="_x0000_s1121" style="position:absolute;flip:x y;z-index:251663360;visibility:visible;mso-position-horizontal-relative:text;mso-position-vertical-relative:text;mso-width-relative:margin;mso-height-relative:margin" from="0,12.8pt" to="17.6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31" o:spid="_x0000_s1120" style="position:absolute;flip:x y;z-index:251662336;visibility:visible;mso-position-horizontal-relative:text;mso-position-vertical-relative:text;mso-width-relative:margin;mso-height-relative:margin" from="33.85pt,13.8pt" to="51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30" o:spid="_x0000_s1119" style="position:absolute;flip:y;z-index:251661312;visibility:visible;mso-position-horizontal-relative:text;mso-position-vertical-relative:text;mso-width-relative:margin;mso-height-relative:margin" from="51.65pt,13.5pt" to="67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9" o:spid="_x0000_s1118" style="position:absolute;flip:y;z-index:251660288;visibility:visible;mso-position-horizontal-relative:text;mso-position-vertical-relative:text;mso-width-relative:margin;mso-height-relative:margin" from="16.9pt,13.1pt" to="33.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" strokecolor="blue" strokeweight="1.5pt">
                  <v:stroke joinstyle="miter"/>
                </v:line>
              </w:pict>
            </w:r>
            <w:r w:rsidR="008E3B1E"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>
                  <wp:extent cx="2158365" cy="1347470"/>
                  <wp:effectExtent l="0" t="0" r="0" b="508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8E3B1E" w:rsidRDefault="008C36FF" w:rsidP="00922EDB">
            <w:r>
              <w:rPr>
                <w:noProof/>
                <w:lang w:val="en-US"/>
              </w:rPr>
              <w:pict>
                <v:shape id="テキスト ボックス 81" o:spid="_x0000_s1146" type="#_x0000_t202" style="position:absolute;margin-left:44.4pt;margin-top:110.75pt;width:18.8pt;height:10.7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14"/>
                            <w:lang w:eastAsia="ja-JP"/>
                          </w:rPr>
                          <w:t>4ms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line id="直線コネクタ 80" o:spid="_x0000_s1145" style="position:absolute;z-index:251687936;visibility:visible;mso-position-horizontal-relative:text;mso-position-vertical-relative:text;mso-width-relative:margin;mso-height-relative:margin" from="15.75pt,109.3pt" to="82.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" strokecolor="blue">
                  <v:stroke startarrow="classic" endarrow="classic" joinstyle="miter"/>
                </v:line>
              </w:pict>
            </w:r>
            <w:r>
              <w:rPr>
                <w:noProof/>
                <w:lang w:val="en-US"/>
              </w:rPr>
              <w:pict>
                <v:line id="直線コネクタ 86" o:spid="_x0000_s1149" style="position:absolute;z-index:251692032;visibility:visible;mso-position-horizontal-relative:text;mso-position-vertical-relative:text;mso-width-relative:margin;mso-height-relative:margin" from="-3pt,12.5pt" to="17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" strokecolor="blue">
                  <v:stroke joinstyle="miter"/>
                </v:line>
              </w:pict>
            </w:r>
            <w:r>
              <w:rPr>
                <w:noProof/>
                <w:lang w:val="en-US"/>
              </w:rPr>
              <w:pict>
                <v:shape id="テキスト ボックス 87" o:spid="_x0000_s1150" type="#_x0000_t202" style="position:absolute;margin-left:-20.15pt;margin-top:4.65pt;width:26.3pt;height:9.4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14"/>
                            <w:lang w:eastAsia="ja-JP"/>
                          </w:rPr>
                          <w:t>5.00V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line id="直線コネクタ 79" o:spid="_x0000_s1144" style="position:absolute;rotation:-90;z-index:251686912;visibility:visible;mso-position-horizontal-relative:text;mso-position-vertical-relative:text;mso-width-relative:margin;mso-height-relative:margin" from="28.05pt,55.7pt" to="141.4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" strokecolor="blue">
                  <v:stroke joinstyle="miter"/>
                </v:line>
              </w:pict>
            </w:r>
            <w:r>
              <w:rPr>
                <w:noProof/>
                <w:lang w:val="en-US"/>
              </w:rPr>
              <w:pict>
                <v:line id="直線コネクタ 78" o:spid="_x0000_s1143" style="position:absolute;rotation:-90;z-index:251685888;visibility:visible;mso-position-horizontal-relative:text;mso-position-vertical-relative:text;mso-width-relative:margin;mso-height-relative:margin" from="-39.6pt,55.95pt" to="73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" strokecolor="blue">
                  <v:stroke joinstyle="miter"/>
                </v:line>
              </w:pict>
            </w:r>
            <w:r>
              <w:rPr>
                <w:noProof/>
                <w:lang w:val="en-US"/>
              </w:rPr>
              <w:pict>
                <v:shape id="テキスト ボックス 71" o:spid="_x0000_s1138" type="#_x0000_t202" style="position:absolute;margin-left:-14.85pt;margin-top:71.6pt;width:18.8pt;height:10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" filled="f" stroked="f" strokeweight=".5pt">
                  <v:textbox inset="0,0,0,0">
                    <w:txbxContent>
                      <w:p w:rsidR="008E3B1E" w:rsidRPr="00406365" w:rsidRDefault="008E3B1E" w:rsidP="008E3B1E">
                        <w:pPr>
                          <w:rPr>
                            <w:color w:val="0000FF"/>
                            <w:sz w:val="14"/>
                            <w:lang w:eastAsia="ja-JP"/>
                          </w:rPr>
                        </w:pPr>
                        <w:r w:rsidRPr="00406365">
                          <w:rPr>
                            <w:rFonts w:hint="eastAsia"/>
                            <w:color w:val="0000FF"/>
                            <w:sz w:val="14"/>
                            <w:lang w:eastAsia="ja-JP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line id="直線コネクタ 70" o:spid="_x0000_s1137" style="position:absolute;z-index:251679744;visibility:visible;mso-position-horizontal-relative:text;mso-position-vertical-relative:text;mso-width-relative:margin;mso-height-relative:margin" from="-6.4pt,79.05pt" to="168.2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" strokecolor="blue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55" o:spid="_x0000_s1134" style="position:absolute;flip:y;z-index:251676672;visibility:visible;mso-position-horizontal-relative:text;mso-position-vertical-relative:text;mso-width-relative:margin;mso-height-relative:margin" from="152.7pt,45.75pt" to="170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" strokecolor="blue" strokeweight="1.5pt">
                  <v:stroke joinstyle="miter"/>
                </v:line>
              </w:pict>
            </w:r>
            <w:r>
              <w:rPr>
                <w:noProof/>
                <w:lang w:val="en-US"/>
              </w:rPr>
              <w:pict>
                <v:line id="直線コネクタ 253" o:spid="_x0000_s1132" style="position:absolute;flip:y;z-index:251674624;visibility:visible;mso-position-horizontal-relative:text;mso-position-vertical-relative:text;mso-width-relative:margin;mso-height-relative:margin" from="84.85pt,12.8pt" to="118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" strokecolor="blue" strokeweight="1.5pt">
                  <v:stroke joinstyle="miter"/>
                </v:line>
              </w:pict>
            </w:r>
            <w:r>
              <w:rPr>
                <w:noProof/>
                <w:lang w:val="en-US"/>
              </w:rPr>
              <w:pict>
                <v:line id="直線コネクタ 254" o:spid="_x0000_s1133" style="position:absolute;flip:x y;z-index:251675648;visibility:visible;mso-position-horizontal-relative:text;mso-position-vertical-relative:text;mso-width-relative:margin;mso-height-relative:margin" from="118.8pt,12.1pt" to="152.1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52" o:spid="_x0000_s1131" style="position:absolute;flip:x y;z-index:251673600;visibility:visible;mso-position-horizontal-relative:text;mso-position-vertical-relative:text;mso-width-relative:margin;mso-height-relative:margin" from="51.45pt,12.45pt" to="84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51" o:spid="_x0000_s1130" style="position:absolute;flip:y;z-index:251672576;visibility:visible;mso-position-horizontal-relative:text;mso-position-vertical-relative:text;mso-width-relative:margin;mso-height-relative:margin" from="17.5pt,13.1pt" to="51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" strokecolor="blue" strokeweight="1.5pt">
                  <v:stroke joinstyle="miter"/>
                </v:line>
              </w:pict>
            </w:r>
            <w:r>
              <w:rPr>
                <w:rFonts w:cs="Arial"/>
                <w:noProof/>
                <w:szCs w:val="20"/>
                <w:lang w:val="en-US"/>
              </w:rPr>
              <w:pict>
                <v:line id="直線コネクタ 250" o:spid="_x0000_s1129" style="position:absolute;flip:x y;z-index:251671552;visibility:visible;mso-position-horizontal-relative:text;mso-position-vertical-relative:text;mso-width-relative:margin;mso-height-relative:margin" from="-.2pt,45.7pt" to="16.7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" strokecolor="blue" strokeweight="1.5pt">
                  <v:stroke joinstyle="miter"/>
                </v:line>
              </w:pict>
            </w:r>
            <w:r w:rsidR="008E3B1E"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>
                  <wp:extent cx="2158365" cy="1347470"/>
                  <wp:effectExtent l="0" t="0" r="0" b="508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B1E" w:rsidRPr="008E3B1E" w:rsidRDefault="008E3B1E" w:rsidP="008E3B1E">
      <w:pPr>
        <w:spacing w:after="160"/>
        <w:jc w:val="center"/>
        <w:rPr>
          <w:lang w:val="ru-RU" w:eastAsia="ja-JP"/>
        </w:rPr>
      </w:pPr>
      <w:r>
        <w:rPr>
          <w:lang w:val="ru-RU" w:eastAsia="ja-JP"/>
        </w:rPr>
        <w:t>Рис</w:t>
      </w:r>
      <w:r w:rsidRPr="008E3B1E">
        <w:rPr>
          <w:lang w:val="ru-RU" w:eastAsia="ja-JP"/>
        </w:rPr>
        <w:t>.</w:t>
      </w:r>
      <w:r>
        <w:rPr>
          <w:lang w:val="ru-RU" w:eastAsia="ja-JP"/>
        </w:rPr>
        <w:t xml:space="preserve"> 5.</w:t>
      </w:r>
      <w:r w:rsidRPr="008E3B1E">
        <w:rPr>
          <w:rFonts w:hint="eastAsia"/>
          <w:lang w:val="ru-RU" w:eastAsia="ja-JP"/>
        </w:rPr>
        <w:t xml:space="preserve"> </w:t>
      </w:r>
      <w:r>
        <w:rPr>
          <w:lang w:val="ru-RU" w:eastAsia="ja-JP"/>
        </w:rPr>
        <w:t>Пример</w:t>
      </w:r>
      <w:r w:rsidRPr="008E3B1E">
        <w:rPr>
          <w:lang w:val="ru-RU" w:eastAsia="ja-JP"/>
        </w:rPr>
        <w:t xml:space="preserve"> </w:t>
      </w:r>
      <w:r>
        <w:rPr>
          <w:lang w:val="ru-RU" w:eastAsia="ja-JP"/>
        </w:rPr>
        <w:t>заполнения</w:t>
      </w:r>
      <w:r w:rsidRPr="008E3B1E">
        <w:rPr>
          <w:lang w:val="ru-RU" w:eastAsia="ja-JP"/>
        </w:rPr>
        <w:t xml:space="preserve"> </w:t>
      </w:r>
      <w:r>
        <w:rPr>
          <w:lang w:val="ru-RU" w:eastAsia="ja-JP"/>
        </w:rPr>
        <w:t>листа</w:t>
      </w:r>
      <w:r w:rsidRPr="008E3B1E">
        <w:rPr>
          <w:lang w:val="ru-RU" w:eastAsia="ja-JP"/>
        </w:rPr>
        <w:t xml:space="preserve"> </w:t>
      </w:r>
      <w:r>
        <w:rPr>
          <w:lang w:val="ru-RU" w:eastAsia="ja-JP"/>
        </w:rPr>
        <w:t>ответов</w:t>
      </w:r>
    </w:p>
    <w:p w:rsidR="00614673" w:rsidRPr="00E961CC" w:rsidRDefault="008E3B1E" w:rsidP="00614673">
      <w:pPr>
        <w:pStyle w:val="20"/>
        <w:rPr>
          <w:lang w:val="ru-RU"/>
        </w:rPr>
      </w:pPr>
      <w:r w:rsidRPr="00E961CC">
        <w:rPr>
          <w:lang w:val="ru-RU"/>
        </w:rPr>
        <w:br w:type="page"/>
      </w:r>
      <w:r w:rsidR="00E961CC">
        <w:rPr>
          <w:lang w:val="ru-RU"/>
        </w:rPr>
        <w:lastRenderedPageBreak/>
        <w:t xml:space="preserve">Лист ответов </w:t>
      </w: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614673" w:rsidTr="009A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614673" w:rsidRPr="00E961CC" w:rsidRDefault="00614673" w:rsidP="009A4C17">
            <w:pPr>
              <w:rPr>
                <w:lang w:val="ru-RU"/>
              </w:rPr>
            </w:pPr>
          </w:p>
        </w:tc>
        <w:tc>
          <w:tcPr>
            <w:tcW w:w="3683" w:type="dxa"/>
          </w:tcPr>
          <w:p w:rsidR="00614673" w:rsidRPr="00E961CC" w:rsidRDefault="00E961CC" w:rsidP="009A4C17">
            <w:pPr>
              <w:rPr>
                <w:lang w:val="ru-RU"/>
              </w:rPr>
            </w:pPr>
            <w:r>
              <w:rPr>
                <w:lang w:val="ru-RU"/>
              </w:rPr>
              <w:t>Неисправная часть</w:t>
            </w:r>
          </w:p>
        </w:tc>
        <w:tc>
          <w:tcPr>
            <w:tcW w:w="3683" w:type="dxa"/>
          </w:tcPr>
          <w:p w:rsidR="00614673" w:rsidRPr="00E961CC" w:rsidRDefault="00E961CC" w:rsidP="009A4C17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</w:tr>
      <w:tr w:rsidR="00614673" w:rsidTr="009A4C17">
        <w:tc>
          <w:tcPr>
            <w:tcW w:w="2699" w:type="dxa"/>
          </w:tcPr>
          <w:p w:rsidR="00614673" w:rsidRDefault="00E961CC" w:rsidP="009A4C17">
            <w:r>
              <w:rPr>
                <w:lang w:val="ru-RU"/>
              </w:rPr>
              <w:t>Неисправность</w:t>
            </w:r>
            <w:r w:rsidR="00614673" w:rsidRPr="00485DDB">
              <w:t xml:space="preserve"> #1</w:t>
            </w:r>
          </w:p>
        </w:tc>
        <w:tc>
          <w:tcPr>
            <w:tcW w:w="3683" w:type="dxa"/>
          </w:tcPr>
          <w:p w:rsidR="00614673" w:rsidRDefault="00614673" w:rsidP="009A4C17"/>
        </w:tc>
        <w:tc>
          <w:tcPr>
            <w:tcW w:w="3683" w:type="dxa"/>
          </w:tcPr>
          <w:p w:rsidR="00614673" w:rsidRDefault="00614673" w:rsidP="009A4C17"/>
        </w:tc>
      </w:tr>
      <w:tr w:rsidR="00614673" w:rsidTr="009A4C17">
        <w:tc>
          <w:tcPr>
            <w:tcW w:w="2699" w:type="dxa"/>
            <w:shd w:val="clear" w:color="auto" w:fill="97D700"/>
          </w:tcPr>
          <w:p w:rsidR="00614673" w:rsidRPr="003C7B28" w:rsidRDefault="00614673" w:rsidP="009A4C17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614673" w:rsidRPr="00E961CC" w:rsidRDefault="00E961CC" w:rsidP="009A4C17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До</w:t>
            </w:r>
          </w:p>
        </w:tc>
        <w:tc>
          <w:tcPr>
            <w:tcW w:w="3683" w:type="dxa"/>
            <w:shd w:val="clear" w:color="auto" w:fill="97D700"/>
          </w:tcPr>
          <w:p w:rsidR="00614673" w:rsidRPr="00E961CC" w:rsidRDefault="00E961CC" w:rsidP="009A4C17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614673" w:rsidTr="009A4C17">
        <w:trPr>
          <w:trHeight w:val="2268"/>
        </w:trPr>
        <w:tc>
          <w:tcPr>
            <w:tcW w:w="2699" w:type="dxa"/>
          </w:tcPr>
          <w:p w:rsidR="00614673" w:rsidRPr="00E961CC" w:rsidRDefault="00E961CC" w:rsidP="009A4C17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614673" w:rsidRDefault="00614673" w:rsidP="009A4C17">
            <w:r>
              <w:t>#1</w:t>
            </w:r>
          </w:p>
          <w:p w:rsidR="00614673" w:rsidRDefault="00614673" w:rsidP="009A4C17"/>
          <w:p w:rsidR="00614673" w:rsidRDefault="00E961CC" w:rsidP="009A4C17">
            <w:r>
              <w:rPr>
                <w:lang w:val="ru-RU"/>
              </w:rPr>
              <w:t>Точка</w:t>
            </w:r>
            <w:r w:rsidR="00614673">
              <w:t>: _______</w:t>
            </w:r>
          </w:p>
        </w:tc>
        <w:tc>
          <w:tcPr>
            <w:tcW w:w="3683" w:type="dxa"/>
          </w:tcPr>
          <w:p w:rsidR="00614673" w:rsidRPr="00FA3E7D" w:rsidRDefault="00614673" w:rsidP="009A4C17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5AA9F7E6" wp14:editId="45982844">
                  <wp:extent cx="2158365" cy="13474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614673" w:rsidRDefault="00614673" w:rsidP="009A4C17"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794DA040" wp14:editId="3209B881">
                  <wp:extent cx="2158365" cy="13474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B1E" w:rsidRDefault="008E3B1E" w:rsidP="008E3B1E">
      <w:pPr>
        <w:spacing w:after="160"/>
        <w:rPr>
          <w:lang w:val="ru-RU"/>
        </w:rPr>
      </w:pP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8C36FF" w:rsidTr="009A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Неисправная часть</w:t>
            </w: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</w:tr>
      <w:tr w:rsidR="008C36FF" w:rsidTr="009A4C17">
        <w:tc>
          <w:tcPr>
            <w:tcW w:w="2699" w:type="dxa"/>
          </w:tcPr>
          <w:p w:rsidR="008C36FF" w:rsidRPr="008C36FF" w:rsidRDefault="008C36FF" w:rsidP="008C36FF">
            <w:pPr>
              <w:rPr>
                <w:lang w:val="ru-RU"/>
              </w:rPr>
            </w:pPr>
            <w:r>
              <w:rPr>
                <w:lang w:val="ru-RU"/>
              </w:rPr>
              <w:t>Неисправность</w:t>
            </w:r>
            <w:r w:rsidRPr="00485DDB">
              <w:t xml:space="preserve"> #</w:t>
            </w:r>
            <w:r>
              <w:rPr>
                <w:lang w:val="ru-RU"/>
              </w:rPr>
              <w:t>2</w:t>
            </w:r>
          </w:p>
        </w:tc>
        <w:tc>
          <w:tcPr>
            <w:tcW w:w="3683" w:type="dxa"/>
          </w:tcPr>
          <w:p w:rsidR="008C36FF" w:rsidRDefault="008C36FF" w:rsidP="009A4C17"/>
        </w:tc>
        <w:tc>
          <w:tcPr>
            <w:tcW w:w="3683" w:type="dxa"/>
          </w:tcPr>
          <w:p w:rsidR="008C36FF" w:rsidRDefault="008C36FF" w:rsidP="009A4C17"/>
        </w:tc>
      </w:tr>
      <w:tr w:rsidR="008C36FF" w:rsidTr="009A4C17">
        <w:tc>
          <w:tcPr>
            <w:tcW w:w="2699" w:type="dxa"/>
            <w:shd w:val="clear" w:color="auto" w:fill="97D700"/>
          </w:tcPr>
          <w:p w:rsidR="008C36FF" w:rsidRPr="003C7B28" w:rsidRDefault="008C36FF" w:rsidP="009A4C17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До</w:t>
            </w: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8C36FF" w:rsidTr="009A4C17">
        <w:trPr>
          <w:trHeight w:val="2268"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8C36FF" w:rsidRDefault="008C36FF" w:rsidP="009A4C17">
            <w:r>
              <w:t>#1</w:t>
            </w:r>
          </w:p>
          <w:p w:rsidR="008C36FF" w:rsidRDefault="008C36FF" w:rsidP="009A4C17"/>
          <w:p w:rsidR="008C36FF" w:rsidRDefault="008C36FF" w:rsidP="009A4C17">
            <w:r>
              <w:rPr>
                <w:lang w:val="ru-RU"/>
              </w:rPr>
              <w:t>Точка</w:t>
            </w:r>
            <w:r>
              <w:t>: _______</w:t>
            </w:r>
          </w:p>
        </w:tc>
        <w:tc>
          <w:tcPr>
            <w:tcW w:w="3683" w:type="dxa"/>
          </w:tcPr>
          <w:p w:rsidR="008C36FF" w:rsidRPr="00FA3E7D" w:rsidRDefault="008C36FF" w:rsidP="009A4C17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28CB2AE7" wp14:editId="1539BB42">
                  <wp:extent cx="2158365" cy="1347470"/>
                  <wp:effectExtent l="0" t="0" r="0" b="508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8C36FF" w:rsidRDefault="008C36FF" w:rsidP="009A4C17"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62D1968F" wp14:editId="1D89E603">
                  <wp:extent cx="2158365" cy="1347470"/>
                  <wp:effectExtent l="0" t="0" r="0" b="5080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6FF" w:rsidRDefault="008C36FF" w:rsidP="008E3B1E">
      <w:pPr>
        <w:spacing w:after="160"/>
        <w:rPr>
          <w:lang w:val="ru-RU"/>
        </w:rPr>
      </w:pP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8C36FF" w:rsidTr="009A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Неисправная часть</w:t>
            </w: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</w:tr>
      <w:tr w:rsidR="008C36FF" w:rsidTr="009A4C17">
        <w:tc>
          <w:tcPr>
            <w:tcW w:w="2699" w:type="dxa"/>
          </w:tcPr>
          <w:p w:rsidR="008C36FF" w:rsidRPr="008C36FF" w:rsidRDefault="008C36FF" w:rsidP="008C36FF">
            <w:pPr>
              <w:rPr>
                <w:lang w:val="ru-RU"/>
              </w:rPr>
            </w:pPr>
            <w:r>
              <w:rPr>
                <w:lang w:val="ru-RU"/>
              </w:rPr>
              <w:t>Неисправность</w:t>
            </w:r>
            <w:r w:rsidRPr="00485DDB">
              <w:t xml:space="preserve"> #</w:t>
            </w:r>
            <w:r>
              <w:rPr>
                <w:lang w:val="ru-RU"/>
              </w:rPr>
              <w:t>3</w:t>
            </w:r>
          </w:p>
        </w:tc>
        <w:tc>
          <w:tcPr>
            <w:tcW w:w="3683" w:type="dxa"/>
          </w:tcPr>
          <w:p w:rsidR="008C36FF" w:rsidRDefault="008C36FF" w:rsidP="009A4C17"/>
        </w:tc>
        <w:tc>
          <w:tcPr>
            <w:tcW w:w="3683" w:type="dxa"/>
          </w:tcPr>
          <w:p w:rsidR="008C36FF" w:rsidRDefault="008C36FF" w:rsidP="009A4C17"/>
        </w:tc>
      </w:tr>
      <w:tr w:rsidR="008C36FF" w:rsidTr="009A4C17">
        <w:tc>
          <w:tcPr>
            <w:tcW w:w="2699" w:type="dxa"/>
            <w:shd w:val="clear" w:color="auto" w:fill="97D700"/>
          </w:tcPr>
          <w:p w:rsidR="008C36FF" w:rsidRPr="003C7B28" w:rsidRDefault="008C36FF" w:rsidP="009A4C17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До</w:t>
            </w: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8C36FF" w:rsidTr="009A4C17">
        <w:trPr>
          <w:trHeight w:val="2268"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8C36FF" w:rsidRDefault="008C36FF" w:rsidP="009A4C17">
            <w:r>
              <w:t>#1</w:t>
            </w:r>
          </w:p>
          <w:p w:rsidR="008C36FF" w:rsidRDefault="008C36FF" w:rsidP="009A4C17"/>
          <w:p w:rsidR="008C36FF" w:rsidRDefault="008C36FF" w:rsidP="009A4C17">
            <w:r>
              <w:rPr>
                <w:lang w:val="ru-RU"/>
              </w:rPr>
              <w:t>Точка</w:t>
            </w:r>
            <w:r>
              <w:t>: _______</w:t>
            </w:r>
          </w:p>
        </w:tc>
        <w:tc>
          <w:tcPr>
            <w:tcW w:w="3683" w:type="dxa"/>
          </w:tcPr>
          <w:p w:rsidR="008C36FF" w:rsidRPr="00FA3E7D" w:rsidRDefault="008C36FF" w:rsidP="009A4C17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28CB2AE7" wp14:editId="1539BB42">
                  <wp:extent cx="2158365" cy="1347470"/>
                  <wp:effectExtent l="0" t="0" r="0" b="5080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8C36FF" w:rsidRDefault="008C36FF" w:rsidP="009A4C17"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62D1968F" wp14:editId="1D89E603">
                  <wp:extent cx="2158365" cy="1347470"/>
                  <wp:effectExtent l="0" t="0" r="0" b="5080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6FF" w:rsidRDefault="008C36FF" w:rsidP="008E3B1E">
      <w:pPr>
        <w:spacing w:after="160"/>
        <w:rPr>
          <w:lang w:val="ru-RU"/>
        </w:rPr>
      </w:pPr>
    </w:p>
    <w:p w:rsidR="008C36FF" w:rsidRDefault="008C36FF" w:rsidP="008E3B1E">
      <w:pPr>
        <w:spacing w:after="160"/>
        <w:rPr>
          <w:lang w:val="ru-RU"/>
        </w:rPr>
      </w:pPr>
    </w:p>
    <w:p w:rsidR="008C36FF" w:rsidRDefault="008C36FF" w:rsidP="008E3B1E">
      <w:pPr>
        <w:spacing w:after="160"/>
        <w:rPr>
          <w:lang w:val="ru-RU"/>
        </w:rPr>
      </w:pP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8C36FF" w:rsidTr="009A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Неисправная часть</w:t>
            </w: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</w:tr>
      <w:tr w:rsidR="008C36FF" w:rsidTr="009A4C17">
        <w:tc>
          <w:tcPr>
            <w:tcW w:w="2699" w:type="dxa"/>
          </w:tcPr>
          <w:p w:rsidR="008C36FF" w:rsidRPr="008C36FF" w:rsidRDefault="008C36FF" w:rsidP="008C36FF">
            <w:pPr>
              <w:rPr>
                <w:lang w:val="ru-RU"/>
              </w:rPr>
            </w:pPr>
            <w:r>
              <w:rPr>
                <w:lang w:val="ru-RU"/>
              </w:rPr>
              <w:t>Неисправность</w:t>
            </w:r>
            <w:r w:rsidRPr="00485DDB">
              <w:t xml:space="preserve"> #</w:t>
            </w:r>
            <w:r>
              <w:rPr>
                <w:lang w:val="ru-RU"/>
              </w:rPr>
              <w:t>4</w:t>
            </w:r>
          </w:p>
        </w:tc>
        <w:tc>
          <w:tcPr>
            <w:tcW w:w="3683" w:type="dxa"/>
          </w:tcPr>
          <w:p w:rsidR="008C36FF" w:rsidRDefault="008C36FF" w:rsidP="009A4C17"/>
        </w:tc>
        <w:tc>
          <w:tcPr>
            <w:tcW w:w="3683" w:type="dxa"/>
          </w:tcPr>
          <w:p w:rsidR="008C36FF" w:rsidRDefault="008C36FF" w:rsidP="009A4C17"/>
        </w:tc>
      </w:tr>
      <w:tr w:rsidR="008C36FF" w:rsidTr="009A4C17">
        <w:tc>
          <w:tcPr>
            <w:tcW w:w="2699" w:type="dxa"/>
            <w:shd w:val="clear" w:color="auto" w:fill="97D700"/>
          </w:tcPr>
          <w:p w:rsidR="008C36FF" w:rsidRPr="003C7B28" w:rsidRDefault="008C36FF" w:rsidP="009A4C17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До</w:t>
            </w: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8C36FF" w:rsidTr="009A4C17">
        <w:trPr>
          <w:trHeight w:val="2268"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8C36FF" w:rsidRDefault="008C36FF" w:rsidP="009A4C17">
            <w:r>
              <w:t>#1</w:t>
            </w:r>
          </w:p>
          <w:p w:rsidR="008C36FF" w:rsidRDefault="008C36FF" w:rsidP="009A4C17"/>
          <w:p w:rsidR="008C36FF" w:rsidRDefault="008C36FF" w:rsidP="009A4C17">
            <w:r>
              <w:rPr>
                <w:lang w:val="ru-RU"/>
              </w:rPr>
              <w:t>Точка</w:t>
            </w:r>
            <w:r>
              <w:t>: _______</w:t>
            </w:r>
          </w:p>
        </w:tc>
        <w:tc>
          <w:tcPr>
            <w:tcW w:w="3683" w:type="dxa"/>
          </w:tcPr>
          <w:p w:rsidR="008C36FF" w:rsidRPr="00FA3E7D" w:rsidRDefault="008C36FF" w:rsidP="009A4C17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28CB2AE7" wp14:editId="1539BB42">
                  <wp:extent cx="2158365" cy="1347470"/>
                  <wp:effectExtent l="0" t="0" r="0" b="508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8C36FF" w:rsidRDefault="008C36FF" w:rsidP="009A4C17"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62D1968F" wp14:editId="1D89E603">
                  <wp:extent cx="2158365" cy="1347470"/>
                  <wp:effectExtent l="0" t="0" r="0" b="508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6FF" w:rsidRDefault="008C36FF" w:rsidP="008E3B1E">
      <w:pPr>
        <w:spacing w:after="160"/>
        <w:rPr>
          <w:lang w:val="ru-RU"/>
        </w:rPr>
      </w:pPr>
    </w:p>
    <w:tbl>
      <w:tblPr>
        <w:tblStyle w:val="WSI-Table"/>
        <w:tblW w:w="10065" w:type="dxa"/>
        <w:tblLook w:val="00E0" w:firstRow="1" w:lastRow="1" w:firstColumn="1" w:lastColumn="0" w:noHBand="0" w:noVBand="0"/>
      </w:tblPr>
      <w:tblGrid>
        <w:gridCol w:w="2699"/>
        <w:gridCol w:w="3683"/>
        <w:gridCol w:w="3683"/>
      </w:tblGrid>
      <w:tr w:rsidR="008C36FF" w:rsidTr="009A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Неисправная часть</w:t>
            </w:r>
          </w:p>
        </w:tc>
        <w:tc>
          <w:tcPr>
            <w:tcW w:w="3683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Символ неисправности</w:t>
            </w:r>
          </w:p>
        </w:tc>
      </w:tr>
      <w:tr w:rsidR="008C36FF" w:rsidTr="009A4C17">
        <w:tc>
          <w:tcPr>
            <w:tcW w:w="2699" w:type="dxa"/>
          </w:tcPr>
          <w:p w:rsidR="008C36FF" w:rsidRPr="008C36FF" w:rsidRDefault="008C36FF" w:rsidP="008C36FF">
            <w:pPr>
              <w:rPr>
                <w:lang w:val="ru-RU"/>
              </w:rPr>
            </w:pPr>
            <w:r>
              <w:rPr>
                <w:lang w:val="ru-RU"/>
              </w:rPr>
              <w:t>Неисправность</w:t>
            </w:r>
            <w:r w:rsidRPr="00485DDB">
              <w:t xml:space="preserve"> #</w:t>
            </w:r>
            <w:r>
              <w:rPr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3683" w:type="dxa"/>
          </w:tcPr>
          <w:p w:rsidR="008C36FF" w:rsidRDefault="008C36FF" w:rsidP="009A4C17"/>
        </w:tc>
        <w:tc>
          <w:tcPr>
            <w:tcW w:w="3683" w:type="dxa"/>
          </w:tcPr>
          <w:p w:rsidR="008C36FF" w:rsidRDefault="008C36FF" w:rsidP="009A4C17"/>
        </w:tc>
      </w:tr>
      <w:tr w:rsidR="008C36FF" w:rsidTr="009A4C17">
        <w:tc>
          <w:tcPr>
            <w:tcW w:w="2699" w:type="dxa"/>
            <w:shd w:val="clear" w:color="auto" w:fill="97D700"/>
          </w:tcPr>
          <w:p w:rsidR="008C36FF" w:rsidRPr="003C7B28" w:rsidRDefault="008C36FF" w:rsidP="009A4C17">
            <w:pPr>
              <w:rPr>
                <w:b/>
                <w:color w:val="FFFFFF" w:themeColor="background1"/>
              </w:rPr>
            </w:pP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До</w:t>
            </w:r>
          </w:p>
        </w:tc>
        <w:tc>
          <w:tcPr>
            <w:tcW w:w="3683" w:type="dxa"/>
            <w:shd w:val="clear" w:color="auto" w:fill="97D700"/>
          </w:tcPr>
          <w:p w:rsidR="008C36FF" w:rsidRPr="00E961CC" w:rsidRDefault="008C36FF" w:rsidP="009A4C17">
            <w:pPr>
              <w:rPr>
                <w:b/>
                <w:color w:val="FFFFFF" w:themeColor="background1"/>
                <w:lang w:val="ru-RU" w:eastAsia="ja-JP"/>
              </w:rPr>
            </w:pPr>
            <w:r>
              <w:rPr>
                <w:b/>
                <w:color w:val="FFFFFF" w:themeColor="background1"/>
                <w:lang w:val="ru-RU" w:eastAsia="ja-JP"/>
              </w:rPr>
              <w:t>После</w:t>
            </w:r>
          </w:p>
        </w:tc>
      </w:tr>
      <w:tr w:rsidR="008C36FF" w:rsidTr="009A4C17">
        <w:trPr>
          <w:trHeight w:val="2268"/>
        </w:trPr>
        <w:tc>
          <w:tcPr>
            <w:tcW w:w="2699" w:type="dxa"/>
          </w:tcPr>
          <w:p w:rsidR="008C36FF" w:rsidRPr="00E961CC" w:rsidRDefault="008C36FF" w:rsidP="009A4C17">
            <w:pPr>
              <w:rPr>
                <w:lang w:val="ru-RU"/>
              </w:rPr>
            </w:pPr>
            <w:r>
              <w:rPr>
                <w:lang w:val="ru-RU"/>
              </w:rPr>
              <w:t>Измерение</w:t>
            </w:r>
          </w:p>
          <w:p w:rsidR="008C36FF" w:rsidRDefault="008C36FF" w:rsidP="009A4C17">
            <w:r>
              <w:t>#1</w:t>
            </w:r>
          </w:p>
          <w:p w:rsidR="008C36FF" w:rsidRDefault="008C36FF" w:rsidP="009A4C17"/>
          <w:p w:rsidR="008C36FF" w:rsidRDefault="008C36FF" w:rsidP="009A4C17">
            <w:r>
              <w:rPr>
                <w:lang w:val="ru-RU"/>
              </w:rPr>
              <w:t>Точка</w:t>
            </w:r>
            <w:r>
              <w:t>: _______</w:t>
            </w:r>
          </w:p>
        </w:tc>
        <w:tc>
          <w:tcPr>
            <w:tcW w:w="3683" w:type="dxa"/>
          </w:tcPr>
          <w:p w:rsidR="008C36FF" w:rsidRPr="00FA3E7D" w:rsidRDefault="008C36FF" w:rsidP="009A4C17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28CB2AE7" wp14:editId="1539BB42">
                  <wp:extent cx="2158365" cy="1347470"/>
                  <wp:effectExtent l="0" t="0" r="0" b="508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8C36FF" w:rsidRDefault="008C36FF" w:rsidP="009A4C17">
            <w:r>
              <w:rPr>
                <w:rFonts w:cs="Arial"/>
                <w:noProof/>
                <w:szCs w:val="20"/>
                <w:lang w:val="ru-RU" w:eastAsia="ru-RU"/>
              </w:rPr>
              <w:drawing>
                <wp:inline distT="0" distB="0" distL="0" distR="0" wp14:anchorId="62D1968F" wp14:editId="1D89E603">
                  <wp:extent cx="2158365" cy="1347470"/>
                  <wp:effectExtent l="0" t="0" r="0" b="5080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6FF" w:rsidRPr="008C36FF" w:rsidRDefault="008C36FF" w:rsidP="008E3B1E">
      <w:pPr>
        <w:spacing w:after="160"/>
        <w:rPr>
          <w:lang w:val="ru-RU"/>
        </w:rPr>
      </w:pPr>
    </w:p>
    <w:sectPr w:rsidR="008C36FF" w:rsidRPr="008C36FF" w:rsidSect="007C1C47">
      <w:headerReference w:type="default" r:id="rId13"/>
      <w:footerReference w:type="default" r:id="rId14"/>
      <w:pgSz w:w="11907" w:h="16839" w:code="9"/>
      <w:pgMar w:top="1393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1" w:rsidRDefault="00B20471" w:rsidP="00A11118">
      <w:r>
        <w:separator/>
      </w:r>
    </w:p>
  </w:endnote>
  <w:endnote w:type="continuationSeparator" w:id="0">
    <w:p w:rsidR="00B20471" w:rsidRDefault="00B20471" w:rsidP="00A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quare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2962"/>
      <w:gridCol w:w="2464"/>
    </w:tblGrid>
    <w:tr w:rsidR="00CE6B36" w:rsidRPr="00EE2593" w:rsidTr="007E1913">
      <w:trPr>
        <w:cantSplit/>
      </w:trPr>
      <w:tc>
        <w:tcPr>
          <w:tcW w:w="4428" w:type="dxa"/>
        </w:tcPr>
        <w:p w:rsidR="00CE6B36" w:rsidRPr="00EE2593" w:rsidRDefault="00CE6B36" w:rsidP="007E1913">
          <w:pPr>
            <w:pStyle w:val="a7"/>
            <w:rPr>
              <w:sz w:val="16"/>
            </w:rPr>
          </w:pPr>
        </w:p>
      </w:tc>
      <w:tc>
        <w:tcPr>
          <w:tcW w:w="2962" w:type="dxa"/>
        </w:tcPr>
        <w:p w:rsidR="00CE6B36" w:rsidRPr="00EE2593" w:rsidRDefault="00CE6B36" w:rsidP="007E1913">
          <w:pPr>
            <w:pStyle w:val="a7"/>
            <w:rPr>
              <w:sz w:val="16"/>
            </w:rPr>
          </w:pPr>
        </w:p>
      </w:tc>
      <w:tc>
        <w:tcPr>
          <w:tcW w:w="2464" w:type="dxa"/>
        </w:tcPr>
        <w:p w:rsidR="00CE6B36" w:rsidRPr="00EE2593" w:rsidRDefault="00CE6B36" w:rsidP="007E1913">
          <w:pPr>
            <w:pStyle w:val="a7"/>
            <w:rPr>
              <w:sz w:val="16"/>
            </w:rPr>
          </w:pPr>
        </w:p>
      </w:tc>
    </w:tr>
    <w:tr w:rsidR="00CE6B36" w:rsidRPr="00EE2593" w:rsidTr="007E1913">
      <w:trPr>
        <w:cantSplit/>
      </w:trPr>
      <w:tc>
        <w:tcPr>
          <w:tcW w:w="4428" w:type="dxa"/>
        </w:tcPr>
        <w:p w:rsidR="00CE6B36" w:rsidRPr="00EE2593" w:rsidRDefault="00CE6B36" w:rsidP="007E1913">
          <w:pPr>
            <w:pStyle w:val="a7"/>
            <w:rPr>
              <w:sz w:val="16"/>
              <w:lang w:val="en-US"/>
            </w:rPr>
          </w:pPr>
          <w:r w:rsidRPr="00EE2593">
            <w:rPr>
              <w:sz w:val="16"/>
              <w:lang w:val="en-US"/>
            </w:rPr>
            <w:t>Te</w:t>
          </w:r>
          <w:r w:rsidR="004B0BAF" w:rsidRPr="00EE2593">
            <w:rPr>
              <w:sz w:val="16"/>
              <w:lang w:val="en-US"/>
            </w:rPr>
            <w:t>st Project</w:t>
          </w:r>
          <w:r w:rsidR="004D4D41" w:rsidRPr="00EE2593">
            <w:rPr>
              <w:sz w:val="16"/>
              <w:lang w:val="en-US"/>
            </w:rPr>
            <w:t xml:space="preserve"> for skill 16</w:t>
          </w:r>
        </w:p>
        <w:p w:rsidR="00CE6B36" w:rsidRPr="00EE2593" w:rsidRDefault="007C1C47" w:rsidP="007C1C47">
          <w:pPr>
            <w:pStyle w:val="a7"/>
            <w:rPr>
              <w:sz w:val="16"/>
              <w:lang w:val="de-DE"/>
            </w:rPr>
          </w:pPr>
          <w:r w:rsidRPr="00EE2593">
            <w:rPr>
              <w:sz w:val="16"/>
              <w:lang w:val="en-US"/>
            </w:rPr>
            <w:t>NC</w:t>
          </w:r>
          <w:r w:rsidR="00FD5A9A" w:rsidRPr="00EE2593">
            <w:rPr>
              <w:sz w:val="16"/>
              <w:lang w:val="de-DE"/>
            </w:rPr>
            <w:t>1</w:t>
          </w:r>
          <w:r w:rsidRPr="00EE2593">
            <w:rPr>
              <w:sz w:val="16"/>
              <w:lang w:val="de-DE"/>
            </w:rPr>
            <w:t>4</w:t>
          </w:r>
          <w:r w:rsidR="008467F9" w:rsidRPr="00EE2593">
            <w:rPr>
              <w:sz w:val="16"/>
              <w:lang w:val="de-DE"/>
            </w:rPr>
            <w:t>_TP16_CH</w:t>
          </w:r>
          <w:r w:rsidR="00CE6B36" w:rsidRPr="00EE2593">
            <w:rPr>
              <w:sz w:val="16"/>
              <w:lang w:val="de-DE"/>
            </w:rPr>
            <w:t>_</w:t>
          </w:r>
          <w:r w:rsidRPr="00EE2593">
            <w:rPr>
              <w:sz w:val="16"/>
              <w:lang w:val="de-DE"/>
            </w:rPr>
            <w:t>pre</w:t>
          </w:r>
          <w:r w:rsidR="004B0BAF" w:rsidRPr="00EE2593">
            <w:rPr>
              <w:sz w:val="16"/>
              <w:lang w:val="de-DE"/>
            </w:rPr>
            <w:t>_</w:t>
          </w:r>
          <w:r w:rsidRPr="00EE2593">
            <w:rPr>
              <w:sz w:val="16"/>
              <w:lang w:val="de-DE"/>
            </w:rPr>
            <w:t>RU</w:t>
          </w:r>
        </w:p>
      </w:tc>
      <w:tc>
        <w:tcPr>
          <w:tcW w:w="2962" w:type="dxa"/>
        </w:tcPr>
        <w:p w:rsidR="00CE6B36" w:rsidRPr="00EE2593" w:rsidRDefault="004B0BAF" w:rsidP="007E1913">
          <w:pPr>
            <w:pStyle w:val="a7"/>
            <w:rPr>
              <w:sz w:val="16"/>
              <w:lang w:val="fr-FR"/>
            </w:rPr>
          </w:pPr>
          <w:r w:rsidRPr="00EE2593">
            <w:rPr>
              <w:sz w:val="16"/>
              <w:lang w:val="fr-FR"/>
            </w:rPr>
            <w:t>Version: 1.0</w:t>
          </w:r>
        </w:p>
        <w:p w:rsidR="00CE6B36" w:rsidRPr="00EE2593" w:rsidRDefault="007C1C47" w:rsidP="007E1913">
          <w:pPr>
            <w:pStyle w:val="a7"/>
            <w:rPr>
              <w:sz w:val="16"/>
              <w:lang w:val="fr-FR"/>
            </w:rPr>
          </w:pPr>
          <w:r w:rsidRPr="00EE2593">
            <w:rPr>
              <w:sz w:val="16"/>
              <w:lang w:val="fr-FR"/>
            </w:rPr>
            <w:t>Date: 15.03.14</w:t>
          </w:r>
        </w:p>
      </w:tc>
      <w:tc>
        <w:tcPr>
          <w:tcW w:w="2464" w:type="dxa"/>
        </w:tcPr>
        <w:p w:rsidR="00CE6B36" w:rsidRPr="00EE2593" w:rsidRDefault="00CE6B36" w:rsidP="007E1913">
          <w:pPr>
            <w:pStyle w:val="a7"/>
            <w:jc w:val="right"/>
            <w:rPr>
              <w:rStyle w:val="af"/>
              <w:lang w:val="fr-FR"/>
            </w:rPr>
          </w:pPr>
        </w:p>
        <w:p w:rsidR="00CE6B36" w:rsidRPr="00EE2593" w:rsidRDefault="001B3543" w:rsidP="007E1913">
          <w:pPr>
            <w:pStyle w:val="a7"/>
            <w:jc w:val="right"/>
            <w:rPr>
              <w:sz w:val="16"/>
            </w:rPr>
          </w:pPr>
          <w:r w:rsidRPr="00EE2593">
            <w:rPr>
              <w:rStyle w:val="af"/>
            </w:rPr>
            <w:fldChar w:fldCharType="begin"/>
          </w:r>
          <w:r w:rsidR="00CE6B36" w:rsidRPr="00EE2593">
            <w:rPr>
              <w:rStyle w:val="af"/>
            </w:rPr>
            <w:instrText xml:space="preserve"> PAGE </w:instrText>
          </w:r>
          <w:r w:rsidRPr="00EE2593">
            <w:rPr>
              <w:rStyle w:val="af"/>
            </w:rPr>
            <w:fldChar w:fldCharType="separate"/>
          </w:r>
          <w:r w:rsidR="008C36FF">
            <w:rPr>
              <w:rStyle w:val="af"/>
              <w:noProof/>
            </w:rPr>
            <w:t>7</w:t>
          </w:r>
          <w:r w:rsidRPr="00EE2593">
            <w:rPr>
              <w:rStyle w:val="af"/>
            </w:rPr>
            <w:fldChar w:fldCharType="end"/>
          </w:r>
          <w:r w:rsidR="00CE6B36" w:rsidRPr="00EE2593">
            <w:rPr>
              <w:rStyle w:val="af"/>
            </w:rPr>
            <w:t xml:space="preserve"> of </w:t>
          </w:r>
          <w:r w:rsidRPr="00EE2593">
            <w:rPr>
              <w:rStyle w:val="af"/>
            </w:rPr>
            <w:fldChar w:fldCharType="begin"/>
          </w:r>
          <w:r w:rsidR="00CE6B36" w:rsidRPr="00EE2593">
            <w:rPr>
              <w:rStyle w:val="af"/>
            </w:rPr>
            <w:instrText xml:space="preserve"> NUMPAGES </w:instrText>
          </w:r>
          <w:r w:rsidRPr="00EE2593">
            <w:rPr>
              <w:rStyle w:val="af"/>
            </w:rPr>
            <w:fldChar w:fldCharType="separate"/>
          </w:r>
          <w:r w:rsidR="008C36FF">
            <w:rPr>
              <w:rStyle w:val="af"/>
              <w:noProof/>
            </w:rPr>
            <w:t>7</w:t>
          </w:r>
          <w:r w:rsidRPr="00EE2593">
            <w:rPr>
              <w:rStyle w:val="af"/>
            </w:rPr>
            <w:fldChar w:fldCharType="end"/>
          </w:r>
        </w:p>
      </w:tc>
    </w:tr>
  </w:tbl>
  <w:p w:rsidR="0021063C" w:rsidRPr="000A556C" w:rsidRDefault="0021063C" w:rsidP="00A11118">
    <w:pPr>
      <w:pStyle w:val="footer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1" w:rsidRDefault="00B20471" w:rsidP="00A11118">
      <w:r>
        <w:separator/>
      </w:r>
    </w:p>
  </w:footnote>
  <w:footnote w:type="continuationSeparator" w:id="0">
    <w:p w:rsidR="00B20471" w:rsidRDefault="00B20471" w:rsidP="00A1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3C" w:rsidRDefault="0061411C" w:rsidP="00A11118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1123950" cy="1009650"/>
          <wp:effectExtent l="0" t="0" r="0" b="0"/>
          <wp:docPr id="1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12E46"/>
    <w:multiLevelType w:val="hybridMultilevel"/>
    <w:tmpl w:val="FAD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B37"/>
    <w:multiLevelType w:val="hybridMultilevel"/>
    <w:tmpl w:val="B3F07890"/>
    <w:lvl w:ilvl="0" w:tplc="ED2A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lvlText w:val="%1.%2."/>
      <w:lvlJc w:val="left"/>
      <w:pPr>
        <w:ind w:left="1246" w:hanging="432"/>
      </w:pPr>
    </w:lvl>
    <w:lvl w:ilvl="2">
      <w:start w:val="1"/>
      <w:numFmt w:val="decimal"/>
      <w:lvlText w:val="%1.%2.%3."/>
      <w:lvlJc w:val="left"/>
      <w:pPr>
        <w:ind w:left="1678" w:hanging="504"/>
      </w:pPr>
    </w:lvl>
    <w:lvl w:ilvl="3">
      <w:start w:val="1"/>
      <w:numFmt w:val="decimal"/>
      <w:lvlText w:val="%1.%2.%3.%4."/>
      <w:lvlJc w:val="left"/>
      <w:pPr>
        <w:ind w:left="2182" w:hanging="648"/>
      </w:pPr>
    </w:lvl>
    <w:lvl w:ilvl="4">
      <w:start w:val="1"/>
      <w:numFmt w:val="decimal"/>
      <w:lvlText w:val="%1.%2.%3.%4.%5."/>
      <w:lvlJc w:val="left"/>
      <w:pPr>
        <w:ind w:left="2686" w:hanging="792"/>
      </w:pPr>
    </w:lvl>
    <w:lvl w:ilvl="5">
      <w:start w:val="1"/>
      <w:numFmt w:val="decimal"/>
      <w:lvlText w:val="%1.%2.%3.%4.%5.%6."/>
      <w:lvlJc w:val="left"/>
      <w:pPr>
        <w:ind w:left="3190" w:hanging="936"/>
      </w:pPr>
    </w:lvl>
    <w:lvl w:ilvl="6">
      <w:start w:val="1"/>
      <w:numFmt w:val="decimal"/>
      <w:lvlText w:val="%1.%2.%3.%4.%5.%6.%7."/>
      <w:lvlJc w:val="left"/>
      <w:pPr>
        <w:ind w:left="3694" w:hanging="1080"/>
      </w:pPr>
    </w:lvl>
    <w:lvl w:ilvl="7">
      <w:start w:val="1"/>
      <w:numFmt w:val="decimal"/>
      <w:lvlText w:val="%1.%2.%3.%4.%5.%6.%7.%8."/>
      <w:lvlJc w:val="left"/>
      <w:pPr>
        <w:ind w:left="4198" w:hanging="1224"/>
      </w:pPr>
    </w:lvl>
    <w:lvl w:ilvl="8">
      <w:start w:val="1"/>
      <w:numFmt w:val="decimal"/>
      <w:lvlText w:val="%1.%2.%3.%4.%5.%6.%7.%8.%9."/>
      <w:lvlJc w:val="left"/>
      <w:pPr>
        <w:ind w:left="4774" w:hanging="1440"/>
      </w:pPr>
    </w:lvl>
  </w:abstractNum>
  <w:abstractNum w:abstractNumId="1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91ACC"/>
    <w:multiLevelType w:val="hybridMultilevel"/>
    <w:tmpl w:val="591CFF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B36"/>
    <w:rsid w:val="00004C40"/>
    <w:rsid w:val="00023102"/>
    <w:rsid w:val="000500F9"/>
    <w:rsid w:val="0005495B"/>
    <w:rsid w:val="000653FF"/>
    <w:rsid w:val="000736A1"/>
    <w:rsid w:val="00074792"/>
    <w:rsid w:val="00077928"/>
    <w:rsid w:val="0008779D"/>
    <w:rsid w:val="000B5E36"/>
    <w:rsid w:val="000D02C8"/>
    <w:rsid w:val="000E5425"/>
    <w:rsid w:val="000F7D4F"/>
    <w:rsid w:val="00110754"/>
    <w:rsid w:val="0011241F"/>
    <w:rsid w:val="00113080"/>
    <w:rsid w:val="00126FB6"/>
    <w:rsid w:val="0013309E"/>
    <w:rsid w:val="00133997"/>
    <w:rsid w:val="00164042"/>
    <w:rsid w:val="00193406"/>
    <w:rsid w:val="001957A8"/>
    <w:rsid w:val="001A681D"/>
    <w:rsid w:val="001B3543"/>
    <w:rsid w:val="001B5B51"/>
    <w:rsid w:val="001D5EA7"/>
    <w:rsid w:val="001D7D3F"/>
    <w:rsid w:val="001E261D"/>
    <w:rsid w:val="002064AB"/>
    <w:rsid w:val="0021063C"/>
    <w:rsid w:val="0022481E"/>
    <w:rsid w:val="00232363"/>
    <w:rsid w:val="0023436B"/>
    <w:rsid w:val="00241229"/>
    <w:rsid w:val="00285E45"/>
    <w:rsid w:val="00287305"/>
    <w:rsid w:val="002B1178"/>
    <w:rsid w:val="002D1FDA"/>
    <w:rsid w:val="002F3239"/>
    <w:rsid w:val="00301173"/>
    <w:rsid w:val="00303D56"/>
    <w:rsid w:val="00304947"/>
    <w:rsid w:val="003122CB"/>
    <w:rsid w:val="00327031"/>
    <w:rsid w:val="00331A45"/>
    <w:rsid w:val="0034328E"/>
    <w:rsid w:val="00354A88"/>
    <w:rsid w:val="003577CE"/>
    <w:rsid w:val="00363CFC"/>
    <w:rsid w:val="00364CAC"/>
    <w:rsid w:val="00390223"/>
    <w:rsid w:val="003A6952"/>
    <w:rsid w:val="003E7395"/>
    <w:rsid w:val="003F1B71"/>
    <w:rsid w:val="00413B08"/>
    <w:rsid w:val="00426C75"/>
    <w:rsid w:val="00442D74"/>
    <w:rsid w:val="00450115"/>
    <w:rsid w:val="00466FEA"/>
    <w:rsid w:val="004743EC"/>
    <w:rsid w:val="00481A0A"/>
    <w:rsid w:val="00483A3F"/>
    <w:rsid w:val="00483B5C"/>
    <w:rsid w:val="004904E9"/>
    <w:rsid w:val="004932D4"/>
    <w:rsid w:val="004B0BAF"/>
    <w:rsid w:val="004D4D41"/>
    <w:rsid w:val="004E129F"/>
    <w:rsid w:val="004E151A"/>
    <w:rsid w:val="004E2620"/>
    <w:rsid w:val="00520D97"/>
    <w:rsid w:val="005270F1"/>
    <w:rsid w:val="00543F6C"/>
    <w:rsid w:val="00544BE0"/>
    <w:rsid w:val="0056224F"/>
    <w:rsid w:val="005630DE"/>
    <w:rsid w:val="005943DD"/>
    <w:rsid w:val="005A2A3D"/>
    <w:rsid w:val="005A7230"/>
    <w:rsid w:val="005F1363"/>
    <w:rsid w:val="005F3B42"/>
    <w:rsid w:val="00602F33"/>
    <w:rsid w:val="0061411C"/>
    <w:rsid w:val="00614673"/>
    <w:rsid w:val="00642735"/>
    <w:rsid w:val="00675BBC"/>
    <w:rsid w:val="0068322E"/>
    <w:rsid w:val="006948D7"/>
    <w:rsid w:val="006A1E87"/>
    <w:rsid w:val="006B7209"/>
    <w:rsid w:val="006C6DA0"/>
    <w:rsid w:val="006C76E3"/>
    <w:rsid w:val="006F1503"/>
    <w:rsid w:val="007019CD"/>
    <w:rsid w:val="007433D6"/>
    <w:rsid w:val="00772E0D"/>
    <w:rsid w:val="007922B8"/>
    <w:rsid w:val="007A372D"/>
    <w:rsid w:val="007B1825"/>
    <w:rsid w:val="007B546D"/>
    <w:rsid w:val="007C1C47"/>
    <w:rsid w:val="007C3C31"/>
    <w:rsid w:val="007D791C"/>
    <w:rsid w:val="007E1913"/>
    <w:rsid w:val="007E3F64"/>
    <w:rsid w:val="007E50C5"/>
    <w:rsid w:val="007F3526"/>
    <w:rsid w:val="00803FD9"/>
    <w:rsid w:val="0082082C"/>
    <w:rsid w:val="00837264"/>
    <w:rsid w:val="008467F9"/>
    <w:rsid w:val="00850C9F"/>
    <w:rsid w:val="00881528"/>
    <w:rsid w:val="008A1273"/>
    <w:rsid w:val="008A6352"/>
    <w:rsid w:val="008C36FF"/>
    <w:rsid w:val="008E19AE"/>
    <w:rsid w:val="008E3B1E"/>
    <w:rsid w:val="008E46E0"/>
    <w:rsid w:val="008E6902"/>
    <w:rsid w:val="00912677"/>
    <w:rsid w:val="009179DE"/>
    <w:rsid w:val="00950D88"/>
    <w:rsid w:val="00950F5C"/>
    <w:rsid w:val="00963152"/>
    <w:rsid w:val="00963161"/>
    <w:rsid w:val="009670A7"/>
    <w:rsid w:val="0096799B"/>
    <w:rsid w:val="00981E00"/>
    <w:rsid w:val="009B42D9"/>
    <w:rsid w:val="009C7C3F"/>
    <w:rsid w:val="009E21C4"/>
    <w:rsid w:val="009F3A44"/>
    <w:rsid w:val="009F3FF5"/>
    <w:rsid w:val="00A02EED"/>
    <w:rsid w:val="00A11118"/>
    <w:rsid w:val="00A22991"/>
    <w:rsid w:val="00A43DED"/>
    <w:rsid w:val="00A5158C"/>
    <w:rsid w:val="00A71FE7"/>
    <w:rsid w:val="00A7232A"/>
    <w:rsid w:val="00A834C3"/>
    <w:rsid w:val="00A835ED"/>
    <w:rsid w:val="00A97A27"/>
    <w:rsid w:val="00AB1806"/>
    <w:rsid w:val="00AC4EB5"/>
    <w:rsid w:val="00AD6216"/>
    <w:rsid w:val="00AE6013"/>
    <w:rsid w:val="00B101AE"/>
    <w:rsid w:val="00B11D6A"/>
    <w:rsid w:val="00B20471"/>
    <w:rsid w:val="00B254F1"/>
    <w:rsid w:val="00B403AA"/>
    <w:rsid w:val="00B4157B"/>
    <w:rsid w:val="00B73180"/>
    <w:rsid w:val="00B77C76"/>
    <w:rsid w:val="00B8096E"/>
    <w:rsid w:val="00BA6174"/>
    <w:rsid w:val="00BA6B2D"/>
    <w:rsid w:val="00BC2AB0"/>
    <w:rsid w:val="00BD4186"/>
    <w:rsid w:val="00C10579"/>
    <w:rsid w:val="00C262AD"/>
    <w:rsid w:val="00C3214B"/>
    <w:rsid w:val="00C526E6"/>
    <w:rsid w:val="00C52E2D"/>
    <w:rsid w:val="00C8414C"/>
    <w:rsid w:val="00C90FF2"/>
    <w:rsid w:val="00CA5A98"/>
    <w:rsid w:val="00CE2E7C"/>
    <w:rsid w:val="00CE6B36"/>
    <w:rsid w:val="00CF293E"/>
    <w:rsid w:val="00D13025"/>
    <w:rsid w:val="00D234B0"/>
    <w:rsid w:val="00D349D5"/>
    <w:rsid w:val="00D80C51"/>
    <w:rsid w:val="00D83174"/>
    <w:rsid w:val="00D875E2"/>
    <w:rsid w:val="00D87DCE"/>
    <w:rsid w:val="00DA53D2"/>
    <w:rsid w:val="00DB0BB5"/>
    <w:rsid w:val="00DC6249"/>
    <w:rsid w:val="00DF4C8F"/>
    <w:rsid w:val="00DF7698"/>
    <w:rsid w:val="00E33388"/>
    <w:rsid w:val="00E36FE2"/>
    <w:rsid w:val="00E41C30"/>
    <w:rsid w:val="00E9216A"/>
    <w:rsid w:val="00E961CC"/>
    <w:rsid w:val="00EC2A8D"/>
    <w:rsid w:val="00EC7B1E"/>
    <w:rsid w:val="00EE2593"/>
    <w:rsid w:val="00EE6316"/>
    <w:rsid w:val="00F00001"/>
    <w:rsid w:val="00F040C4"/>
    <w:rsid w:val="00F13DBB"/>
    <w:rsid w:val="00F42C31"/>
    <w:rsid w:val="00F56128"/>
    <w:rsid w:val="00F63952"/>
    <w:rsid w:val="00F83D70"/>
    <w:rsid w:val="00F92B61"/>
    <w:rsid w:val="00F955C2"/>
    <w:rsid w:val="00FA320E"/>
    <w:rsid w:val="00FD1792"/>
    <w:rsid w:val="00FD5A9A"/>
    <w:rsid w:val="00FD7BFE"/>
    <w:rsid w:val="00FE25CE"/>
    <w:rsid w:val="00FE50C4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5E2"/>
    <w:rPr>
      <w:rFonts w:ascii="Arial" w:hAnsi="Arial"/>
      <w:szCs w:val="22"/>
      <w:lang w:val="en-GB" w:eastAsia="en-US"/>
    </w:rPr>
  </w:style>
  <w:style w:type="paragraph" w:styleId="1">
    <w:name w:val="heading 1"/>
    <w:basedOn w:val="a0"/>
    <w:next w:val="a0"/>
    <w:link w:val="10"/>
    <w:qFormat/>
    <w:locked/>
    <w:rsid w:val="00850C9F"/>
    <w:pPr>
      <w:keepNext/>
      <w:keepLines/>
      <w:spacing w:after="360"/>
      <w:outlineLvl w:val="0"/>
    </w:pPr>
    <w:rPr>
      <w:rFonts w:eastAsia="Times New Roman"/>
      <w:b/>
      <w:bCs/>
      <w:caps/>
      <w:sz w:val="24"/>
      <w:szCs w:val="28"/>
      <w:u w:val="single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390223"/>
    <w:pPr>
      <w:keepNext/>
      <w:keepLines/>
      <w:spacing w:after="180"/>
      <w:outlineLvl w:val="1"/>
    </w:pPr>
    <w:rPr>
      <w:rFonts w:eastAsia="Times New Roman"/>
      <w:b/>
      <w:bCs/>
      <w:i/>
      <w:sz w:val="22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390223"/>
    <w:pPr>
      <w:keepNext/>
      <w:keepLines/>
      <w:spacing w:after="60"/>
      <w:outlineLvl w:val="2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0C9F"/>
    <w:rPr>
      <w:rFonts w:ascii="Arial" w:eastAsia="Times New Roman" w:hAnsi="Arial" w:cs="Times New Roman"/>
      <w:b/>
      <w:bCs/>
      <w:caps/>
      <w:sz w:val="24"/>
      <w:szCs w:val="28"/>
      <w:u w:val="single"/>
    </w:rPr>
  </w:style>
  <w:style w:type="character" w:customStyle="1" w:styleId="21">
    <w:name w:val="Заголовок 2 Знак"/>
    <w:link w:val="20"/>
    <w:uiPriority w:val="9"/>
    <w:rsid w:val="00390223"/>
    <w:rPr>
      <w:rFonts w:ascii="Arial" w:eastAsia="Times New Roman" w:hAnsi="Arial" w:cs="Times New Roman"/>
      <w:b/>
      <w:bCs/>
      <w:i/>
      <w:szCs w:val="26"/>
    </w:rPr>
  </w:style>
  <w:style w:type="character" w:customStyle="1" w:styleId="31">
    <w:name w:val="Заголовок 3 Знак"/>
    <w:link w:val="30"/>
    <w:uiPriority w:val="9"/>
    <w:rsid w:val="00390223"/>
    <w:rPr>
      <w:rFonts w:ascii="Arial" w:eastAsia="Times New Roman" w:hAnsi="Arial" w:cs="Times New Roman"/>
      <w:b/>
      <w:bCs/>
      <w:sz w:val="20"/>
    </w:rPr>
  </w:style>
  <w:style w:type="character" w:styleId="a4">
    <w:name w:val="Emphasis"/>
    <w:uiPriority w:val="20"/>
    <w:rsid w:val="00113080"/>
    <w:rPr>
      <w:i/>
      <w:iCs/>
    </w:rPr>
  </w:style>
  <w:style w:type="paragraph" w:styleId="a5">
    <w:name w:val="header"/>
    <w:basedOn w:val="a0"/>
    <w:link w:val="a6"/>
    <w:uiPriority w:val="99"/>
    <w:unhideWhenUsed/>
    <w:rsid w:val="00F5612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F56128"/>
    <w:rPr>
      <w:rFonts w:ascii="Square721 BT" w:hAnsi="Square721 BT"/>
      <w:sz w:val="20"/>
    </w:rPr>
  </w:style>
  <w:style w:type="paragraph" w:styleId="a7">
    <w:name w:val="footer"/>
    <w:basedOn w:val="a0"/>
    <w:link w:val="a8"/>
    <w:unhideWhenUsed/>
    <w:rsid w:val="00F56128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F56128"/>
    <w:rPr>
      <w:rFonts w:ascii="Square721 BT" w:hAnsi="Square721 BT"/>
      <w:sz w:val="20"/>
    </w:rPr>
  </w:style>
  <w:style w:type="paragraph" w:styleId="a9">
    <w:name w:val="Balloon Text"/>
    <w:basedOn w:val="a0"/>
    <w:link w:val="aa"/>
    <w:uiPriority w:val="99"/>
    <w:semiHidden/>
    <w:unhideWhenUsed/>
    <w:rsid w:val="00F56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612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F56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5"/>
    <w:link w:val="footerleftChar"/>
    <w:qFormat/>
    <w:locked/>
    <w:rsid w:val="0022481E"/>
    <w:rPr>
      <w:sz w:val="16"/>
      <w:szCs w:val="16"/>
    </w:rPr>
  </w:style>
  <w:style w:type="paragraph" w:customStyle="1" w:styleId="footercentre">
    <w:name w:val="footer centre"/>
    <w:basedOn w:val="a5"/>
    <w:link w:val="footercentreChar"/>
    <w:qFormat/>
    <w:locked/>
    <w:rsid w:val="0022481E"/>
    <w:pPr>
      <w:jc w:val="center"/>
    </w:pPr>
    <w:rPr>
      <w:sz w:val="16"/>
      <w:szCs w:val="16"/>
    </w:rPr>
  </w:style>
  <w:style w:type="character" w:customStyle="1" w:styleId="footerleftChar">
    <w:name w:val="footer left Char"/>
    <w:link w:val="footerleft"/>
    <w:rsid w:val="0022481E"/>
    <w:rPr>
      <w:rFonts w:ascii="Arial" w:hAnsi="Arial"/>
      <w:sz w:val="16"/>
      <w:szCs w:val="16"/>
    </w:rPr>
  </w:style>
  <w:style w:type="paragraph" w:customStyle="1" w:styleId="footerright">
    <w:name w:val="footer right"/>
    <w:basedOn w:val="a7"/>
    <w:link w:val="footerrightChar"/>
    <w:qFormat/>
    <w:locked/>
    <w:rsid w:val="0022481E"/>
    <w:pPr>
      <w:jc w:val="right"/>
    </w:pPr>
    <w:rPr>
      <w:sz w:val="16"/>
      <w:szCs w:val="16"/>
    </w:rPr>
  </w:style>
  <w:style w:type="character" w:customStyle="1" w:styleId="footercentreChar">
    <w:name w:val="footer centre Char"/>
    <w:link w:val="footercentre"/>
    <w:rsid w:val="0022481E"/>
    <w:rPr>
      <w:rFonts w:ascii="Arial" w:hAnsi="Arial"/>
      <w:sz w:val="16"/>
      <w:szCs w:val="16"/>
    </w:rPr>
  </w:style>
  <w:style w:type="paragraph" w:customStyle="1" w:styleId="imagetext">
    <w:name w:val="image text"/>
    <w:basedOn w:val="a0"/>
    <w:link w:val="imagetextChar"/>
    <w:qFormat/>
    <w:locked/>
    <w:rsid w:val="00E41C30"/>
    <w:rPr>
      <w:i/>
    </w:rPr>
  </w:style>
  <w:style w:type="character" w:customStyle="1" w:styleId="footerrightChar">
    <w:name w:val="footer right Char"/>
    <w:link w:val="footerright"/>
    <w:rsid w:val="0022481E"/>
    <w:rPr>
      <w:rFonts w:ascii="Arial" w:hAnsi="Arial"/>
      <w:sz w:val="16"/>
      <w:szCs w:val="16"/>
    </w:rPr>
  </w:style>
  <w:style w:type="paragraph" w:customStyle="1" w:styleId="bullet">
    <w:name w:val="bullet"/>
    <w:basedOn w:val="a0"/>
    <w:link w:val="bulletChar"/>
    <w:qFormat/>
    <w:locked/>
    <w:rsid w:val="00B8096E"/>
    <w:pPr>
      <w:numPr>
        <w:numId w:val="1"/>
      </w:numPr>
      <w:spacing w:after="60"/>
      <w:ind w:left="568" w:hanging="284"/>
      <w:contextualSpacing/>
    </w:pPr>
  </w:style>
  <w:style w:type="paragraph" w:customStyle="1" w:styleId="bullet-sub">
    <w:name w:val="bullet-sub"/>
    <w:basedOn w:val="bullet"/>
    <w:link w:val="bullet-subChar"/>
    <w:qFormat/>
    <w:locked/>
    <w:rsid w:val="00B8096E"/>
    <w:pPr>
      <w:numPr>
        <w:ilvl w:val="1"/>
        <w:numId w:val="3"/>
      </w:numPr>
      <w:ind w:left="1135" w:hanging="284"/>
    </w:pPr>
  </w:style>
  <w:style w:type="paragraph" w:customStyle="1" w:styleId="letteredlist">
    <w:name w:val="lettered list"/>
    <w:basedOn w:val="a0"/>
    <w:link w:val="letteredlistChar"/>
    <w:qFormat/>
    <w:locked/>
    <w:rsid w:val="00E41C30"/>
    <w:pPr>
      <w:numPr>
        <w:numId w:val="5"/>
      </w:numPr>
      <w:ind w:left="568" w:hanging="284"/>
      <w:contextualSpacing/>
    </w:pPr>
  </w:style>
  <w:style w:type="character" w:customStyle="1" w:styleId="bulletChar">
    <w:name w:val="bullet Char"/>
    <w:link w:val="bullet"/>
    <w:rsid w:val="00B8096E"/>
    <w:rPr>
      <w:rFonts w:ascii="Arial" w:hAnsi="Arial"/>
      <w:sz w:val="20"/>
    </w:rPr>
  </w:style>
  <w:style w:type="paragraph" w:customStyle="1" w:styleId="numberedlist">
    <w:name w:val="numbered list"/>
    <w:basedOn w:val="a0"/>
    <w:link w:val="numberedlistChar"/>
    <w:qFormat/>
    <w:locked/>
    <w:rsid w:val="00E41C30"/>
    <w:pPr>
      <w:numPr>
        <w:numId w:val="4"/>
      </w:numPr>
      <w:ind w:left="568" w:hanging="284"/>
      <w:contextualSpacing/>
    </w:pPr>
  </w:style>
  <w:style w:type="character" w:customStyle="1" w:styleId="bullet-subChar">
    <w:name w:val="bullet-sub Char"/>
    <w:link w:val="bullet-sub"/>
    <w:rsid w:val="00B8096E"/>
    <w:rPr>
      <w:rFonts w:ascii="Arial" w:hAnsi="Arial"/>
      <w:sz w:val="20"/>
    </w:rPr>
  </w:style>
  <w:style w:type="paragraph" w:customStyle="1" w:styleId="signaturetext">
    <w:name w:val="signature text"/>
    <w:basedOn w:val="imagetext"/>
    <w:link w:val="signaturetextChar"/>
    <w:qFormat/>
    <w:locked/>
    <w:rsid w:val="00E41C30"/>
  </w:style>
  <w:style w:type="character" w:customStyle="1" w:styleId="numberedlistChar">
    <w:name w:val="numbered list Char"/>
    <w:link w:val="numberedlist"/>
    <w:rsid w:val="00E41C30"/>
    <w:rPr>
      <w:rFonts w:ascii="Arial" w:hAnsi="Arial"/>
      <w:sz w:val="20"/>
    </w:rPr>
  </w:style>
  <w:style w:type="character" w:customStyle="1" w:styleId="imagetextChar">
    <w:name w:val="image text Char"/>
    <w:link w:val="imagetext"/>
    <w:rsid w:val="00E41C30"/>
    <w:rPr>
      <w:rFonts w:ascii="Arial" w:hAnsi="Arial"/>
      <w:i/>
      <w:sz w:val="20"/>
    </w:rPr>
  </w:style>
  <w:style w:type="character" w:customStyle="1" w:styleId="letteredlistChar">
    <w:name w:val="lettered list Char"/>
    <w:link w:val="letteredlist"/>
    <w:rsid w:val="00E41C30"/>
    <w:rPr>
      <w:rFonts w:ascii="Arial" w:hAnsi="Arial"/>
      <w:sz w:val="20"/>
    </w:rPr>
  </w:style>
  <w:style w:type="character" w:customStyle="1" w:styleId="signaturetextChar">
    <w:name w:val="signature text Char"/>
    <w:link w:val="signaturetext"/>
    <w:rsid w:val="00E41C30"/>
    <w:rPr>
      <w:rFonts w:ascii="Arial" w:hAnsi="Arial"/>
      <w:i w:val="0"/>
      <w:sz w:val="20"/>
    </w:rPr>
  </w:style>
  <w:style w:type="paragraph" w:styleId="ac">
    <w:name w:val="List Paragraph"/>
    <w:basedOn w:val="a0"/>
    <w:link w:val="ad"/>
    <w:uiPriority w:val="34"/>
    <w:qFormat/>
    <w:rsid w:val="007F3526"/>
    <w:pPr>
      <w:ind w:left="720"/>
      <w:contextualSpacing/>
    </w:pPr>
  </w:style>
  <w:style w:type="paragraph" w:customStyle="1" w:styleId="Subsectionheading">
    <w:name w:val="Subsection heading"/>
    <w:basedOn w:val="a0"/>
    <w:link w:val="SubsectionChar"/>
    <w:rsid w:val="007B1825"/>
    <w:pPr>
      <w:numPr>
        <w:ilvl w:val="1"/>
        <w:numId w:val="11"/>
      </w:numPr>
      <w:spacing w:after="180"/>
    </w:pPr>
    <w:rPr>
      <w:b/>
    </w:rPr>
  </w:style>
  <w:style w:type="paragraph" w:customStyle="1" w:styleId="sub-subsectionheading">
    <w:name w:val="sub-subsection heading"/>
    <w:basedOn w:val="ac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ad">
    <w:name w:val="Абзац списка Знак"/>
    <w:link w:val="ac"/>
    <w:uiPriority w:val="34"/>
    <w:rsid w:val="00193406"/>
    <w:rPr>
      <w:rFonts w:ascii="Arial" w:hAnsi="Arial"/>
      <w:sz w:val="20"/>
    </w:rPr>
  </w:style>
  <w:style w:type="character" w:customStyle="1" w:styleId="SubsectionChar">
    <w:name w:val="Subsection Char"/>
    <w:link w:val="Subsectionheading"/>
    <w:rsid w:val="007B1825"/>
    <w:rPr>
      <w:rFonts w:ascii="Arial" w:hAnsi="Arial"/>
      <w:b/>
      <w:sz w:val="20"/>
    </w:rPr>
  </w:style>
  <w:style w:type="paragraph" w:customStyle="1" w:styleId="sub-subsectiontext">
    <w:name w:val="sub-subsection text"/>
    <w:basedOn w:val="a0"/>
    <w:link w:val="sub-subsectiontextChar"/>
    <w:rsid w:val="00193406"/>
    <w:pPr>
      <w:ind w:left="1247"/>
    </w:pPr>
  </w:style>
  <w:style w:type="character" w:customStyle="1" w:styleId="sub-subsectionheadingChar">
    <w:name w:val="sub-subsection heading Char"/>
    <w:link w:val="sub-subsectionheading"/>
    <w:rsid w:val="007B1825"/>
    <w:rPr>
      <w:rFonts w:ascii="Arial" w:hAnsi="Arial"/>
      <w:sz w:val="20"/>
    </w:rPr>
  </w:style>
  <w:style w:type="paragraph" w:customStyle="1" w:styleId="subsectiontext">
    <w:name w:val="subsection text"/>
    <w:basedOn w:val="a0"/>
    <w:link w:val="subsectiontextChar"/>
    <w:rsid w:val="004743EC"/>
    <w:pPr>
      <w:ind w:left="454"/>
    </w:pPr>
  </w:style>
  <w:style w:type="character" w:customStyle="1" w:styleId="sub-subsectiontextChar">
    <w:name w:val="sub-subsection text Char"/>
    <w:link w:val="sub-subsectiontext"/>
    <w:rsid w:val="00193406"/>
    <w:rPr>
      <w:rFonts w:ascii="Arial" w:hAnsi="Arial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rsid w:val="004743EC"/>
    <w:rPr>
      <w:rFonts w:ascii="Arial" w:hAnsi="Arial"/>
      <w:sz w:val="20"/>
    </w:rPr>
  </w:style>
  <w:style w:type="character" w:customStyle="1" w:styleId="bulletsub-subsectionChar">
    <w:name w:val="bullet sub-subsection Char"/>
    <w:link w:val="bulletsub-subsection"/>
    <w:rsid w:val="003A6952"/>
    <w:rPr>
      <w:rFonts w:ascii="Arial" w:hAnsi="Arial"/>
      <w:sz w:val="20"/>
    </w:rPr>
  </w:style>
  <w:style w:type="paragraph" w:customStyle="1" w:styleId="DocTitle">
    <w:name w:val="Doc Title"/>
    <w:basedOn w:val="a0"/>
    <w:link w:val="DocTitleChar"/>
    <w:qFormat/>
    <w:rsid w:val="001D7D3F"/>
    <w:rPr>
      <w:b/>
      <w:sz w:val="44"/>
      <w:szCs w:val="44"/>
    </w:rPr>
  </w:style>
  <w:style w:type="paragraph" w:customStyle="1" w:styleId="Docsubtitle1">
    <w:name w:val="Doc subtitle1"/>
    <w:basedOn w:val="a0"/>
    <w:link w:val="Docsubtitle1Char"/>
    <w:qFormat/>
    <w:rsid w:val="006B7209"/>
    <w:rPr>
      <w:b/>
      <w:sz w:val="28"/>
      <w:szCs w:val="28"/>
    </w:rPr>
  </w:style>
  <w:style w:type="character" w:customStyle="1" w:styleId="DocTitleChar">
    <w:name w:val="Doc Title Char"/>
    <w:link w:val="DocTitle"/>
    <w:rsid w:val="001D7D3F"/>
    <w:rPr>
      <w:rFonts w:ascii="Arial" w:hAnsi="Arial"/>
      <w:b/>
      <w:sz w:val="44"/>
      <w:szCs w:val="44"/>
    </w:rPr>
  </w:style>
  <w:style w:type="paragraph" w:customStyle="1" w:styleId="Docsubtitle2">
    <w:name w:val="Doc subtitle2"/>
    <w:basedOn w:val="a0"/>
    <w:link w:val="Docsubtitle2Char"/>
    <w:qFormat/>
    <w:rsid w:val="006B7209"/>
    <w:rPr>
      <w:sz w:val="28"/>
      <w:szCs w:val="28"/>
    </w:rPr>
  </w:style>
  <w:style w:type="character" w:customStyle="1" w:styleId="Docsubtitle1Char">
    <w:name w:val="Doc subtitle1 Char"/>
    <w:link w:val="Docsubtitle1"/>
    <w:rsid w:val="006B7209"/>
    <w:rPr>
      <w:rFonts w:ascii="Arial" w:hAnsi="Arial"/>
      <w:b/>
      <w:sz w:val="28"/>
      <w:szCs w:val="28"/>
    </w:rPr>
  </w:style>
  <w:style w:type="paragraph" w:styleId="22">
    <w:name w:val="toc 2"/>
    <w:basedOn w:val="a0"/>
    <w:next w:val="a0"/>
    <w:autoRedefine/>
    <w:semiHidden/>
    <w:rsid w:val="005A2A3D"/>
    <w:pPr>
      <w:ind w:left="180"/>
    </w:pPr>
    <w:rPr>
      <w:rFonts w:eastAsia="Times New Roman"/>
      <w:szCs w:val="24"/>
    </w:rPr>
  </w:style>
  <w:style w:type="character" w:customStyle="1" w:styleId="Docsubtitle2Char">
    <w:name w:val="Doc subtitle2 Char"/>
    <w:link w:val="Docsubtitle2"/>
    <w:rsid w:val="006B7209"/>
    <w:rPr>
      <w:rFonts w:ascii="Arial" w:hAnsi="Arial"/>
      <w:sz w:val="28"/>
      <w:szCs w:val="28"/>
    </w:rPr>
  </w:style>
  <w:style w:type="character" w:styleId="ae">
    <w:name w:val="Hyperlink"/>
    <w:rsid w:val="005A2A3D"/>
    <w:rPr>
      <w:color w:val="0000FF"/>
      <w:u w:val="single"/>
    </w:rPr>
  </w:style>
  <w:style w:type="table" w:customStyle="1" w:styleId="WSITable">
    <w:name w:val="WSI Table"/>
    <w:basedOn w:val="a2"/>
    <w:uiPriority w:val="61"/>
    <w:rsid w:val="00D234B0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2"/>
    <w:uiPriority w:val="61"/>
    <w:rsid w:val="00D234B0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BA6B2D"/>
    <w:pPr>
      <w:ind w:left="1134"/>
    </w:pPr>
  </w:style>
  <w:style w:type="character" w:customStyle="1" w:styleId="bullettextChar">
    <w:name w:val="bullet text Char"/>
    <w:link w:val="bullettext"/>
    <w:rsid w:val="00B8096E"/>
    <w:rPr>
      <w:rFonts w:ascii="Arial" w:hAnsi="Arial"/>
      <w:sz w:val="20"/>
    </w:rPr>
  </w:style>
  <w:style w:type="character" w:customStyle="1" w:styleId="bullet-subtextChar">
    <w:name w:val="bullet-sub text Char"/>
    <w:link w:val="bullet-subtext"/>
    <w:rsid w:val="00BA6B2D"/>
    <w:rPr>
      <w:rFonts w:ascii="Arial" w:hAnsi="Arial"/>
      <w:sz w:val="20"/>
    </w:rPr>
  </w:style>
  <w:style w:type="paragraph" w:customStyle="1" w:styleId="tablebullet">
    <w:name w:val="table bullet"/>
    <w:basedOn w:val="ac"/>
    <w:link w:val="tablebulletChar"/>
    <w:qFormat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rsid w:val="00110754"/>
    <w:rPr>
      <w:rFonts w:ascii="Arial" w:hAnsi="Arial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B8096E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BA6B2D"/>
    <w:pPr>
      <w:ind w:left="1701"/>
    </w:pPr>
  </w:style>
  <w:style w:type="character" w:customStyle="1" w:styleId="bullet-sub-subChar">
    <w:name w:val="bullet-sub-sub Char"/>
    <w:link w:val="bullet-sub-sub"/>
    <w:rsid w:val="00B8096E"/>
    <w:rPr>
      <w:rFonts w:ascii="Arial" w:hAnsi="Arial"/>
      <w:sz w:val="20"/>
    </w:rPr>
  </w:style>
  <w:style w:type="paragraph" w:customStyle="1" w:styleId="tablesub-bullet">
    <w:name w:val="table sub-bullet"/>
    <w:basedOn w:val="tablebullet"/>
    <w:link w:val="tablesub-bulletChar"/>
    <w:qFormat/>
    <w:rsid w:val="00B8096E"/>
    <w:pPr>
      <w:numPr>
        <w:numId w:val="13"/>
      </w:numPr>
      <w:ind w:left="568" w:hanging="284"/>
    </w:pPr>
  </w:style>
  <w:style w:type="character" w:customStyle="1" w:styleId="bullet-sub-subtextChar">
    <w:name w:val="bullet-sub-sub text Char"/>
    <w:link w:val="bullet-sub-subtext"/>
    <w:rsid w:val="00BA6B2D"/>
    <w:rPr>
      <w:rFonts w:ascii="Arial" w:hAnsi="Arial"/>
      <w:sz w:val="20"/>
    </w:rPr>
  </w:style>
  <w:style w:type="character" w:customStyle="1" w:styleId="tablesub-bulletChar">
    <w:name w:val="table sub-bullet Char"/>
    <w:link w:val="tablesub-bullet"/>
    <w:rsid w:val="00B8096E"/>
    <w:rPr>
      <w:rFonts w:ascii="Arial" w:hAnsi="Arial"/>
      <w:color w:val="000000"/>
      <w:sz w:val="20"/>
    </w:rPr>
  </w:style>
  <w:style w:type="paragraph" w:styleId="11">
    <w:name w:val="toc 1"/>
    <w:basedOn w:val="a0"/>
    <w:next w:val="a0"/>
    <w:autoRedefine/>
    <w:semiHidden/>
    <w:rsid w:val="00CE6B36"/>
    <w:rPr>
      <w:rFonts w:eastAsia="Times New Roman"/>
      <w:szCs w:val="24"/>
    </w:rPr>
  </w:style>
  <w:style w:type="paragraph" w:customStyle="1" w:styleId="Doctitle0">
    <w:name w:val="Doc title"/>
    <w:basedOn w:val="a0"/>
    <w:rsid w:val="00CE6B36"/>
    <w:rPr>
      <w:rFonts w:eastAsia="Times New Roman"/>
      <w:b/>
      <w:sz w:val="40"/>
      <w:szCs w:val="24"/>
    </w:rPr>
  </w:style>
  <w:style w:type="character" w:styleId="af">
    <w:name w:val="page number"/>
    <w:rsid w:val="00CE6B36"/>
    <w:rPr>
      <w:rFonts w:ascii="Arial" w:hAnsi="Arial"/>
      <w:sz w:val="16"/>
    </w:rPr>
  </w:style>
  <w:style w:type="character" w:customStyle="1" w:styleId="apple-converted-space">
    <w:name w:val="apple-converted-space"/>
    <w:rsid w:val="00FD7BFE"/>
  </w:style>
  <w:style w:type="table" w:customStyle="1" w:styleId="WSI-Table">
    <w:name w:val="WSI - Table"/>
    <w:basedOn w:val="a2"/>
    <w:uiPriority w:val="99"/>
    <w:rsid w:val="008E3B1E"/>
    <w:rPr>
      <w:rFonts w:ascii="Frutiger LT Com 45 Light" w:eastAsiaTheme="minorEastAsia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Bullets">
    <w:name w:val="ListBullets"/>
    <w:uiPriority w:val="99"/>
    <w:rsid w:val="008E3B1E"/>
    <w:pPr>
      <w:numPr>
        <w:numId w:val="16"/>
      </w:numPr>
    </w:pPr>
  </w:style>
  <w:style w:type="paragraph" w:styleId="a">
    <w:name w:val="List Bullet"/>
    <w:basedOn w:val="a0"/>
    <w:uiPriority w:val="99"/>
    <w:unhideWhenUsed/>
    <w:qFormat/>
    <w:rsid w:val="008E3B1E"/>
    <w:pPr>
      <w:numPr>
        <w:numId w:val="16"/>
      </w:numPr>
      <w:spacing w:after="80" w:line="259" w:lineRule="auto"/>
      <w:contextualSpacing/>
    </w:pPr>
    <w:rPr>
      <w:rFonts w:eastAsiaTheme="minorEastAsia" w:cstheme="minorBidi"/>
    </w:rPr>
  </w:style>
  <w:style w:type="paragraph" w:styleId="2">
    <w:name w:val="List Bullet 2"/>
    <w:basedOn w:val="a0"/>
    <w:uiPriority w:val="99"/>
    <w:unhideWhenUsed/>
    <w:rsid w:val="008E3B1E"/>
    <w:pPr>
      <w:numPr>
        <w:ilvl w:val="1"/>
        <w:numId w:val="16"/>
      </w:numPr>
      <w:spacing w:after="80" w:line="259" w:lineRule="auto"/>
      <w:contextualSpacing/>
    </w:pPr>
    <w:rPr>
      <w:rFonts w:eastAsiaTheme="minorEastAsia" w:cstheme="minorBidi"/>
    </w:rPr>
  </w:style>
  <w:style w:type="paragraph" w:styleId="3">
    <w:name w:val="List Bullet 3"/>
    <w:basedOn w:val="a0"/>
    <w:uiPriority w:val="99"/>
    <w:unhideWhenUsed/>
    <w:rsid w:val="008E3B1E"/>
    <w:pPr>
      <w:numPr>
        <w:ilvl w:val="2"/>
        <w:numId w:val="16"/>
      </w:numPr>
      <w:spacing w:after="80" w:line="259" w:lineRule="auto"/>
      <w:ind w:left="851"/>
      <w:contextualSpacing/>
    </w:pPr>
    <w:rPr>
      <w:rFonts w:eastAsiaTheme="minorEastAsia" w:cstheme="minorBidi"/>
    </w:rPr>
  </w:style>
  <w:style w:type="paragraph" w:styleId="4">
    <w:name w:val="List Bullet 4"/>
    <w:basedOn w:val="a0"/>
    <w:uiPriority w:val="99"/>
    <w:unhideWhenUsed/>
    <w:rsid w:val="008E3B1E"/>
    <w:pPr>
      <w:numPr>
        <w:ilvl w:val="3"/>
        <w:numId w:val="16"/>
      </w:numPr>
      <w:spacing w:after="80" w:line="259" w:lineRule="auto"/>
      <w:ind w:left="1135"/>
      <w:contextualSpacing/>
    </w:pPr>
    <w:rPr>
      <w:rFonts w:eastAsiaTheme="minorEastAsia" w:cstheme="minorBidi"/>
    </w:rPr>
  </w:style>
  <w:style w:type="paragraph" w:styleId="5">
    <w:name w:val="List Bullet 5"/>
    <w:basedOn w:val="a0"/>
    <w:uiPriority w:val="99"/>
    <w:unhideWhenUsed/>
    <w:rsid w:val="008E3B1E"/>
    <w:pPr>
      <w:numPr>
        <w:ilvl w:val="4"/>
        <w:numId w:val="16"/>
      </w:numPr>
      <w:spacing w:after="80" w:line="259" w:lineRule="auto"/>
      <w:ind w:left="1418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ListBullets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88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67987-71AB-41E1-B92A-CA29B83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19</TotalTime>
  <Pages>7</Pages>
  <Words>371</Words>
  <Characters>2120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II Национальный чемпионат WSR город Казань</vt:lpstr>
      <vt:lpstr/>
      <vt:lpstr/>
    </vt:vector>
  </TitlesOfParts>
  <Company>WorldSkills International Secretariat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Национальный чемпионат WSR город Казань</dc:title>
  <dc:creator>Victoria</dc:creator>
  <cp:lastModifiedBy>user</cp:lastModifiedBy>
  <cp:revision>5</cp:revision>
  <cp:lastPrinted>2013-08-06T05:55:00Z</cp:lastPrinted>
  <dcterms:created xsi:type="dcterms:W3CDTF">2015-10-19T21:19:00Z</dcterms:created>
  <dcterms:modified xsi:type="dcterms:W3CDTF">2015-10-29T17:20:00Z</dcterms:modified>
</cp:coreProperties>
</file>