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100"/>
      </w:tblPr>
      <w:tblGrid>
        <w:gridCol w:w="4112"/>
        <w:gridCol w:w="567"/>
        <w:gridCol w:w="4619"/>
      </w:tblGrid>
      <w:tr w:rsidR="00E64A5B" w:rsidTr="00316728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316728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9B54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14.07.2016 № ИХ.24-3407/16</w:t>
            </w:r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4C357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7777A7" w:rsidRPr="007777A7">
                <w:rPr>
                  <w:sz w:val="18"/>
                  <w:szCs w:val="18"/>
                  <w:u w:val="single"/>
                </w:rPr>
                <w:t>6461-13-10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4C3572">
              <w:rPr>
                <w:sz w:val="18"/>
                <w:szCs w:val="18"/>
                <w:u w:val="single"/>
                <w:lang w:val="en-US"/>
              </w:rPr>
              <w:t> 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A76C88" w:rsidRDefault="00A76C88" w:rsidP="002E2A8F">
            <w:r>
              <w:t>Руководителям</w:t>
            </w:r>
            <w:r w:rsidR="00077B1B">
              <w:t xml:space="preserve"> </w:t>
            </w:r>
            <w:r>
              <w:t>муниципальных органов</w:t>
            </w:r>
            <w:r w:rsidR="00077B1B">
              <w:t xml:space="preserve"> </w:t>
            </w:r>
            <w:r>
              <w:t>управления образованием</w:t>
            </w:r>
          </w:p>
          <w:p w:rsidR="00C744A2" w:rsidRDefault="00C744A2" w:rsidP="002E2A8F"/>
          <w:p w:rsidR="00077B1B" w:rsidRDefault="00C744A2" w:rsidP="00722BC0">
            <w:r>
              <w:t>Руководителям</w:t>
            </w:r>
            <w:r w:rsidR="00077B1B">
              <w:t xml:space="preserve"> </w:t>
            </w:r>
            <w:r w:rsidR="00797368">
              <w:t xml:space="preserve">государственных </w:t>
            </w:r>
            <w:r w:rsidR="00C13E29">
              <w:t xml:space="preserve">образовательных </w:t>
            </w:r>
            <w:r w:rsidR="00797368">
              <w:t>организаций</w:t>
            </w:r>
          </w:p>
          <w:p w:rsidR="00A76C88" w:rsidRDefault="00A76C88" w:rsidP="002E2A8F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421286" w:rsidRDefault="00797368" w:rsidP="00A93DFC">
      <w:pPr>
        <w:rPr>
          <w:szCs w:val="28"/>
        </w:rPr>
      </w:pPr>
      <w:r>
        <w:rPr>
          <w:szCs w:val="28"/>
        </w:rPr>
        <w:t xml:space="preserve">О </w:t>
      </w:r>
      <w:r w:rsidR="007777A7">
        <w:rPr>
          <w:szCs w:val="28"/>
        </w:rPr>
        <w:t>методических материалах</w:t>
      </w:r>
    </w:p>
    <w:p w:rsidR="00A93DFC" w:rsidRDefault="00A93DFC" w:rsidP="00F31017">
      <w:pPr>
        <w:jc w:val="center"/>
        <w:rPr>
          <w:szCs w:val="28"/>
        </w:rPr>
      </w:pPr>
    </w:p>
    <w:p w:rsidR="00797368" w:rsidRDefault="00797368" w:rsidP="00F31017">
      <w:pPr>
        <w:jc w:val="center"/>
        <w:rPr>
          <w:szCs w:val="28"/>
        </w:rPr>
      </w:pPr>
    </w:p>
    <w:p w:rsidR="00797368" w:rsidRDefault="00E55F05" w:rsidP="00797368">
      <w:pPr>
        <w:jc w:val="center"/>
        <w:rPr>
          <w:color w:val="000000"/>
          <w:szCs w:val="22"/>
        </w:rPr>
      </w:pPr>
      <w:r>
        <w:rPr>
          <w:szCs w:val="28"/>
        </w:rPr>
        <w:t>Уважаемые коллеги!</w:t>
      </w:r>
      <w:r w:rsidR="00797368">
        <w:rPr>
          <w:color w:val="000000"/>
          <w:szCs w:val="22"/>
        </w:rPr>
        <w:tab/>
      </w:r>
    </w:p>
    <w:p w:rsidR="00797368" w:rsidRDefault="00797368" w:rsidP="00C85E22">
      <w:pPr>
        <w:pStyle w:val="ac"/>
        <w:spacing w:line="240" w:lineRule="auto"/>
        <w:jc w:val="both"/>
        <w:rPr>
          <w:color w:val="000000"/>
          <w:szCs w:val="22"/>
        </w:rPr>
      </w:pPr>
    </w:p>
    <w:p w:rsidR="007777A7" w:rsidRDefault="007777A7" w:rsidP="007777A7">
      <w:pPr>
        <w:pStyle w:val="ac"/>
        <w:spacing w:line="240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ab/>
        <w:t>В целях усиления пропаганды пожарной безопасности среди детей и подростков</w:t>
      </w:r>
      <w:bookmarkStart w:id="0" w:name="_GoBack"/>
      <w:bookmarkEnd w:id="0"/>
      <w:r>
        <w:rPr>
          <w:color w:val="000000"/>
          <w:szCs w:val="22"/>
        </w:rPr>
        <w:t xml:space="preserve"> и в связи с увеличением гибели детей на воде и на пожаре рекомендуем разместить на официальных сайтах образовательных учреждений </w:t>
      </w:r>
      <w:r w:rsidRPr="007777A7">
        <w:rPr>
          <w:b/>
          <w:color w:val="000000"/>
          <w:szCs w:val="22"/>
        </w:rPr>
        <w:t>памятки для родителей</w:t>
      </w:r>
      <w:r>
        <w:rPr>
          <w:color w:val="000000"/>
          <w:szCs w:val="22"/>
        </w:rPr>
        <w:t xml:space="preserve"> (прилагаются).</w:t>
      </w:r>
    </w:p>
    <w:p w:rsidR="007777A7" w:rsidRPr="007777A7" w:rsidRDefault="007777A7" w:rsidP="007777A7">
      <w:pPr>
        <w:pStyle w:val="ac"/>
        <w:spacing w:line="240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Также предлагаем разместить </w:t>
      </w:r>
      <w:r w:rsidRPr="007777A7">
        <w:rPr>
          <w:b/>
          <w:color w:val="000000"/>
          <w:szCs w:val="22"/>
        </w:rPr>
        <w:t>видеоролики профилактического содержания,</w:t>
      </w:r>
      <w:r>
        <w:rPr>
          <w:color w:val="000000"/>
          <w:szCs w:val="22"/>
        </w:rPr>
        <w:t xml:space="preserve"> которые находятся на сайте Главного управления МЧС России по Ярославской области: </w:t>
      </w:r>
      <w:hyperlink r:id="rId9" w:history="1">
        <w:r w:rsidRPr="00E617D9">
          <w:rPr>
            <w:rStyle w:val="a4"/>
            <w:szCs w:val="22"/>
            <w:lang w:val="en-US"/>
          </w:rPr>
          <w:t>www</w:t>
        </w:r>
        <w:r w:rsidRPr="00E617D9">
          <w:rPr>
            <w:rStyle w:val="a4"/>
            <w:szCs w:val="22"/>
          </w:rPr>
          <w:t>.76.</w:t>
        </w:r>
        <w:proofErr w:type="spellStart"/>
        <w:r w:rsidRPr="00E617D9">
          <w:rPr>
            <w:rStyle w:val="a4"/>
            <w:szCs w:val="22"/>
            <w:lang w:val="en-US"/>
          </w:rPr>
          <w:t>mchs</w:t>
        </w:r>
        <w:proofErr w:type="spellEnd"/>
        <w:r w:rsidRPr="00E617D9">
          <w:rPr>
            <w:rStyle w:val="a4"/>
            <w:szCs w:val="22"/>
          </w:rPr>
          <w:t>.</w:t>
        </w:r>
        <w:proofErr w:type="spellStart"/>
        <w:r w:rsidRPr="00E617D9">
          <w:rPr>
            <w:rStyle w:val="a4"/>
            <w:szCs w:val="22"/>
            <w:lang w:val="en-US"/>
          </w:rPr>
          <w:t>gov</w:t>
        </w:r>
        <w:proofErr w:type="spellEnd"/>
        <w:r w:rsidRPr="007777A7">
          <w:rPr>
            <w:rStyle w:val="a4"/>
            <w:szCs w:val="22"/>
          </w:rPr>
          <w:t>.</w:t>
        </w:r>
        <w:proofErr w:type="spellStart"/>
        <w:r w:rsidRPr="00E617D9">
          <w:rPr>
            <w:rStyle w:val="a4"/>
            <w:szCs w:val="22"/>
            <w:lang w:val="en-US"/>
          </w:rPr>
          <w:t>ru</w:t>
        </w:r>
        <w:proofErr w:type="spellEnd"/>
      </w:hyperlink>
      <w:r w:rsidRPr="007777A7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в разделе «фото-видео архив», мультипликационные фильмы «Пожар в лесу», «Это может случиться с каждым», видеоролик «Безопасность в быту».</w:t>
      </w:r>
    </w:p>
    <w:p w:rsidR="007777A7" w:rsidRDefault="007777A7" w:rsidP="007777A7">
      <w:pPr>
        <w:pStyle w:val="ac"/>
        <w:spacing w:line="240" w:lineRule="auto"/>
        <w:jc w:val="both"/>
        <w:rPr>
          <w:color w:val="000000"/>
          <w:szCs w:val="22"/>
        </w:rPr>
      </w:pPr>
    </w:p>
    <w:p w:rsidR="00F146A4" w:rsidRDefault="00FD1FB9" w:rsidP="00F146A4">
      <w:pPr>
        <w:ind w:right="261"/>
        <w:jc w:val="both"/>
        <w:rPr>
          <w:szCs w:val="22"/>
        </w:rPr>
      </w:pPr>
      <w:r>
        <w:rPr>
          <w:szCs w:val="22"/>
        </w:rPr>
        <w:t xml:space="preserve">Приложение: на </w:t>
      </w:r>
      <w:r w:rsidR="00EA4BF3">
        <w:rPr>
          <w:szCs w:val="22"/>
        </w:rPr>
        <w:t xml:space="preserve">4 л. </w:t>
      </w:r>
      <w:r w:rsidR="003572D9">
        <w:rPr>
          <w:szCs w:val="22"/>
        </w:rPr>
        <w:t>в 1 экз.</w:t>
      </w:r>
    </w:p>
    <w:p w:rsidR="00F146A4" w:rsidRDefault="00F146A4" w:rsidP="00F146A4">
      <w:pPr>
        <w:ind w:right="261"/>
        <w:jc w:val="both"/>
        <w:rPr>
          <w:szCs w:val="22"/>
        </w:rPr>
      </w:pPr>
    </w:p>
    <w:p w:rsidR="003572D9" w:rsidRDefault="003572D9" w:rsidP="00F146A4">
      <w:pPr>
        <w:ind w:right="261"/>
        <w:jc w:val="both"/>
        <w:rPr>
          <w:szCs w:val="22"/>
        </w:rPr>
      </w:pPr>
    </w:p>
    <w:p w:rsidR="00790C2C" w:rsidRDefault="00790C2C" w:rsidP="00F146A4">
      <w:pPr>
        <w:ind w:right="261"/>
        <w:jc w:val="both"/>
        <w:rPr>
          <w:szCs w:val="22"/>
        </w:rPr>
      </w:pPr>
    </w:p>
    <w:p w:rsidR="007777A7" w:rsidRDefault="007777A7" w:rsidP="00F146A4">
      <w:pPr>
        <w:ind w:right="261"/>
        <w:jc w:val="both"/>
        <w:rPr>
          <w:szCs w:val="22"/>
        </w:rPr>
      </w:pPr>
      <w:r>
        <w:rPr>
          <w:szCs w:val="22"/>
        </w:rPr>
        <w:t>Первый з</w:t>
      </w:r>
      <w:r w:rsidR="00F146A4">
        <w:rPr>
          <w:szCs w:val="22"/>
        </w:rPr>
        <w:t xml:space="preserve">аместитель </w:t>
      </w:r>
    </w:p>
    <w:p w:rsidR="00F146A4" w:rsidRDefault="00F146A4" w:rsidP="00F146A4">
      <w:pPr>
        <w:ind w:right="261"/>
        <w:jc w:val="both"/>
        <w:rPr>
          <w:sz w:val="22"/>
          <w:szCs w:val="22"/>
        </w:rPr>
      </w:pPr>
      <w:r>
        <w:rPr>
          <w:szCs w:val="22"/>
        </w:rPr>
        <w:t>директора департамента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</w:t>
      </w:r>
      <w:r w:rsidR="007777A7">
        <w:rPr>
          <w:szCs w:val="22"/>
        </w:rPr>
        <w:t xml:space="preserve">                    О.Ю.Калугина</w:t>
      </w:r>
    </w:p>
    <w:p w:rsidR="002D339A" w:rsidRDefault="002D339A" w:rsidP="00F146A4">
      <w:pPr>
        <w:pStyle w:val="ac"/>
        <w:spacing w:line="240" w:lineRule="auto"/>
        <w:jc w:val="both"/>
        <w:rPr>
          <w:szCs w:val="22"/>
        </w:rPr>
      </w:pPr>
    </w:p>
    <w:p w:rsidR="00790C2C" w:rsidRDefault="00790C2C" w:rsidP="00F146A4">
      <w:pPr>
        <w:pStyle w:val="ac"/>
        <w:spacing w:line="240" w:lineRule="auto"/>
        <w:jc w:val="both"/>
        <w:rPr>
          <w:szCs w:val="22"/>
        </w:rPr>
      </w:pPr>
    </w:p>
    <w:p w:rsidR="00790C2C" w:rsidRDefault="00790C2C" w:rsidP="00F146A4">
      <w:pPr>
        <w:pStyle w:val="ac"/>
        <w:spacing w:line="240" w:lineRule="auto"/>
        <w:jc w:val="both"/>
        <w:rPr>
          <w:szCs w:val="22"/>
        </w:rPr>
      </w:pPr>
    </w:p>
    <w:p w:rsidR="00790C2C" w:rsidRDefault="00790C2C" w:rsidP="00F146A4">
      <w:pPr>
        <w:pStyle w:val="ac"/>
        <w:spacing w:line="240" w:lineRule="auto"/>
        <w:jc w:val="both"/>
        <w:rPr>
          <w:szCs w:val="22"/>
        </w:rPr>
      </w:pPr>
    </w:p>
    <w:p w:rsidR="009E3C32" w:rsidRDefault="009E3C32" w:rsidP="00031D21">
      <w:pPr>
        <w:ind w:right="261"/>
        <w:jc w:val="both"/>
        <w:rPr>
          <w:szCs w:val="22"/>
        </w:rPr>
      </w:pPr>
    </w:p>
    <w:p w:rsidR="002D339A" w:rsidRDefault="002D339A" w:rsidP="002D339A">
      <w:pPr>
        <w:jc w:val="right"/>
        <w:rPr>
          <w:sz w:val="22"/>
          <w:szCs w:val="22"/>
        </w:rPr>
      </w:pPr>
    </w:p>
    <w:p w:rsidR="00C85E22" w:rsidRDefault="00C85E22" w:rsidP="002D339A">
      <w:pPr>
        <w:tabs>
          <w:tab w:val="left" w:pos="720"/>
        </w:tabs>
        <w:rPr>
          <w:sz w:val="24"/>
          <w:szCs w:val="24"/>
        </w:rPr>
      </w:pPr>
    </w:p>
    <w:p w:rsidR="00C85E22" w:rsidRDefault="00C85E22" w:rsidP="002D339A">
      <w:pPr>
        <w:tabs>
          <w:tab w:val="left" w:pos="720"/>
        </w:tabs>
        <w:rPr>
          <w:sz w:val="24"/>
          <w:szCs w:val="24"/>
        </w:rPr>
      </w:pPr>
    </w:p>
    <w:p w:rsidR="00B36660" w:rsidRDefault="00B36660" w:rsidP="002D339A">
      <w:pPr>
        <w:tabs>
          <w:tab w:val="left" w:pos="720"/>
        </w:tabs>
        <w:rPr>
          <w:sz w:val="24"/>
          <w:szCs w:val="24"/>
        </w:rPr>
      </w:pPr>
    </w:p>
    <w:p w:rsidR="00C85E22" w:rsidRDefault="00C85E22" w:rsidP="002D339A">
      <w:pPr>
        <w:tabs>
          <w:tab w:val="left" w:pos="720"/>
        </w:tabs>
        <w:rPr>
          <w:sz w:val="24"/>
          <w:szCs w:val="24"/>
        </w:rPr>
      </w:pPr>
    </w:p>
    <w:p w:rsidR="002D339A" w:rsidRDefault="003572D9" w:rsidP="002D339A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Молчано</w:t>
      </w:r>
      <w:r w:rsidR="002D339A">
        <w:rPr>
          <w:sz w:val="24"/>
          <w:szCs w:val="24"/>
        </w:rPr>
        <w:t>ва Татьяна Александровна (4852) 400-865</w:t>
      </w:r>
    </w:p>
    <w:sectPr w:rsidR="002D339A" w:rsidSect="008C7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4A2" w:rsidRDefault="00D034A2">
      <w:r>
        <w:separator/>
      </w:r>
    </w:p>
  </w:endnote>
  <w:endnote w:type="continuationSeparator" w:id="0">
    <w:p w:rsidR="00D034A2" w:rsidRDefault="00D03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23" w:rsidRDefault="00E9132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B96C69" w:rsidP="00352147">
    <w:pPr>
      <w:pStyle w:val="a8"/>
      <w:rPr>
        <w:sz w:val="16"/>
        <w:lang w:val="en-US"/>
      </w:rPr>
    </w:pPr>
    <w:fldSimple w:instr=" DOCPROPERTY &quot;ИД&quot; \* MERGEFORMAT ">
      <w:r w:rsidR="007777A7" w:rsidRPr="007777A7">
        <w:rPr>
          <w:sz w:val="16"/>
        </w:rPr>
        <w:t>6259375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CF7FFC" w:rsidRPr="00CF7FFC">
        <w:rPr>
          <w:sz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B96C69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7777A7" w:rsidRPr="007777A7">
        <w:rPr>
          <w:sz w:val="18"/>
          <w:szCs w:val="18"/>
        </w:rPr>
        <w:t>6259375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CF7FFC" w:rsidRPr="00CF7FFC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4A2" w:rsidRDefault="00D034A2">
      <w:r>
        <w:separator/>
      </w:r>
    </w:p>
  </w:footnote>
  <w:footnote w:type="continuationSeparator" w:id="0">
    <w:p w:rsidR="00D034A2" w:rsidRDefault="00D03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B96C69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Pr="00353E82" w:rsidRDefault="00353E82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>
      <w:rPr>
        <w:rStyle w:val="a6"/>
        <w:sz w:val="24"/>
      </w:rPr>
      <w:t xml:space="preserve">                                                  </w:t>
    </w:r>
    <w:r w:rsidR="00EC1E46">
      <w:rPr>
        <w:rStyle w:val="a6"/>
        <w:sz w:val="24"/>
      </w:rPr>
      <w:t xml:space="preserve">    </w:t>
    </w:r>
  </w:p>
  <w:p w:rsidR="00D7160D" w:rsidRPr="00134977" w:rsidRDefault="00353E82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>
      <w:rPr>
        <w:rStyle w:val="a6"/>
        <w:sz w:val="24"/>
      </w:rPr>
      <w:t xml:space="preserve">   </w:t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1D21"/>
    <w:rsid w:val="000321BF"/>
    <w:rsid w:val="00033AF8"/>
    <w:rsid w:val="0005079F"/>
    <w:rsid w:val="00051078"/>
    <w:rsid w:val="00057B1B"/>
    <w:rsid w:val="0006206F"/>
    <w:rsid w:val="000663B2"/>
    <w:rsid w:val="00077B1B"/>
    <w:rsid w:val="0008552C"/>
    <w:rsid w:val="00095DA7"/>
    <w:rsid w:val="000A7123"/>
    <w:rsid w:val="000C4C30"/>
    <w:rsid w:val="000D0AF8"/>
    <w:rsid w:val="000E3D8C"/>
    <w:rsid w:val="001005F7"/>
    <w:rsid w:val="00102136"/>
    <w:rsid w:val="00110FA9"/>
    <w:rsid w:val="001121B4"/>
    <w:rsid w:val="001161FD"/>
    <w:rsid w:val="001255E8"/>
    <w:rsid w:val="00134977"/>
    <w:rsid w:val="001412D6"/>
    <w:rsid w:val="00143CA1"/>
    <w:rsid w:val="00143E74"/>
    <w:rsid w:val="00166D24"/>
    <w:rsid w:val="00172E6B"/>
    <w:rsid w:val="0017503A"/>
    <w:rsid w:val="00175F02"/>
    <w:rsid w:val="00180475"/>
    <w:rsid w:val="001827CE"/>
    <w:rsid w:val="001D0ABA"/>
    <w:rsid w:val="001D7C14"/>
    <w:rsid w:val="001E0E71"/>
    <w:rsid w:val="001E7C85"/>
    <w:rsid w:val="001F14D1"/>
    <w:rsid w:val="001F1F55"/>
    <w:rsid w:val="0020203A"/>
    <w:rsid w:val="0020424F"/>
    <w:rsid w:val="00210AE7"/>
    <w:rsid w:val="00214831"/>
    <w:rsid w:val="0022272F"/>
    <w:rsid w:val="002321FE"/>
    <w:rsid w:val="002326E3"/>
    <w:rsid w:val="00240CAE"/>
    <w:rsid w:val="00244AA8"/>
    <w:rsid w:val="00247871"/>
    <w:rsid w:val="00247B75"/>
    <w:rsid w:val="00253DF6"/>
    <w:rsid w:val="00257ED4"/>
    <w:rsid w:val="002660CC"/>
    <w:rsid w:val="00267EF0"/>
    <w:rsid w:val="0027268B"/>
    <w:rsid w:val="00275802"/>
    <w:rsid w:val="00282F59"/>
    <w:rsid w:val="0028359A"/>
    <w:rsid w:val="0028500D"/>
    <w:rsid w:val="00294EDB"/>
    <w:rsid w:val="0029507F"/>
    <w:rsid w:val="002B42AE"/>
    <w:rsid w:val="002B5112"/>
    <w:rsid w:val="002B7DE5"/>
    <w:rsid w:val="002C3F5C"/>
    <w:rsid w:val="002C5ED1"/>
    <w:rsid w:val="002D29E3"/>
    <w:rsid w:val="002D339A"/>
    <w:rsid w:val="002D4920"/>
    <w:rsid w:val="002E2A8F"/>
    <w:rsid w:val="002E71DD"/>
    <w:rsid w:val="002F0065"/>
    <w:rsid w:val="00311956"/>
    <w:rsid w:val="00316728"/>
    <w:rsid w:val="0032234F"/>
    <w:rsid w:val="00324BBF"/>
    <w:rsid w:val="00347C06"/>
    <w:rsid w:val="00352147"/>
    <w:rsid w:val="00353E82"/>
    <w:rsid w:val="0035432A"/>
    <w:rsid w:val="0035489C"/>
    <w:rsid w:val="003572D9"/>
    <w:rsid w:val="00360FDC"/>
    <w:rsid w:val="00370F67"/>
    <w:rsid w:val="00372E6F"/>
    <w:rsid w:val="003759B7"/>
    <w:rsid w:val="00376845"/>
    <w:rsid w:val="003773FA"/>
    <w:rsid w:val="003817B9"/>
    <w:rsid w:val="003B6922"/>
    <w:rsid w:val="003B79A7"/>
    <w:rsid w:val="003C149B"/>
    <w:rsid w:val="003C31DB"/>
    <w:rsid w:val="003C447A"/>
    <w:rsid w:val="003D74C4"/>
    <w:rsid w:val="003E22CA"/>
    <w:rsid w:val="003E34C5"/>
    <w:rsid w:val="003F158E"/>
    <w:rsid w:val="003F6ACD"/>
    <w:rsid w:val="00401AB5"/>
    <w:rsid w:val="004045AD"/>
    <w:rsid w:val="00413EAE"/>
    <w:rsid w:val="00420239"/>
    <w:rsid w:val="00420751"/>
    <w:rsid w:val="00421286"/>
    <w:rsid w:val="004323E3"/>
    <w:rsid w:val="00440606"/>
    <w:rsid w:val="00451EF9"/>
    <w:rsid w:val="00453104"/>
    <w:rsid w:val="00455E59"/>
    <w:rsid w:val="0045667C"/>
    <w:rsid w:val="00456E9A"/>
    <w:rsid w:val="00484214"/>
    <w:rsid w:val="00484844"/>
    <w:rsid w:val="004849D2"/>
    <w:rsid w:val="00492EA0"/>
    <w:rsid w:val="00493772"/>
    <w:rsid w:val="00495A7F"/>
    <w:rsid w:val="004A0D47"/>
    <w:rsid w:val="004A2DE2"/>
    <w:rsid w:val="004B513D"/>
    <w:rsid w:val="004B56E2"/>
    <w:rsid w:val="004C3572"/>
    <w:rsid w:val="004D620D"/>
    <w:rsid w:val="004F0BA6"/>
    <w:rsid w:val="004F5FCE"/>
    <w:rsid w:val="0050391C"/>
    <w:rsid w:val="00507872"/>
    <w:rsid w:val="005153A9"/>
    <w:rsid w:val="00516303"/>
    <w:rsid w:val="00517029"/>
    <w:rsid w:val="00523688"/>
    <w:rsid w:val="00524F1D"/>
    <w:rsid w:val="00543D1A"/>
    <w:rsid w:val="005448B5"/>
    <w:rsid w:val="005507A1"/>
    <w:rsid w:val="0055487F"/>
    <w:rsid w:val="00563C2C"/>
    <w:rsid w:val="0056426B"/>
    <w:rsid w:val="00565617"/>
    <w:rsid w:val="005674E6"/>
    <w:rsid w:val="0058529C"/>
    <w:rsid w:val="00585302"/>
    <w:rsid w:val="00593683"/>
    <w:rsid w:val="005936EB"/>
    <w:rsid w:val="005955D4"/>
    <w:rsid w:val="005A0791"/>
    <w:rsid w:val="005A376F"/>
    <w:rsid w:val="005A7282"/>
    <w:rsid w:val="005B49BA"/>
    <w:rsid w:val="005C154C"/>
    <w:rsid w:val="005C3BA8"/>
    <w:rsid w:val="005C4D12"/>
    <w:rsid w:val="005D1AA0"/>
    <w:rsid w:val="005D3E47"/>
    <w:rsid w:val="005D3F3E"/>
    <w:rsid w:val="005D6B0A"/>
    <w:rsid w:val="005E22FF"/>
    <w:rsid w:val="005E719A"/>
    <w:rsid w:val="005F2A21"/>
    <w:rsid w:val="005F7339"/>
    <w:rsid w:val="005F7938"/>
    <w:rsid w:val="0061137B"/>
    <w:rsid w:val="0061523B"/>
    <w:rsid w:val="00616E1B"/>
    <w:rsid w:val="00625393"/>
    <w:rsid w:val="006260F1"/>
    <w:rsid w:val="006342D8"/>
    <w:rsid w:val="00634E94"/>
    <w:rsid w:val="00643CED"/>
    <w:rsid w:val="006665D6"/>
    <w:rsid w:val="0067185D"/>
    <w:rsid w:val="0067235C"/>
    <w:rsid w:val="0067696F"/>
    <w:rsid w:val="0069635A"/>
    <w:rsid w:val="006964FB"/>
    <w:rsid w:val="006A0365"/>
    <w:rsid w:val="006B3459"/>
    <w:rsid w:val="006C3294"/>
    <w:rsid w:val="006D307E"/>
    <w:rsid w:val="006E2583"/>
    <w:rsid w:val="006F212F"/>
    <w:rsid w:val="00703937"/>
    <w:rsid w:val="00710083"/>
    <w:rsid w:val="00722BC0"/>
    <w:rsid w:val="00727910"/>
    <w:rsid w:val="00731EBE"/>
    <w:rsid w:val="00737D9D"/>
    <w:rsid w:val="0074584D"/>
    <w:rsid w:val="00761EB2"/>
    <w:rsid w:val="00766703"/>
    <w:rsid w:val="00772602"/>
    <w:rsid w:val="007776EA"/>
    <w:rsid w:val="007777A7"/>
    <w:rsid w:val="00777E07"/>
    <w:rsid w:val="00790C2C"/>
    <w:rsid w:val="00791794"/>
    <w:rsid w:val="00797368"/>
    <w:rsid w:val="007A6943"/>
    <w:rsid w:val="007A6E55"/>
    <w:rsid w:val="007B08CE"/>
    <w:rsid w:val="007B3F54"/>
    <w:rsid w:val="007D39B3"/>
    <w:rsid w:val="007D41B2"/>
    <w:rsid w:val="007E74B6"/>
    <w:rsid w:val="007F5A97"/>
    <w:rsid w:val="008025CC"/>
    <w:rsid w:val="008147FB"/>
    <w:rsid w:val="0081543F"/>
    <w:rsid w:val="008225B3"/>
    <w:rsid w:val="00824D97"/>
    <w:rsid w:val="00834A16"/>
    <w:rsid w:val="00844F21"/>
    <w:rsid w:val="0084708D"/>
    <w:rsid w:val="00863CC8"/>
    <w:rsid w:val="00865E19"/>
    <w:rsid w:val="00877B14"/>
    <w:rsid w:val="00881CD8"/>
    <w:rsid w:val="008823A1"/>
    <w:rsid w:val="008828B1"/>
    <w:rsid w:val="00884887"/>
    <w:rsid w:val="00886E23"/>
    <w:rsid w:val="0089152B"/>
    <w:rsid w:val="00891801"/>
    <w:rsid w:val="008A5169"/>
    <w:rsid w:val="008A573F"/>
    <w:rsid w:val="008B50A1"/>
    <w:rsid w:val="008C1E23"/>
    <w:rsid w:val="008C4D18"/>
    <w:rsid w:val="008C4FF6"/>
    <w:rsid w:val="008C78F8"/>
    <w:rsid w:val="008D2227"/>
    <w:rsid w:val="008D43AE"/>
    <w:rsid w:val="008E2E14"/>
    <w:rsid w:val="008F6CA4"/>
    <w:rsid w:val="00901F12"/>
    <w:rsid w:val="00906205"/>
    <w:rsid w:val="00910985"/>
    <w:rsid w:val="0091505A"/>
    <w:rsid w:val="0092193B"/>
    <w:rsid w:val="00921CB0"/>
    <w:rsid w:val="00923AD6"/>
    <w:rsid w:val="00945529"/>
    <w:rsid w:val="009517D4"/>
    <w:rsid w:val="00960C96"/>
    <w:rsid w:val="00963C4B"/>
    <w:rsid w:val="00964857"/>
    <w:rsid w:val="00966603"/>
    <w:rsid w:val="00974374"/>
    <w:rsid w:val="0097763B"/>
    <w:rsid w:val="009949AE"/>
    <w:rsid w:val="009A36D8"/>
    <w:rsid w:val="009B2E59"/>
    <w:rsid w:val="009B54F6"/>
    <w:rsid w:val="009C5CBC"/>
    <w:rsid w:val="009C74F6"/>
    <w:rsid w:val="009D61B8"/>
    <w:rsid w:val="009E3C32"/>
    <w:rsid w:val="009F31BC"/>
    <w:rsid w:val="00A02A1D"/>
    <w:rsid w:val="00A12EA1"/>
    <w:rsid w:val="00A1758B"/>
    <w:rsid w:val="00A2387A"/>
    <w:rsid w:val="00A3171A"/>
    <w:rsid w:val="00A32343"/>
    <w:rsid w:val="00A32EDE"/>
    <w:rsid w:val="00A33B5F"/>
    <w:rsid w:val="00A404A8"/>
    <w:rsid w:val="00A436DC"/>
    <w:rsid w:val="00A55D70"/>
    <w:rsid w:val="00A73298"/>
    <w:rsid w:val="00A7501C"/>
    <w:rsid w:val="00A76C88"/>
    <w:rsid w:val="00A820B0"/>
    <w:rsid w:val="00A8581C"/>
    <w:rsid w:val="00A87CBF"/>
    <w:rsid w:val="00A92E6B"/>
    <w:rsid w:val="00A93574"/>
    <w:rsid w:val="00A93DFC"/>
    <w:rsid w:val="00AA04EA"/>
    <w:rsid w:val="00AA1A32"/>
    <w:rsid w:val="00AA233A"/>
    <w:rsid w:val="00AA41A4"/>
    <w:rsid w:val="00AA6761"/>
    <w:rsid w:val="00AB231E"/>
    <w:rsid w:val="00AB3C32"/>
    <w:rsid w:val="00AC3A45"/>
    <w:rsid w:val="00AC7169"/>
    <w:rsid w:val="00AD129B"/>
    <w:rsid w:val="00AD42F9"/>
    <w:rsid w:val="00AD734F"/>
    <w:rsid w:val="00AE29BC"/>
    <w:rsid w:val="00AF025D"/>
    <w:rsid w:val="00AF7478"/>
    <w:rsid w:val="00B03AA2"/>
    <w:rsid w:val="00B179A6"/>
    <w:rsid w:val="00B268B9"/>
    <w:rsid w:val="00B36660"/>
    <w:rsid w:val="00B3710A"/>
    <w:rsid w:val="00B5176A"/>
    <w:rsid w:val="00B51F7E"/>
    <w:rsid w:val="00B526D3"/>
    <w:rsid w:val="00B565B8"/>
    <w:rsid w:val="00B6112C"/>
    <w:rsid w:val="00B71884"/>
    <w:rsid w:val="00B72A14"/>
    <w:rsid w:val="00B913FE"/>
    <w:rsid w:val="00B96C69"/>
    <w:rsid w:val="00BA0329"/>
    <w:rsid w:val="00BA52D1"/>
    <w:rsid w:val="00BA5972"/>
    <w:rsid w:val="00BA6922"/>
    <w:rsid w:val="00BB14F7"/>
    <w:rsid w:val="00BB69E8"/>
    <w:rsid w:val="00BC5B33"/>
    <w:rsid w:val="00BC6608"/>
    <w:rsid w:val="00BD0BFE"/>
    <w:rsid w:val="00BD103F"/>
    <w:rsid w:val="00BE2738"/>
    <w:rsid w:val="00BF4148"/>
    <w:rsid w:val="00C005BE"/>
    <w:rsid w:val="00C016E7"/>
    <w:rsid w:val="00C017D2"/>
    <w:rsid w:val="00C12A80"/>
    <w:rsid w:val="00C13E29"/>
    <w:rsid w:val="00C3328E"/>
    <w:rsid w:val="00C37659"/>
    <w:rsid w:val="00C4149E"/>
    <w:rsid w:val="00C5025A"/>
    <w:rsid w:val="00C5140E"/>
    <w:rsid w:val="00C516AF"/>
    <w:rsid w:val="00C619EB"/>
    <w:rsid w:val="00C744A2"/>
    <w:rsid w:val="00C807FF"/>
    <w:rsid w:val="00C82DF1"/>
    <w:rsid w:val="00C843D7"/>
    <w:rsid w:val="00C85E22"/>
    <w:rsid w:val="00CA26AD"/>
    <w:rsid w:val="00CA2B1F"/>
    <w:rsid w:val="00CD1B60"/>
    <w:rsid w:val="00CD430D"/>
    <w:rsid w:val="00CE1CDA"/>
    <w:rsid w:val="00CE7542"/>
    <w:rsid w:val="00CF659C"/>
    <w:rsid w:val="00CF7925"/>
    <w:rsid w:val="00CF7FFC"/>
    <w:rsid w:val="00D00240"/>
    <w:rsid w:val="00D034A2"/>
    <w:rsid w:val="00D0600C"/>
    <w:rsid w:val="00D16D31"/>
    <w:rsid w:val="00D2038B"/>
    <w:rsid w:val="00D21EA1"/>
    <w:rsid w:val="00D259A6"/>
    <w:rsid w:val="00D33A4B"/>
    <w:rsid w:val="00D42F9E"/>
    <w:rsid w:val="00D5080B"/>
    <w:rsid w:val="00D578AA"/>
    <w:rsid w:val="00D7160D"/>
    <w:rsid w:val="00D76182"/>
    <w:rsid w:val="00D85E62"/>
    <w:rsid w:val="00D871C5"/>
    <w:rsid w:val="00D87611"/>
    <w:rsid w:val="00D90869"/>
    <w:rsid w:val="00D93F47"/>
    <w:rsid w:val="00D941E8"/>
    <w:rsid w:val="00DA1843"/>
    <w:rsid w:val="00DA7F29"/>
    <w:rsid w:val="00DB57BB"/>
    <w:rsid w:val="00DE1C2A"/>
    <w:rsid w:val="00DE4A1A"/>
    <w:rsid w:val="00E00C1E"/>
    <w:rsid w:val="00E04AB1"/>
    <w:rsid w:val="00E10549"/>
    <w:rsid w:val="00E13B24"/>
    <w:rsid w:val="00E14F60"/>
    <w:rsid w:val="00E23E8E"/>
    <w:rsid w:val="00E24CE3"/>
    <w:rsid w:val="00E503FA"/>
    <w:rsid w:val="00E520F0"/>
    <w:rsid w:val="00E55F05"/>
    <w:rsid w:val="00E55F5E"/>
    <w:rsid w:val="00E64A5B"/>
    <w:rsid w:val="00E67B15"/>
    <w:rsid w:val="00E758C0"/>
    <w:rsid w:val="00E80520"/>
    <w:rsid w:val="00E87ABA"/>
    <w:rsid w:val="00E9054C"/>
    <w:rsid w:val="00E91323"/>
    <w:rsid w:val="00E9164F"/>
    <w:rsid w:val="00EA11FE"/>
    <w:rsid w:val="00EA27FF"/>
    <w:rsid w:val="00EA4BF3"/>
    <w:rsid w:val="00EB0237"/>
    <w:rsid w:val="00EB1295"/>
    <w:rsid w:val="00EB3469"/>
    <w:rsid w:val="00EB5250"/>
    <w:rsid w:val="00EB54ED"/>
    <w:rsid w:val="00EB6BAC"/>
    <w:rsid w:val="00EC1E46"/>
    <w:rsid w:val="00ED7F0D"/>
    <w:rsid w:val="00EE426B"/>
    <w:rsid w:val="00EE6964"/>
    <w:rsid w:val="00EF6139"/>
    <w:rsid w:val="00EF6631"/>
    <w:rsid w:val="00F146A4"/>
    <w:rsid w:val="00F24E07"/>
    <w:rsid w:val="00F31017"/>
    <w:rsid w:val="00F31B60"/>
    <w:rsid w:val="00F42D62"/>
    <w:rsid w:val="00F431FB"/>
    <w:rsid w:val="00F60984"/>
    <w:rsid w:val="00F629F1"/>
    <w:rsid w:val="00F70F16"/>
    <w:rsid w:val="00F714BC"/>
    <w:rsid w:val="00F81637"/>
    <w:rsid w:val="00F84876"/>
    <w:rsid w:val="00F857B0"/>
    <w:rsid w:val="00F900AD"/>
    <w:rsid w:val="00F93CAA"/>
    <w:rsid w:val="00F94F0F"/>
    <w:rsid w:val="00F96592"/>
    <w:rsid w:val="00FA5911"/>
    <w:rsid w:val="00FB4262"/>
    <w:rsid w:val="00FB6CA2"/>
    <w:rsid w:val="00FC1484"/>
    <w:rsid w:val="00FC664D"/>
    <w:rsid w:val="00FC6F70"/>
    <w:rsid w:val="00FD1FB9"/>
    <w:rsid w:val="00FD3AF0"/>
    <w:rsid w:val="00FE486C"/>
    <w:rsid w:val="00FF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A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qFormat/>
    <w:rsid w:val="007776EA"/>
    <w:rPr>
      <w:rFonts w:ascii="Calibri" w:hAnsi="Calibri"/>
      <w:sz w:val="22"/>
      <w:szCs w:val="22"/>
    </w:rPr>
  </w:style>
  <w:style w:type="paragraph" w:styleId="ac">
    <w:name w:val="Body Text"/>
    <w:basedOn w:val="a"/>
    <w:link w:val="ad"/>
    <w:unhideWhenUsed/>
    <w:rsid w:val="002D339A"/>
    <w:pPr>
      <w:overflowPunct/>
      <w:autoSpaceDE/>
      <w:autoSpaceDN/>
      <w:adjustRightInd/>
      <w:spacing w:line="360" w:lineRule="auto"/>
      <w:textAlignment w:val="auto"/>
    </w:pPr>
  </w:style>
  <w:style w:type="character" w:customStyle="1" w:styleId="ad">
    <w:name w:val="Основной текст Знак"/>
    <w:basedOn w:val="a0"/>
    <w:link w:val="ac"/>
    <w:rsid w:val="002D339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76.mchs.gov.r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F9496-2225-4254-8B84-96BFA35F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513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fedorovanm</cp:lastModifiedBy>
  <cp:revision>96</cp:revision>
  <cp:lastPrinted>2011-06-07T12:47:00Z</cp:lastPrinted>
  <dcterms:created xsi:type="dcterms:W3CDTF">2011-06-14T07:36:00Z</dcterms:created>
  <dcterms:modified xsi:type="dcterms:W3CDTF">2016-07-14T13:24:00Z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40-08-65</vt:lpwstr>
  </property>
  <property fmtid="{D5CDD505-2E9C-101B-9397-08002B2CF9AE}" pid="7" name="Заголовок">
    <vt:lpwstr>О профилактической деятельности</vt:lpwstr>
  </property>
  <property fmtid="{D5CDD505-2E9C-101B-9397-08002B2CF9AE}" pid="8" name="На №">
    <vt:lpwstr>6461-13-10</vt:lpwstr>
  </property>
  <property fmtid="{D5CDD505-2E9C-101B-9397-08002B2CF9AE}" pid="9" name="от">
    <vt:lpwstr>29.01.2016</vt:lpwstr>
  </property>
  <property fmtid="{D5CDD505-2E9C-101B-9397-08002B2CF9AE}" pid="10" name="Р*Исполнитель...*Фамилия И.О.">
    <vt:lpwstr>Молчанова Татьяна Александровна</vt:lpwstr>
  </property>
  <property fmtid="{D5CDD505-2E9C-101B-9397-08002B2CF9AE}" pid="11" name="Номер версии">
    <vt:lpwstr>2</vt:lpwstr>
  </property>
  <property fmtid="{D5CDD505-2E9C-101B-9397-08002B2CF9AE}" pid="12" name="ИД">
    <vt:lpwstr>6259375</vt:lpwstr>
  </property>
</Properties>
</file>