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9" w:rsidRDefault="002636F9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636F9" w:rsidRDefault="002636F9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636F9" w:rsidRDefault="002636F9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636F9" w:rsidRDefault="002636F9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636F9" w:rsidRPr="00C050E7" w:rsidRDefault="002636F9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050E7">
        <w:rPr>
          <w:rFonts w:ascii="Times New Roman" w:hAnsi="Times New Roman"/>
          <w:b/>
          <w:sz w:val="32"/>
        </w:rPr>
        <w:t>ИЗМЕНЕНИЯ В РАСПИСАНИИ</w:t>
      </w:r>
    </w:p>
    <w:p w:rsidR="002636F9" w:rsidRDefault="002636F9" w:rsidP="00645CC7">
      <w:pPr>
        <w:spacing w:after="0" w:line="240" w:lineRule="auto"/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C050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ПЯТНИЦУ</w:t>
      </w:r>
      <w:r>
        <w:rPr>
          <w:rFonts w:ascii="Times New Roman" w:hAnsi="Times New Roman"/>
          <w:b/>
          <w:sz w:val="24"/>
          <w:szCs w:val="24"/>
        </w:rPr>
        <w:tab/>
        <w:t xml:space="preserve"> 20.04</w:t>
      </w:r>
      <w:r w:rsidRPr="00C050E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F9" w:rsidRDefault="002636F9" w:rsidP="00FD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900"/>
        <w:gridCol w:w="2340"/>
        <w:gridCol w:w="3240"/>
        <w:gridCol w:w="2340"/>
        <w:gridCol w:w="999"/>
      </w:tblGrid>
      <w:tr w:rsidR="002636F9" w:rsidRPr="00510DB6" w:rsidTr="00143E30">
        <w:tc>
          <w:tcPr>
            <w:tcW w:w="671" w:type="dxa"/>
          </w:tcPr>
          <w:p w:rsidR="002636F9" w:rsidRPr="00510DB6" w:rsidRDefault="002636F9" w:rsidP="005565E2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A4F5F"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900" w:type="dxa"/>
          </w:tcPr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40" w:type="dxa"/>
          </w:tcPr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</w:p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преподавателя)</w:t>
            </w:r>
          </w:p>
        </w:tc>
        <w:tc>
          <w:tcPr>
            <w:tcW w:w="3240" w:type="dxa"/>
          </w:tcPr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Заменяет</w:t>
            </w:r>
          </w:p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 преподавателя)</w:t>
            </w:r>
          </w:p>
        </w:tc>
        <w:tc>
          <w:tcPr>
            <w:tcW w:w="2340" w:type="dxa"/>
          </w:tcPr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дисциплины </w:t>
            </w:r>
          </w:p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(МДК)</w:t>
            </w:r>
          </w:p>
        </w:tc>
        <w:tc>
          <w:tcPr>
            <w:tcW w:w="999" w:type="dxa"/>
          </w:tcPr>
          <w:p w:rsidR="002636F9" w:rsidRPr="00510DB6" w:rsidRDefault="002636F9" w:rsidP="0055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2636F9" w:rsidRPr="00510DB6" w:rsidTr="007A4B3E">
        <w:tc>
          <w:tcPr>
            <w:tcW w:w="671" w:type="dxa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2636F9" w:rsidRDefault="002636F9" w:rsidP="007A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1-2-3</w:t>
            </w:r>
          </w:p>
        </w:tc>
        <w:tc>
          <w:tcPr>
            <w:tcW w:w="23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32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Т.А.</w:t>
            </w:r>
          </w:p>
        </w:tc>
        <w:tc>
          <w:tcPr>
            <w:tcW w:w="23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999" w:type="dxa"/>
          </w:tcPr>
          <w:p w:rsidR="002636F9" w:rsidRPr="00181B30" w:rsidRDefault="002636F9" w:rsidP="00E7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2636F9" w:rsidRPr="00510DB6" w:rsidTr="007A4B3E">
        <w:tc>
          <w:tcPr>
            <w:tcW w:w="671" w:type="dxa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</w:t>
            </w:r>
          </w:p>
        </w:tc>
        <w:tc>
          <w:tcPr>
            <w:tcW w:w="900" w:type="dxa"/>
          </w:tcPr>
          <w:p w:rsidR="002636F9" w:rsidRDefault="002636F9" w:rsidP="007A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Налимова И.В.</w:t>
            </w:r>
          </w:p>
        </w:tc>
        <w:tc>
          <w:tcPr>
            <w:tcW w:w="32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Масленков Д.Е.</w:t>
            </w:r>
          </w:p>
        </w:tc>
        <w:tc>
          <w:tcPr>
            <w:tcW w:w="23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999" w:type="dxa"/>
          </w:tcPr>
          <w:p w:rsidR="002636F9" w:rsidRDefault="002636F9" w:rsidP="00E7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636F9" w:rsidRPr="00510DB6" w:rsidTr="007A4B3E">
        <w:tc>
          <w:tcPr>
            <w:tcW w:w="671" w:type="dxa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40" w:type="dxa"/>
          </w:tcPr>
          <w:p w:rsidR="002636F9" w:rsidRDefault="002636F9" w:rsidP="00F4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Крошкина Ю.А.</w:t>
            </w:r>
          </w:p>
        </w:tc>
        <w:tc>
          <w:tcPr>
            <w:tcW w:w="3240" w:type="dxa"/>
          </w:tcPr>
          <w:p w:rsidR="002636F9" w:rsidRDefault="002636F9" w:rsidP="008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Лесовая Л.В.</w:t>
            </w:r>
          </w:p>
        </w:tc>
        <w:tc>
          <w:tcPr>
            <w:tcW w:w="2340" w:type="dxa"/>
          </w:tcPr>
          <w:p w:rsidR="002636F9" w:rsidRDefault="002636F9" w:rsidP="008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МДК.02.05</w:t>
            </w:r>
          </w:p>
        </w:tc>
        <w:tc>
          <w:tcPr>
            <w:tcW w:w="999" w:type="dxa"/>
          </w:tcPr>
          <w:p w:rsidR="002636F9" w:rsidRDefault="002636F9" w:rsidP="0088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2636F9" w:rsidRPr="00510DB6" w:rsidTr="007A4B3E">
        <w:trPr>
          <w:trHeight w:val="252"/>
        </w:trPr>
        <w:tc>
          <w:tcPr>
            <w:tcW w:w="671" w:type="dxa"/>
            <w:vMerge w:val="restart"/>
          </w:tcPr>
          <w:p w:rsidR="002636F9" w:rsidRDefault="002636F9" w:rsidP="00D03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33-в</w:t>
            </w:r>
          </w:p>
        </w:tc>
        <w:tc>
          <w:tcPr>
            <w:tcW w:w="900" w:type="dxa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Т.А.</w:t>
            </w:r>
          </w:p>
        </w:tc>
        <w:tc>
          <w:tcPr>
            <w:tcW w:w="32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пара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6F9" w:rsidRDefault="002636F9" w:rsidP="0011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F9" w:rsidRPr="00510DB6" w:rsidTr="007A4B3E">
        <w:trPr>
          <w:trHeight w:val="252"/>
        </w:trPr>
        <w:tc>
          <w:tcPr>
            <w:tcW w:w="671" w:type="dxa"/>
            <w:vMerge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Крошкина Ю.А.</w:t>
            </w:r>
          </w:p>
        </w:tc>
        <w:tc>
          <w:tcPr>
            <w:tcW w:w="32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Лесовая Л.В.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МДК.02.05</w:t>
            </w:r>
          </w:p>
        </w:tc>
        <w:tc>
          <w:tcPr>
            <w:tcW w:w="999" w:type="dxa"/>
          </w:tcPr>
          <w:p w:rsidR="002636F9" w:rsidRDefault="002636F9" w:rsidP="0011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2636F9" w:rsidRPr="00510DB6" w:rsidTr="00EA4DE5">
        <w:trPr>
          <w:trHeight w:val="252"/>
        </w:trPr>
        <w:tc>
          <w:tcPr>
            <w:tcW w:w="671" w:type="dxa"/>
            <w:vMerge w:val="restart"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2636F9" w:rsidRDefault="002636F9" w:rsidP="007A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Крошкина Ю.А.</w:t>
            </w:r>
          </w:p>
        </w:tc>
        <w:tc>
          <w:tcPr>
            <w:tcW w:w="32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урок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6F9" w:rsidRDefault="002636F9" w:rsidP="0011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F9" w:rsidRPr="00510DB6" w:rsidTr="00EA4DE5">
        <w:trPr>
          <w:trHeight w:val="252"/>
        </w:trPr>
        <w:tc>
          <w:tcPr>
            <w:tcW w:w="671" w:type="dxa"/>
            <w:vMerge/>
          </w:tcPr>
          <w:p w:rsidR="002636F9" w:rsidRDefault="002636F9" w:rsidP="00D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36F9" w:rsidRDefault="002636F9" w:rsidP="009F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36F9" w:rsidRDefault="002636F9" w:rsidP="009F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Крошкина Ю.А.</w:t>
            </w:r>
          </w:p>
          <w:p w:rsidR="002636F9" w:rsidRDefault="002636F9" w:rsidP="00E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Н.В.</w:t>
            </w:r>
          </w:p>
        </w:tc>
        <w:tc>
          <w:tcPr>
            <w:tcW w:w="2340" w:type="dxa"/>
          </w:tcPr>
          <w:p w:rsidR="002636F9" w:rsidRDefault="002636F9" w:rsidP="001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999" w:type="dxa"/>
          </w:tcPr>
          <w:p w:rsidR="002636F9" w:rsidRDefault="002636F9" w:rsidP="0011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2636F9" w:rsidRPr="00E77CD9" w:rsidRDefault="002636F9" w:rsidP="006828FE">
      <w:pPr>
        <w:jc w:val="right"/>
        <w:rPr>
          <w:rFonts w:ascii="Times New Roman" w:hAnsi="Times New Roman"/>
          <w:sz w:val="16"/>
          <w:szCs w:val="16"/>
        </w:rPr>
      </w:pPr>
    </w:p>
    <w:p w:rsidR="002636F9" w:rsidRDefault="002636F9" w:rsidP="006828FE">
      <w:pPr>
        <w:jc w:val="right"/>
      </w:pPr>
      <w:r w:rsidRPr="005C1AD7">
        <w:rPr>
          <w:rFonts w:ascii="Times New Roman" w:hAnsi="Times New Roman"/>
          <w:sz w:val="24"/>
          <w:szCs w:val="24"/>
        </w:rPr>
        <w:t>Учебная част</w:t>
      </w:r>
      <w:r>
        <w:rPr>
          <w:rFonts w:ascii="Times New Roman" w:hAnsi="Times New Roman"/>
          <w:sz w:val="24"/>
          <w:szCs w:val="24"/>
        </w:rPr>
        <w:t>ь</w:t>
      </w:r>
    </w:p>
    <w:sectPr w:rsidR="002636F9" w:rsidSect="00E77CD9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4C40"/>
    <w:rsid w:val="00007D30"/>
    <w:rsid w:val="0002462B"/>
    <w:rsid w:val="00035327"/>
    <w:rsid w:val="00036A54"/>
    <w:rsid w:val="00037923"/>
    <w:rsid w:val="0004078D"/>
    <w:rsid w:val="00042775"/>
    <w:rsid w:val="00042E78"/>
    <w:rsid w:val="000443A8"/>
    <w:rsid w:val="000517E4"/>
    <w:rsid w:val="0005468A"/>
    <w:rsid w:val="00056ABC"/>
    <w:rsid w:val="00057935"/>
    <w:rsid w:val="00072BAF"/>
    <w:rsid w:val="00076063"/>
    <w:rsid w:val="00076D6D"/>
    <w:rsid w:val="00083435"/>
    <w:rsid w:val="00085F21"/>
    <w:rsid w:val="000872A9"/>
    <w:rsid w:val="00087501"/>
    <w:rsid w:val="00094656"/>
    <w:rsid w:val="0009623F"/>
    <w:rsid w:val="00096D27"/>
    <w:rsid w:val="000B07D0"/>
    <w:rsid w:val="000C3133"/>
    <w:rsid w:val="000C3F2A"/>
    <w:rsid w:val="000C711C"/>
    <w:rsid w:val="000E7DAE"/>
    <w:rsid w:val="000F09BB"/>
    <w:rsid w:val="000F0B35"/>
    <w:rsid w:val="0010394A"/>
    <w:rsid w:val="00105C4B"/>
    <w:rsid w:val="00106EB8"/>
    <w:rsid w:val="00110FA2"/>
    <w:rsid w:val="001125B1"/>
    <w:rsid w:val="001138AD"/>
    <w:rsid w:val="001146A2"/>
    <w:rsid w:val="00114DF6"/>
    <w:rsid w:val="0011776F"/>
    <w:rsid w:val="00121DF3"/>
    <w:rsid w:val="00131F1A"/>
    <w:rsid w:val="00140BB5"/>
    <w:rsid w:val="00142A5D"/>
    <w:rsid w:val="00143026"/>
    <w:rsid w:val="00143E30"/>
    <w:rsid w:val="001457E2"/>
    <w:rsid w:val="001526F9"/>
    <w:rsid w:val="00157500"/>
    <w:rsid w:val="00157BAC"/>
    <w:rsid w:val="0016124F"/>
    <w:rsid w:val="0016155D"/>
    <w:rsid w:val="001622C1"/>
    <w:rsid w:val="00164E7A"/>
    <w:rsid w:val="00165F75"/>
    <w:rsid w:val="00166E8E"/>
    <w:rsid w:val="00181B30"/>
    <w:rsid w:val="0018780F"/>
    <w:rsid w:val="00190E2A"/>
    <w:rsid w:val="00192CC4"/>
    <w:rsid w:val="00193F0F"/>
    <w:rsid w:val="001A4BB9"/>
    <w:rsid w:val="001B2BF8"/>
    <w:rsid w:val="001B73F2"/>
    <w:rsid w:val="001C4A12"/>
    <w:rsid w:val="001D20A8"/>
    <w:rsid w:val="001D34F5"/>
    <w:rsid w:val="001D6B6E"/>
    <w:rsid w:val="001D74F3"/>
    <w:rsid w:val="001E09AA"/>
    <w:rsid w:val="001E11C9"/>
    <w:rsid w:val="001E7BE7"/>
    <w:rsid w:val="001F3B17"/>
    <w:rsid w:val="001F6BDB"/>
    <w:rsid w:val="001F798D"/>
    <w:rsid w:val="00201841"/>
    <w:rsid w:val="00202750"/>
    <w:rsid w:val="00214719"/>
    <w:rsid w:val="002160B7"/>
    <w:rsid w:val="00224485"/>
    <w:rsid w:val="00224B67"/>
    <w:rsid w:val="002301CC"/>
    <w:rsid w:val="002315C0"/>
    <w:rsid w:val="0024190D"/>
    <w:rsid w:val="002457CF"/>
    <w:rsid w:val="0024682B"/>
    <w:rsid w:val="00250583"/>
    <w:rsid w:val="00250717"/>
    <w:rsid w:val="00255AC0"/>
    <w:rsid w:val="00257986"/>
    <w:rsid w:val="002636F9"/>
    <w:rsid w:val="00275934"/>
    <w:rsid w:val="0028410D"/>
    <w:rsid w:val="002860BB"/>
    <w:rsid w:val="00290012"/>
    <w:rsid w:val="0029303A"/>
    <w:rsid w:val="002957A2"/>
    <w:rsid w:val="002A385C"/>
    <w:rsid w:val="002A5D9D"/>
    <w:rsid w:val="002A6D31"/>
    <w:rsid w:val="002B0E23"/>
    <w:rsid w:val="002B34D1"/>
    <w:rsid w:val="002B3B08"/>
    <w:rsid w:val="002B6C90"/>
    <w:rsid w:val="002C3D51"/>
    <w:rsid w:val="002C5A81"/>
    <w:rsid w:val="002D27F1"/>
    <w:rsid w:val="002D3F2E"/>
    <w:rsid w:val="002E2D30"/>
    <w:rsid w:val="002E686E"/>
    <w:rsid w:val="002F1DF6"/>
    <w:rsid w:val="002F5677"/>
    <w:rsid w:val="00305C29"/>
    <w:rsid w:val="00307E5B"/>
    <w:rsid w:val="00314CB5"/>
    <w:rsid w:val="00321CF6"/>
    <w:rsid w:val="003246A7"/>
    <w:rsid w:val="003250FA"/>
    <w:rsid w:val="0033210E"/>
    <w:rsid w:val="0034047E"/>
    <w:rsid w:val="00340AF4"/>
    <w:rsid w:val="00343DE4"/>
    <w:rsid w:val="0035403B"/>
    <w:rsid w:val="00365DF6"/>
    <w:rsid w:val="003778D7"/>
    <w:rsid w:val="00381185"/>
    <w:rsid w:val="003842AE"/>
    <w:rsid w:val="0039510B"/>
    <w:rsid w:val="003A17BD"/>
    <w:rsid w:val="003A216A"/>
    <w:rsid w:val="003A6317"/>
    <w:rsid w:val="003B2A05"/>
    <w:rsid w:val="003B4545"/>
    <w:rsid w:val="003B62AB"/>
    <w:rsid w:val="003C35C1"/>
    <w:rsid w:val="003C54B3"/>
    <w:rsid w:val="003C6783"/>
    <w:rsid w:val="003D0DAE"/>
    <w:rsid w:val="003D1991"/>
    <w:rsid w:val="003D1B77"/>
    <w:rsid w:val="003D2AF2"/>
    <w:rsid w:val="003D5F93"/>
    <w:rsid w:val="003E4D6C"/>
    <w:rsid w:val="003E63C7"/>
    <w:rsid w:val="003F036E"/>
    <w:rsid w:val="003F2B3C"/>
    <w:rsid w:val="003F7959"/>
    <w:rsid w:val="00402D39"/>
    <w:rsid w:val="004042A9"/>
    <w:rsid w:val="00410147"/>
    <w:rsid w:val="004104CD"/>
    <w:rsid w:val="00414E4C"/>
    <w:rsid w:val="0042219F"/>
    <w:rsid w:val="00422C5D"/>
    <w:rsid w:val="00426664"/>
    <w:rsid w:val="0042668D"/>
    <w:rsid w:val="00431088"/>
    <w:rsid w:val="00433F4B"/>
    <w:rsid w:val="0043571D"/>
    <w:rsid w:val="00435A1A"/>
    <w:rsid w:val="004369CA"/>
    <w:rsid w:val="00437CAC"/>
    <w:rsid w:val="00442765"/>
    <w:rsid w:val="0044616E"/>
    <w:rsid w:val="0045083B"/>
    <w:rsid w:val="0045694D"/>
    <w:rsid w:val="004665CF"/>
    <w:rsid w:val="00467C30"/>
    <w:rsid w:val="004708E4"/>
    <w:rsid w:val="00471AB0"/>
    <w:rsid w:val="00474DCC"/>
    <w:rsid w:val="004752DF"/>
    <w:rsid w:val="0047669D"/>
    <w:rsid w:val="0049036E"/>
    <w:rsid w:val="004935E3"/>
    <w:rsid w:val="004A1ED0"/>
    <w:rsid w:val="004A2916"/>
    <w:rsid w:val="004B0AB3"/>
    <w:rsid w:val="004B2F32"/>
    <w:rsid w:val="004B4ABA"/>
    <w:rsid w:val="004C53A7"/>
    <w:rsid w:val="004D3BB4"/>
    <w:rsid w:val="004E3645"/>
    <w:rsid w:val="004E40B6"/>
    <w:rsid w:val="004E53FB"/>
    <w:rsid w:val="004E5C2F"/>
    <w:rsid w:val="00501198"/>
    <w:rsid w:val="00502839"/>
    <w:rsid w:val="00502D0C"/>
    <w:rsid w:val="00503BEE"/>
    <w:rsid w:val="00505942"/>
    <w:rsid w:val="00510DB6"/>
    <w:rsid w:val="005114B6"/>
    <w:rsid w:val="00513344"/>
    <w:rsid w:val="00516997"/>
    <w:rsid w:val="005174CC"/>
    <w:rsid w:val="0052091E"/>
    <w:rsid w:val="00522F6C"/>
    <w:rsid w:val="00533600"/>
    <w:rsid w:val="00534DF8"/>
    <w:rsid w:val="0053524E"/>
    <w:rsid w:val="00541849"/>
    <w:rsid w:val="00544799"/>
    <w:rsid w:val="005511DE"/>
    <w:rsid w:val="00555620"/>
    <w:rsid w:val="005565E2"/>
    <w:rsid w:val="00563089"/>
    <w:rsid w:val="005706B2"/>
    <w:rsid w:val="00570E98"/>
    <w:rsid w:val="00575E60"/>
    <w:rsid w:val="0057621C"/>
    <w:rsid w:val="00576DBF"/>
    <w:rsid w:val="00577854"/>
    <w:rsid w:val="00581BD3"/>
    <w:rsid w:val="00582E2A"/>
    <w:rsid w:val="00583AAC"/>
    <w:rsid w:val="00590F09"/>
    <w:rsid w:val="005A0051"/>
    <w:rsid w:val="005A2963"/>
    <w:rsid w:val="005A3488"/>
    <w:rsid w:val="005A6825"/>
    <w:rsid w:val="005A72FA"/>
    <w:rsid w:val="005A74BB"/>
    <w:rsid w:val="005B08D9"/>
    <w:rsid w:val="005B3723"/>
    <w:rsid w:val="005C1AD7"/>
    <w:rsid w:val="005C447C"/>
    <w:rsid w:val="005C5C38"/>
    <w:rsid w:val="005C5F86"/>
    <w:rsid w:val="005D08B3"/>
    <w:rsid w:val="005D391C"/>
    <w:rsid w:val="005E1F05"/>
    <w:rsid w:val="005E2352"/>
    <w:rsid w:val="005E57FB"/>
    <w:rsid w:val="005F0931"/>
    <w:rsid w:val="005F0F54"/>
    <w:rsid w:val="0060128E"/>
    <w:rsid w:val="00605EC8"/>
    <w:rsid w:val="006062D6"/>
    <w:rsid w:val="0060689B"/>
    <w:rsid w:val="00606E3A"/>
    <w:rsid w:val="00614DFD"/>
    <w:rsid w:val="006151B8"/>
    <w:rsid w:val="00615DEB"/>
    <w:rsid w:val="0061758D"/>
    <w:rsid w:val="00623412"/>
    <w:rsid w:val="006258BC"/>
    <w:rsid w:val="006370E3"/>
    <w:rsid w:val="00643A59"/>
    <w:rsid w:val="00645CC7"/>
    <w:rsid w:val="006519AC"/>
    <w:rsid w:val="00651BC1"/>
    <w:rsid w:val="0065597D"/>
    <w:rsid w:val="006612C3"/>
    <w:rsid w:val="0067057A"/>
    <w:rsid w:val="00671520"/>
    <w:rsid w:val="006719B6"/>
    <w:rsid w:val="006820F9"/>
    <w:rsid w:val="006828FE"/>
    <w:rsid w:val="0069026C"/>
    <w:rsid w:val="006B24B2"/>
    <w:rsid w:val="006B2816"/>
    <w:rsid w:val="006C5867"/>
    <w:rsid w:val="006D0944"/>
    <w:rsid w:val="006D1F96"/>
    <w:rsid w:val="006D7E3C"/>
    <w:rsid w:val="006E2BAC"/>
    <w:rsid w:val="006E55E3"/>
    <w:rsid w:val="006E5871"/>
    <w:rsid w:val="006F08BE"/>
    <w:rsid w:val="006F6205"/>
    <w:rsid w:val="007005D4"/>
    <w:rsid w:val="00712AA8"/>
    <w:rsid w:val="00715E57"/>
    <w:rsid w:val="00716102"/>
    <w:rsid w:val="007161AD"/>
    <w:rsid w:val="0072107A"/>
    <w:rsid w:val="00726253"/>
    <w:rsid w:val="007353C2"/>
    <w:rsid w:val="00736884"/>
    <w:rsid w:val="00737C86"/>
    <w:rsid w:val="00741B4F"/>
    <w:rsid w:val="00744450"/>
    <w:rsid w:val="0074643E"/>
    <w:rsid w:val="00760858"/>
    <w:rsid w:val="007640C7"/>
    <w:rsid w:val="007641F4"/>
    <w:rsid w:val="0076523D"/>
    <w:rsid w:val="00767A71"/>
    <w:rsid w:val="00781CF5"/>
    <w:rsid w:val="00782D5C"/>
    <w:rsid w:val="00783C59"/>
    <w:rsid w:val="00786BD9"/>
    <w:rsid w:val="00792B94"/>
    <w:rsid w:val="007960BA"/>
    <w:rsid w:val="007A14EE"/>
    <w:rsid w:val="007A30AB"/>
    <w:rsid w:val="007A4B3E"/>
    <w:rsid w:val="007B05A5"/>
    <w:rsid w:val="007B0FBE"/>
    <w:rsid w:val="007B5059"/>
    <w:rsid w:val="007B69FD"/>
    <w:rsid w:val="007B7136"/>
    <w:rsid w:val="007C3085"/>
    <w:rsid w:val="007C33D2"/>
    <w:rsid w:val="007C3547"/>
    <w:rsid w:val="007C6043"/>
    <w:rsid w:val="007D28B8"/>
    <w:rsid w:val="007D40C0"/>
    <w:rsid w:val="007D64B5"/>
    <w:rsid w:val="007F1B9E"/>
    <w:rsid w:val="007F2C78"/>
    <w:rsid w:val="007F67D2"/>
    <w:rsid w:val="00800057"/>
    <w:rsid w:val="008000CE"/>
    <w:rsid w:val="00805DD0"/>
    <w:rsid w:val="00806BE1"/>
    <w:rsid w:val="008127C4"/>
    <w:rsid w:val="00814723"/>
    <w:rsid w:val="008219C1"/>
    <w:rsid w:val="00821B21"/>
    <w:rsid w:val="00821DC6"/>
    <w:rsid w:val="00826548"/>
    <w:rsid w:val="00827675"/>
    <w:rsid w:val="008311A0"/>
    <w:rsid w:val="00832AEB"/>
    <w:rsid w:val="00842095"/>
    <w:rsid w:val="00850A8E"/>
    <w:rsid w:val="00854F03"/>
    <w:rsid w:val="008651BE"/>
    <w:rsid w:val="00866359"/>
    <w:rsid w:val="00867541"/>
    <w:rsid w:val="008740F7"/>
    <w:rsid w:val="008778ED"/>
    <w:rsid w:val="0088048D"/>
    <w:rsid w:val="00880A92"/>
    <w:rsid w:val="00885120"/>
    <w:rsid w:val="00885127"/>
    <w:rsid w:val="00886E14"/>
    <w:rsid w:val="008945E3"/>
    <w:rsid w:val="00896AF8"/>
    <w:rsid w:val="00897EA0"/>
    <w:rsid w:val="008A4DAA"/>
    <w:rsid w:val="008A5C0D"/>
    <w:rsid w:val="008B086B"/>
    <w:rsid w:val="008B0F88"/>
    <w:rsid w:val="008B22D2"/>
    <w:rsid w:val="008B27B6"/>
    <w:rsid w:val="008B4B0B"/>
    <w:rsid w:val="008B5044"/>
    <w:rsid w:val="008B7E89"/>
    <w:rsid w:val="008C4A24"/>
    <w:rsid w:val="008D29F6"/>
    <w:rsid w:val="008D4B8D"/>
    <w:rsid w:val="008D6F7D"/>
    <w:rsid w:val="008E0614"/>
    <w:rsid w:val="008E2B34"/>
    <w:rsid w:val="008E48A9"/>
    <w:rsid w:val="008E7378"/>
    <w:rsid w:val="008F0BA5"/>
    <w:rsid w:val="008F10E6"/>
    <w:rsid w:val="008F1AD0"/>
    <w:rsid w:val="00901695"/>
    <w:rsid w:val="00901D9E"/>
    <w:rsid w:val="00901FF1"/>
    <w:rsid w:val="0090430B"/>
    <w:rsid w:val="009046A0"/>
    <w:rsid w:val="00904DB1"/>
    <w:rsid w:val="00905C0A"/>
    <w:rsid w:val="009065D7"/>
    <w:rsid w:val="00920678"/>
    <w:rsid w:val="00920BB7"/>
    <w:rsid w:val="00926B6F"/>
    <w:rsid w:val="00944D94"/>
    <w:rsid w:val="00945BF6"/>
    <w:rsid w:val="00945FD4"/>
    <w:rsid w:val="00951C69"/>
    <w:rsid w:val="00953163"/>
    <w:rsid w:val="00960E06"/>
    <w:rsid w:val="00962C04"/>
    <w:rsid w:val="009633C8"/>
    <w:rsid w:val="00964CDD"/>
    <w:rsid w:val="00970851"/>
    <w:rsid w:val="0097447A"/>
    <w:rsid w:val="00982354"/>
    <w:rsid w:val="0098623C"/>
    <w:rsid w:val="009877F1"/>
    <w:rsid w:val="00991664"/>
    <w:rsid w:val="009918DB"/>
    <w:rsid w:val="00992D18"/>
    <w:rsid w:val="00996418"/>
    <w:rsid w:val="009A0AEC"/>
    <w:rsid w:val="009A53B1"/>
    <w:rsid w:val="009B087C"/>
    <w:rsid w:val="009B784E"/>
    <w:rsid w:val="009C03E1"/>
    <w:rsid w:val="009C1941"/>
    <w:rsid w:val="009C5C9D"/>
    <w:rsid w:val="009C756E"/>
    <w:rsid w:val="009D0E80"/>
    <w:rsid w:val="009D3D33"/>
    <w:rsid w:val="009F1C0F"/>
    <w:rsid w:val="009F5747"/>
    <w:rsid w:val="00A03663"/>
    <w:rsid w:val="00A04D13"/>
    <w:rsid w:val="00A05FDE"/>
    <w:rsid w:val="00A068AB"/>
    <w:rsid w:val="00A14753"/>
    <w:rsid w:val="00A1631B"/>
    <w:rsid w:val="00A249ED"/>
    <w:rsid w:val="00A263F8"/>
    <w:rsid w:val="00A26471"/>
    <w:rsid w:val="00A3104E"/>
    <w:rsid w:val="00A31EA0"/>
    <w:rsid w:val="00A33B0C"/>
    <w:rsid w:val="00A36CDB"/>
    <w:rsid w:val="00A423E1"/>
    <w:rsid w:val="00A437E7"/>
    <w:rsid w:val="00A50991"/>
    <w:rsid w:val="00A52696"/>
    <w:rsid w:val="00A63469"/>
    <w:rsid w:val="00A63BBC"/>
    <w:rsid w:val="00A64A63"/>
    <w:rsid w:val="00A6768B"/>
    <w:rsid w:val="00A71078"/>
    <w:rsid w:val="00A71EAF"/>
    <w:rsid w:val="00A76D08"/>
    <w:rsid w:val="00A771DB"/>
    <w:rsid w:val="00A80D7F"/>
    <w:rsid w:val="00A97D12"/>
    <w:rsid w:val="00AA20D6"/>
    <w:rsid w:val="00AA32F5"/>
    <w:rsid w:val="00AA4721"/>
    <w:rsid w:val="00AA4F5F"/>
    <w:rsid w:val="00AB06CB"/>
    <w:rsid w:val="00AB40F8"/>
    <w:rsid w:val="00AB50A4"/>
    <w:rsid w:val="00AC70BF"/>
    <w:rsid w:val="00AC76B0"/>
    <w:rsid w:val="00AD09FC"/>
    <w:rsid w:val="00AD3C30"/>
    <w:rsid w:val="00AD3F6B"/>
    <w:rsid w:val="00AD4585"/>
    <w:rsid w:val="00AD5625"/>
    <w:rsid w:val="00AE2288"/>
    <w:rsid w:val="00AE33E4"/>
    <w:rsid w:val="00AE4DAD"/>
    <w:rsid w:val="00AF2EE9"/>
    <w:rsid w:val="00AF35B2"/>
    <w:rsid w:val="00AF67C2"/>
    <w:rsid w:val="00AF7A6D"/>
    <w:rsid w:val="00B00407"/>
    <w:rsid w:val="00B01346"/>
    <w:rsid w:val="00B16DC9"/>
    <w:rsid w:val="00B25E40"/>
    <w:rsid w:val="00B27BD2"/>
    <w:rsid w:val="00B30768"/>
    <w:rsid w:val="00B3635B"/>
    <w:rsid w:val="00B36FDA"/>
    <w:rsid w:val="00B425EF"/>
    <w:rsid w:val="00B45696"/>
    <w:rsid w:val="00B57DDE"/>
    <w:rsid w:val="00B60B08"/>
    <w:rsid w:val="00B61EE4"/>
    <w:rsid w:val="00B66C59"/>
    <w:rsid w:val="00B71DF0"/>
    <w:rsid w:val="00B722ED"/>
    <w:rsid w:val="00B84B1F"/>
    <w:rsid w:val="00B855F7"/>
    <w:rsid w:val="00B9405F"/>
    <w:rsid w:val="00B952E8"/>
    <w:rsid w:val="00BA615E"/>
    <w:rsid w:val="00BB018B"/>
    <w:rsid w:val="00BB1223"/>
    <w:rsid w:val="00BC0507"/>
    <w:rsid w:val="00BC3E40"/>
    <w:rsid w:val="00BC56C3"/>
    <w:rsid w:val="00BD6BCC"/>
    <w:rsid w:val="00BD778A"/>
    <w:rsid w:val="00BE3AB2"/>
    <w:rsid w:val="00BE48FF"/>
    <w:rsid w:val="00BE4987"/>
    <w:rsid w:val="00BE57CC"/>
    <w:rsid w:val="00BF4112"/>
    <w:rsid w:val="00BF4DCA"/>
    <w:rsid w:val="00C050E7"/>
    <w:rsid w:val="00C2483D"/>
    <w:rsid w:val="00C26D6E"/>
    <w:rsid w:val="00C324D0"/>
    <w:rsid w:val="00C3523C"/>
    <w:rsid w:val="00C36B2F"/>
    <w:rsid w:val="00C40BE3"/>
    <w:rsid w:val="00C4121B"/>
    <w:rsid w:val="00C43C98"/>
    <w:rsid w:val="00C47174"/>
    <w:rsid w:val="00C541A1"/>
    <w:rsid w:val="00C55A74"/>
    <w:rsid w:val="00C57FA1"/>
    <w:rsid w:val="00C61DAC"/>
    <w:rsid w:val="00C70E3F"/>
    <w:rsid w:val="00C72135"/>
    <w:rsid w:val="00C82BA9"/>
    <w:rsid w:val="00C83A36"/>
    <w:rsid w:val="00C86A47"/>
    <w:rsid w:val="00C87F45"/>
    <w:rsid w:val="00C93220"/>
    <w:rsid w:val="00C960E6"/>
    <w:rsid w:val="00CA21C6"/>
    <w:rsid w:val="00CA5F57"/>
    <w:rsid w:val="00CB5E5E"/>
    <w:rsid w:val="00CB6D8E"/>
    <w:rsid w:val="00CB7BF9"/>
    <w:rsid w:val="00CC0F13"/>
    <w:rsid w:val="00CC2140"/>
    <w:rsid w:val="00CC28D0"/>
    <w:rsid w:val="00CC327E"/>
    <w:rsid w:val="00CC4B32"/>
    <w:rsid w:val="00CC6D83"/>
    <w:rsid w:val="00CD0585"/>
    <w:rsid w:val="00CF0C91"/>
    <w:rsid w:val="00CF12E6"/>
    <w:rsid w:val="00CF2128"/>
    <w:rsid w:val="00CF3EDF"/>
    <w:rsid w:val="00CF5A4A"/>
    <w:rsid w:val="00D0395E"/>
    <w:rsid w:val="00D03A7D"/>
    <w:rsid w:val="00D16FF3"/>
    <w:rsid w:val="00D219DC"/>
    <w:rsid w:val="00D22922"/>
    <w:rsid w:val="00D24DBC"/>
    <w:rsid w:val="00D25666"/>
    <w:rsid w:val="00D2586C"/>
    <w:rsid w:val="00D302DD"/>
    <w:rsid w:val="00D34D95"/>
    <w:rsid w:val="00D40F8F"/>
    <w:rsid w:val="00D42B90"/>
    <w:rsid w:val="00D51D6E"/>
    <w:rsid w:val="00D527C3"/>
    <w:rsid w:val="00D61DC5"/>
    <w:rsid w:val="00D62DAB"/>
    <w:rsid w:val="00D6401B"/>
    <w:rsid w:val="00D6485B"/>
    <w:rsid w:val="00D64D18"/>
    <w:rsid w:val="00D66792"/>
    <w:rsid w:val="00D71481"/>
    <w:rsid w:val="00D759A5"/>
    <w:rsid w:val="00D76BF3"/>
    <w:rsid w:val="00D809E0"/>
    <w:rsid w:val="00D8117A"/>
    <w:rsid w:val="00D81AE6"/>
    <w:rsid w:val="00D83B70"/>
    <w:rsid w:val="00D83DAF"/>
    <w:rsid w:val="00D840BF"/>
    <w:rsid w:val="00D91CC8"/>
    <w:rsid w:val="00D95735"/>
    <w:rsid w:val="00DA1F37"/>
    <w:rsid w:val="00DA245D"/>
    <w:rsid w:val="00DC05F3"/>
    <w:rsid w:val="00DC199E"/>
    <w:rsid w:val="00DD630C"/>
    <w:rsid w:val="00DD6821"/>
    <w:rsid w:val="00DE0EAC"/>
    <w:rsid w:val="00DE61EA"/>
    <w:rsid w:val="00DE70BC"/>
    <w:rsid w:val="00DE7A25"/>
    <w:rsid w:val="00E00CAD"/>
    <w:rsid w:val="00E03A73"/>
    <w:rsid w:val="00E04150"/>
    <w:rsid w:val="00E04426"/>
    <w:rsid w:val="00E06757"/>
    <w:rsid w:val="00E06B64"/>
    <w:rsid w:val="00E117CB"/>
    <w:rsid w:val="00E26E6D"/>
    <w:rsid w:val="00E328C8"/>
    <w:rsid w:val="00E32A3F"/>
    <w:rsid w:val="00E32A95"/>
    <w:rsid w:val="00E33174"/>
    <w:rsid w:val="00E34060"/>
    <w:rsid w:val="00E35974"/>
    <w:rsid w:val="00E3674A"/>
    <w:rsid w:val="00E41249"/>
    <w:rsid w:val="00E53FB9"/>
    <w:rsid w:val="00E56859"/>
    <w:rsid w:val="00E56D50"/>
    <w:rsid w:val="00E5740C"/>
    <w:rsid w:val="00E641D8"/>
    <w:rsid w:val="00E707C6"/>
    <w:rsid w:val="00E73E3B"/>
    <w:rsid w:val="00E74581"/>
    <w:rsid w:val="00E77CD9"/>
    <w:rsid w:val="00E81CCD"/>
    <w:rsid w:val="00E83E6F"/>
    <w:rsid w:val="00E85697"/>
    <w:rsid w:val="00E93F83"/>
    <w:rsid w:val="00E977B1"/>
    <w:rsid w:val="00EA1441"/>
    <w:rsid w:val="00EA2540"/>
    <w:rsid w:val="00EA3E8A"/>
    <w:rsid w:val="00EA4DE5"/>
    <w:rsid w:val="00EB0099"/>
    <w:rsid w:val="00EB1965"/>
    <w:rsid w:val="00EB48B4"/>
    <w:rsid w:val="00EC0895"/>
    <w:rsid w:val="00EC6F71"/>
    <w:rsid w:val="00ED4FBE"/>
    <w:rsid w:val="00EE62EA"/>
    <w:rsid w:val="00EE7302"/>
    <w:rsid w:val="00EF151A"/>
    <w:rsid w:val="00EF3D28"/>
    <w:rsid w:val="00EF40B6"/>
    <w:rsid w:val="00EF5F9C"/>
    <w:rsid w:val="00F042D7"/>
    <w:rsid w:val="00F04896"/>
    <w:rsid w:val="00F04C42"/>
    <w:rsid w:val="00F06DBF"/>
    <w:rsid w:val="00F07A17"/>
    <w:rsid w:val="00F15E0C"/>
    <w:rsid w:val="00F25873"/>
    <w:rsid w:val="00F30235"/>
    <w:rsid w:val="00F30359"/>
    <w:rsid w:val="00F3134D"/>
    <w:rsid w:val="00F414F0"/>
    <w:rsid w:val="00F45963"/>
    <w:rsid w:val="00F469D5"/>
    <w:rsid w:val="00F46FDE"/>
    <w:rsid w:val="00F4768E"/>
    <w:rsid w:val="00F5084C"/>
    <w:rsid w:val="00F50CC9"/>
    <w:rsid w:val="00F51BD7"/>
    <w:rsid w:val="00F52E58"/>
    <w:rsid w:val="00F563DD"/>
    <w:rsid w:val="00F5761F"/>
    <w:rsid w:val="00F576A6"/>
    <w:rsid w:val="00F64A70"/>
    <w:rsid w:val="00F67841"/>
    <w:rsid w:val="00F73006"/>
    <w:rsid w:val="00F75759"/>
    <w:rsid w:val="00F84794"/>
    <w:rsid w:val="00F84BB9"/>
    <w:rsid w:val="00F935DE"/>
    <w:rsid w:val="00F93CA2"/>
    <w:rsid w:val="00F93FCB"/>
    <w:rsid w:val="00F964B1"/>
    <w:rsid w:val="00F96E77"/>
    <w:rsid w:val="00FA2E6B"/>
    <w:rsid w:val="00FA6FAD"/>
    <w:rsid w:val="00FA79A8"/>
    <w:rsid w:val="00FB1CB2"/>
    <w:rsid w:val="00FB1F96"/>
    <w:rsid w:val="00FB2807"/>
    <w:rsid w:val="00FB4174"/>
    <w:rsid w:val="00FB472A"/>
    <w:rsid w:val="00FC2B20"/>
    <w:rsid w:val="00FC2B34"/>
    <w:rsid w:val="00FD0A31"/>
    <w:rsid w:val="00FD0F43"/>
    <w:rsid w:val="00FD1178"/>
    <w:rsid w:val="00FD2DFC"/>
    <w:rsid w:val="00FD6138"/>
    <w:rsid w:val="00FE0773"/>
    <w:rsid w:val="00FE3468"/>
    <w:rsid w:val="00FE607D"/>
    <w:rsid w:val="00FF3B26"/>
    <w:rsid w:val="00FF468B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3233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117</cp:revision>
  <cp:lastPrinted>2018-04-19T11:14:00Z</cp:lastPrinted>
  <dcterms:created xsi:type="dcterms:W3CDTF">2017-01-15T19:40:00Z</dcterms:created>
  <dcterms:modified xsi:type="dcterms:W3CDTF">2018-04-19T11:14:00Z</dcterms:modified>
</cp:coreProperties>
</file>