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508"/>
        <w:gridCol w:w="4063"/>
      </w:tblGrid>
      <w:tr w:rsidR="00973CD4" w:rsidRPr="00695D95" w:rsidTr="00732CC8">
        <w:tc>
          <w:tcPr>
            <w:tcW w:w="5508" w:type="dxa"/>
          </w:tcPr>
          <w:p w:rsidR="00973CD4" w:rsidRPr="00695D95" w:rsidRDefault="00973CD4" w:rsidP="005E7C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монограмма ЯрПК" style="position:absolute;margin-left:-63pt;margin-top:-36pt;width:171.1pt;height:89.6pt;z-index:251658240;visibility:visible">
                  <v:imagedata r:id="rId5" o:title="" croptop="13660f" cropbottom="17346f" cropleft="10879f" cropright="13040f" blacklevel="3932f"/>
                </v:shape>
              </w:pict>
            </w:r>
            <w:r w:rsidRPr="00695D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3" w:type="dxa"/>
          </w:tcPr>
          <w:p w:rsidR="00973CD4" w:rsidRDefault="00973CD4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3CD4" w:rsidRPr="00695D95" w:rsidRDefault="00973CD4" w:rsidP="00404A8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CD4" w:rsidRPr="00695D95" w:rsidRDefault="00973CD4" w:rsidP="00DF09C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73CD4" w:rsidRPr="00695D95" w:rsidRDefault="00973CD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b/>
          <w:sz w:val="24"/>
          <w:szCs w:val="24"/>
        </w:rPr>
        <w:t>РАСПИСАНИЕ ПРОМЕЖУТОЧНОЙ АТТЕСТАЦИИ</w:t>
      </w:r>
    </w:p>
    <w:p w:rsidR="00973CD4" w:rsidRPr="00695D95" w:rsidRDefault="00973CD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b/>
          <w:sz w:val="24"/>
          <w:szCs w:val="24"/>
        </w:rPr>
        <w:t xml:space="preserve">группы </w:t>
      </w:r>
      <w:r w:rsidRPr="00695D95">
        <w:rPr>
          <w:rFonts w:ascii="Times New Roman" w:hAnsi="Times New Roman"/>
          <w:b/>
          <w:bCs/>
          <w:sz w:val="24"/>
          <w:szCs w:val="24"/>
        </w:rPr>
        <w:t>34</w:t>
      </w:r>
    </w:p>
    <w:p w:rsidR="00973CD4" w:rsidRPr="00695D95" w:rsidRDefault="00973CD4" w:rsidP="00ED0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sz w:val="24"/>
          <w:szCs w:val="24"/>
        </w:rPr>
        <w:t xml:space="preserve">специальности </w:t>
      </w:r>
      <w:r w:rsidRPr="00695D95">
        <w:rPr>
          <w:rFonts w:ascii="Times New Roman" w:hAnsi="Times New Roman"/>
          <w:b/>
          <w:sz w:val="24"/>
          <w:szCs w:val="24"/>
        </w:rPr>
        <w:t xml:space="preserve">49.02.01 </w:t>
      </w:r>
    </w:p>
    <w:p w:rsidR="00973CD4" w:rsidRPr="00695D95" w:rsidRDefault="00973CD4" w:rsidP="00ED06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b/>
          <w:sz w:val="24"/>
          <w:szCs w:val="24"/>
        </w:rPr>
        <w:t>Физическая культура</w:t>
      </w:r>
    </w:p>
    <w:p w:rsidR="00973CD4" w:rsidRPr="00695D95" w:rsidRDefault="00973CD4" w:rsidP="00C75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>13.06.2020</w:t>
      </w:r>
      <w:r w:rsidRPr="00695D95">
        <w:rPr>
          <w:rFonts w:ascii="Times New Roman" w:hAnsi="Times New Roman"/>
          <w:b/>
          <w:bCs/>
          <w:sz w:val="24"/>
          <w:szCs w:val="24"/>
        </w:rPr>
        <w:t xml:space="preserve"> – 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695D95">
        <w:rPr>
          <w:rFonts w:ascii="Times New Roman" w:hAnsi="Times New Roman"/>
          <w:b/>
          <w:bCs/>
          <w:sz w:val="24"/>
          <w:szCs w:val="24"/>
        </w:rPr>
        <w:t>.06.2</w:t>
      </w:r>
      <w:r>
        <w:rPr>
          <w:rFonts w:ascii="Times New Roman" w:hAnsi="Times New Roman"/>
          <w:b/>
          <w:bCs/>
          <w:sz w:val="24"/>
          <w:szCs w:val="24"/>
        </w:rPr>
        <w:t>020</w:t>
      </w:r>
      <w:r w:rsidRPr="00695D95">
        <w:rPr>
          <w:rFonts w:ascii="Times New Roman" w:hAnsi="Times New Roman"/>
          <w:b/>
          <w:sz w:val="24"/>
          <w:szCs w:val="24"/>
        </w:rPr>
        <w:t>)</w:t>
      </w:r>
    </w:p>
    <w:p w:rsidR="00973CD4" w:rsidRPr="00695D95" w:rsidRDefault="00973CD4" w:rsidP="00DF09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7483"/>
      </w:tblGrid>
      <w:tr w:rsidR="00973CD4" w:rsidRPr="00695D95" w:rsidTr="00732CC8">
        <w:tc>
          <w:tcPr>
            <w:tcW w:w="2700" w:type="dxa"/>
          </w:tcPr>
          <w:p w:rsidR="00973CD4" w:rsidRPr="00695D95" w:rsidRDefault="00973CD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83" w:type="dxa"/>
          </w:tcPr>
          <w:p w:rsidR="00973CD4" w:rsidRPr="00695D95" w:rsidRDefault="00973CD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b/>
                <w:sz w:val="24"/>
                <w:szCs w:val="24"/>
              </w:rPr>
              <w:t>Экзамены</w:t>
            </w:r>
          </w:p>
        </w:tc>
      </w:tr>
      <w:tr w:rsidR="00973CD4" w:rsidRPr="00695D95" w:rsidTr="00732CC8">
        <w:tc>
          <w:tcPr>
            <w:tcW w:w="2700" w:type="dxa"/>
          </w:tcPr>
          <w:p w:rsidR="00973CD4" w:rsidRPr="001B0DF0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13.06.2020</w:t>
            </w: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1B0DF0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CD4" w:rsidRPr="001B0DF0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973CD4" w:rsidRPr="00F4668A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ОП.08.02. Легкая атлетика с методикой тренировки и ОП.08.04. Спортивные игры с методикой тренировки (комплексный экз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мен)</w:t>
            </w:r>
          </w:p>
          <w:p w:rsidR="00973CD4" w:rsidRPr="00695D95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>: Фефилов А.Д.</w:t>
            </w:r>
          </w:p>
          <w:p w:rsidR="00973CD4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r>
              <w:rPr>
                <w:rFonts w:ascii="Times New Roman" w:hAnsi="Times New Roman"/>
                <w:sz w:val="24"/>
                <w:szCs w:val="24"/>
              </w:rPr>
              <w:t>Усов А.Н.</w:t>
            </w:r>
          </w:p>
          <w:p w:rsidR="00973CD4" w:rsidRPr="00695D95" w:rsidRDefault="00973CD4" w:rsidP="00AF7A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973CD4" w:rsidRPr="00695D95" w:rsidTr="00732CC8">
        <w:tc>
          <w:tcPr>
            <w:tcW w:w="2700" w:type="dxa"/>
          </w:tcPr>
          <w:p w:rsidR="00973CD4" w:rsidRPr="001B0DF0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16.06.2020</w:t>
            </w: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1B0DF0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  <w:p w:rsidR="00973CD4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CD4" w:rsidRPr="001B0DF0" w:rsidRDefault="00973CD4" w:rsidP="00F46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83" w:type="dxa"/>
          </w:tcPr>
          <w:p w:rsidR="00973CD4" w:rsidRPr="00F4668A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МДК.01.01. Методика обучения предмету «Физическая культура»</w:t>
            </w:r>
          </w:p>
          <w:p w:rsidR="00973CD4" w:rsidRPr="00695D95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Фефилов А.Д.</w:t>
            </w:r>
          </w:p>
          <w:p w:rsidR="00973CD4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 xml:space="preserve">Ассистент: </w:t>
            </w:r>
            <w:r>
              <w:rPr>
                <w:rFonts w:ascii="Times New Roman" w:hAnsi="Times New Roman"/>
                <w:sz w:val="24"/>
                <w:szCs w:val="24"/>
              </w:rPr>
              <w:t>Крошкина Ю.А.</w:t>
            </w:r>
          </w:p>
          <w:p w:rsidR="00973CD4" w:rsidRDefault="00973CD4" w:rsidP="00197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73CD4" w:rsidRPr="00695D95" w:rsidRDefault="00973CD4" w:rsidP="00AF7A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3CD4" w:rsidRPr="00695D95" w:rsidTr="00732CC8">
        <w:tc>
          <w:tcPr>
            <w:tcW w:w="2700" w:type="dxa"/>
          </w:tcPr>
          <w:p w:rsidR="00973CD4" w:rsidRPr="00F4691A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1A">
              <w:rPr>
                <w:rFonts w:ascii="Times New Roman" w:hAnsi="Times New Roman"/>
                <w:b/>
                <w:sz w:val="24"/>
                <w:szCs w:val="24"/>
              </w:rPr>
              <w:t>1 подгруппа</w:t>
            </w:r>
          </w:p>
          <w:p w:rsidR="00973CD4" w:rsidRPr="001B0DF0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973CD4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</w:t>
            </w:r>
            <w:r w:rsidRPr="001B0DF0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  <w:p w:rsidR="00973CD4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3CD4" w:rsidRPr="00F4691A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691A">
              <w:rPr>
                <w:rFonts w:ascii="Times New Roman" w:hAnsi="Times New Roman"/>
                <w:b/>
                <w:sz w:val="24"/>
                <w:szCs w:val="24"/>
              </w:rPr>
              <w:t>2 подгруппа</w:t>
            </w:r>
          </w:p>
          <w:p w:rsidR="00973CD4" w:rsidRPr="001B0DF0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973CD4" w:rsidRPr="001B0DF0" w:rsidRDefault="00973CD4" w:rsidP="00AD6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Pr="001B0DF0">
              <w:rPr>
                <w:rFonts w:ascii="Times New Roman" w:hAnsi="Times New Roman"/>
                <w:sz w:val="24"/>
                <w:szCs w:val="24"/>
              </w:rPr>
              <w:t xml:space="preserve">0   </w:t>
            </w:r>
          </w:p>
        </w:tc>
        <w:tc>
          <w:tcPr>
            <w:tcW w:w="7483" w:type="dxa"/>
          </w:tcPr>
          <w:p w:rsidR="00973CD4" w:rsidRPr="00F4668A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ОП.01. Педагогика</w:t>
            </w:r>
          </w:p>
          <w:p w:rsidR="00973CD4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ь: Харавинина Л.Н.</w:t>
            </w:r>
          </w:p>
          <w:p w:rsidR="00973CD4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Ушакова А.В.</w:t>
            </w:r>
          </w:p>
          <w:p w:rsidR="00973CD4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3CD4" w:rsidRPr="00F4668A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ОП.01. Педагогика</w:t>
            </w:r>
          </w:p>
          <w:p w:rsidR="00973CD4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ь: Харавинина Л.Н.</w:t>
            </w:r>
          </w:p>
          <w:p w:rsidR="00973CD4" w:rsidRPr="00695D95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Ассистент: Ушакова А.В.</w:t>
            </w:r>
          </w:p>
          <w:p w:rsidR="00973CD4" w:rsidRPr="00695D95" w:rsidRDefault="00973CD4" w:rsidP="00AD6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973CD4" w:rsidRDefault="00973CD4" w:rsidP="00DF0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3"/>
      </w:tblGrid>
      <w:tr w:rsidR="00973CD4" w:rsidRPr="00695D95" w:rsidTr="00AD0BDC">
        <w:tc>
          <w:tcPr>
            <w:tcW w:w="10183" w:type="dxa"/>
          </w:tcPr>
          <w:p w:rsidR="00973CD4" w:rsidRPr="00695D95" w:rsidRDefault="00973CD4" w:rsidP="00AD0B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b/>
                <w:sz w:val="24"/>
                <w:szCs w:val="24"/>
              </w:rPr>
              <w:t>Зачеты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Pr="007E0B46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ОГСЭ.02. Психология общения</w:t>
            </w:r>
          </w:p>
          <w:p w:rsidR="00973CD4" w:rsidRPr="00695D95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 xml:space="preserve">Преподаватель: </w:t>
            </w:r>
            <w:r>
              <w:rPr>
                <w:rFonts w:ascii="Times New Roman" w:hAnsi="Times New Roman"/>
                <w:sz w:val="24"/>
                <w:szCs w:val="24"/>
              </w:rPr>
              <w:t>Трусова Т.А.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Default="00973CD4" w:rsidP="007E0B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ОГСЭ.04. Иностранный язык</w:t>
            </w:r>
          </w:p>
          <w:p w:rsidR="00973CD4" w:rsidRPr="00F4668A" w:rsidRDefault="00973CD4" w:rsidP="007E0B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  <w:r w:rsidRPr="00695D95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Смирнова Т.А., Шелоумова Ю.А.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ОП.08.01. Гимнастика с методикой тренировки</w:t>
            </w:r>
          </w:p>
          <w:p w:rsidR="00973CD4" w:rsidRPr="00F4668A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Незнакомова Е.Ю.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ОП.08.05. Лыжный спорт с методикой тренировки</w:t>
            </w:r>
          </w:p>
          <w:p w:rsidR="00973CD4" w:rsidRPr="00F4668A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Усов А.Н.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Default="00973CD4" w:rsidP="00F4668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МДК.02.01. Методика внеурочной работы и дополнительного образования в области ф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зической культуры</w:t>
            </w:r>
          </w:p>
          <w:p w:rsidR="00973CD4" w:rsidRPr="00F4668A" w:rsidRDefault="00973CD4" w:rsidP="00F4668A">
            <w:pPr>
              <w:tabs>
                <w:tab w:val="left" w:pos="12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Крошкина Ю.А.</w:t>
            </w:r>
          </w:p>
        </w:tc>
      </w:tr>
      <w:tr w:rsidR="00973CD4" w:rsidRPr="00695D95" w:rsidTr="00AD0BDC">
        <w:tc>
          <w:tcPr>
            <w:tcW w:w="10183" w:type="dxa"/>
          </w:tcPr>
          <w:p w:rsidR="00973CD4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МДК.03.01. Теоретические и прикладные аспекты методической работы учителя физич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4668A">
              <w:rPr>
                <w:rFonts w:ascii="Times New Roman" w:hAnsi="Times New Roman"/>
                <w:b/>
                <w:sz w:val="24"/>
                <w:szCs w:val="24"/>
              </w:rPr>
              <w:t>ской культуры</w:t>
            </w:r>
          </w:p>
          <w:p w:rsidR="00973CD4" w:rsidRPr="00F4668A" w:rsidRDefault="00973CD4" w:rsidP="00732C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D95">
              <w:rPr>
                <w:rFonts w:ascii="Times New Roman" w:hAnsi="Times New Roman"/>
                <w:sz w:val="24"/>
                <w:szCs w:val="24"/>
              </w:rPr>
              <w:t>Преподаватель: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Незнакомова Е.Ю.</w:t>
            </w:r>
          </w:p>
        </w:tc>
      </w:tr>
    </w:tbl>
    <w:p w:rsidR="00973CD4" w:rsidRPr="00695D95" w:rsidRDefault="00973CD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3CD4" w:rsidRPr="00695D95" w:rsidRDefault="00973CD4" w:rsidP="009947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5D95">
        <w:rPr>
          <w:rFonts w:ascii="Times New Roman" w:hAnsi="Times New Roman"/>
          <w:b/>
          <w:sz w:val="24"/>
          <w:szCs w:val="24"/>
        </w:rPr>
        <w:t>Зачеты проводятся во время, отведенное на учебные занятия</w:t>
      </w:r>
    </w:p>
    <w:p w:rsidR="00973CD4" w:rsidRPr="00695D95" w:rsidRDefault="00973CD4" w:rsidP="005D0078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73CD4" w:rsidRPr="00695D95" w:rsidRDefault="00973CD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95D95">
        <w:rPr>
          <w:rFonts w:ascii="Times New Roman" w:hAnsi="Times New Roman"/>
          <w:sz w:val="24"/>
          <w:szCs w:val="24"/>
        </w:rPr>
        <w:t xml:space="preserve">Заместитель директора по учебной работе </w:t>
      </w:r>
      <w:r w:rsidRPr="00695D95">
        <w:rPr>
          <w:rFonts w:ascii="Times New Roman" w:hAnsi="Times New Roman"/>
          <w:sz w:val="24"/>
          <w:szCs w:val="24"/>
        </w:rPr>
        <w:tab/>
      </w:r>
      <w:r w:rsidRPr="00695D95">
        <w:rPr>
          <w:rFonts w:ascii="Times New Roman" w:hAnsi="Times New Roman"/>
          <w:sz w:val="24"/>
          <w:szCs w:val="24"/>
        </w:rPr>
        <w:tab/>
      </w:r>
      <w:r w:rsidRPr="00695D95">
        <w:rPr>
          <w:rFonts w:ascii="Times New Roman" w:hAnsi="Times New Roman"/>
          <w:sz w:val="24"/>
          <w:szCs w:val="24"/>
        </w:rPr>
        <w:tab/>
      </w:r>
      <w:r w:rsidRPr="00695D95">
        <w:rPr>
          <w:rFonts w:ascii="Times New Roman" w:hAnsi="Times New Roman"/>
          <w:sz w:val="24"/>
          <w:szCs w:val="24"/>
        </w:rPr>
        <w:tab/>
      </w:r>
      <w:r w:rsidRPr="00695D95">
        <w:rPr>
          <w:rFonts w:ascii="Times New Roman" w:hAnsi="Times New Roman"/>
          <w:sz w:val="24"/>
          <w:szCs w:val="24"/>
        </w:rPr>
        <w:tab/>
      </w:r>
      <w:r w:rsidRPr="00695D95">
        <w:rPr>
          <w:rFonts w:ascii="Times New Roman" w:hAnsi="Times New Roman"/>
          <w:sz w:val="24"/>
          <w:szCs w:val="24"/>
        </w:rPr>
        <w:tab/>
        <w:t xml:space="preserve">  В.Е. Смирнов</w:t>
      </w:r>
    </w:p>
    <w:p w:rsidR="00973CD4" w:rsidRPr="00695D95" w:rsidRDefault="00973CD4" w:rsidP="005D0078">
      <w:pPr>
        <w:spacing w:after="0" w:line="240" w:lineRule="auto"/>
        <w:ind w:left="-720"/>
        <w:jc w:val="both"/>
        <w:rPr>
          <w:rFonts w:ascii="Times New Roman" w:hAnsi="Times New Roman"/>
          <w:sz w:val="16"/>
          <w:szCs w:val="16"/>
        </w:rPr>
      </w:pPr>
    </w:p>
    <w:p w:rsidR="00973CD4" w:rsidRPr="00695D95" w:rsidRDefault="00973CD4" w:rsidP="005D0078">
      <w:pPr>
        <w:spacing w:after="0" w:line="240" w:lineRule="auto"/>
        <w:ind w:left="-720"/>
        <w:jc w:val="both"/>
        <w:rPr>
          <w:rFonts w:ascii="Times New Roman" w:hAnsi="Times New Roman"/>
          <w:sz w:val="24"/>
          <w:szCs w:val="24"/>
        </w:rPr>
      </w:pPr>
      <w:r w:rsidRPr="00695D95">
        <w:rPr>
          <w:rFonts w:ascii="Times New Roman" w:hAnsi="Times New Roman"/>
          <w:sz w:val="24"/>
          <w:szCs w:val="24"/>
        </w:rPr>
        <w:t>Заведующий учебной частью                                                                                             Е.Г. Костенко</w:t>
      </w:r>
    </w:p>
    <w:sectPr w:rsidR="00973CD4" w:rsidRPr="00695D95" w:rsidSect="00866BFE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4430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B48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3EC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68F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56E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3CC3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C2F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5040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A6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1ED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923"/>
    <w:rsid w:val="00002DB8"/>
    <w:rsid w:val="00005674"/>
    <w:rsid w:val="000168DF"/>
    <w:rsid w:val="00021998"/>
    <w:rsid w:val="0002462B"/>
    <w:rsid w:val="00037923"/>
    <w:rsid w:val="0004078D"/>
    <w:rsid w:val="00042E78"/>
    <w:rsid w:val="000517E4"/>
    <w:rsid w:val="0005468A"/>
    <w:rsid w:val="00076063"/>
    <w:rsid w:val="00076D6D"/>
    <w:rsid w:val="00083435"/>
    <w:rsid w:val="00084718"/>
    <w:rsid w:val="000872A9"/>
    <w:rsid w:val="00096D27"/>
    <w:rsid w:val="000A39BA"/>
    <w:rsid w:val="000A5D43"/>
    <w:rsid w:val="000B07D0"/>
    <w:rsid w:val="000C3F2A"/>
    <w:rsid w:val="000C4601"/>
    <w:rsid w:val="000E4CE0"/>
    <w:rsid w:val="00102A11"/>
    <w:rsid w:val="0010707F"/>
    <w:rsid w:val="00110FA2"/>
    <w:rsid w:val="001146A2"/>
    <w:rsid w:val="00114DF6"/>
    <w:rsid w:val="00121DF3"/>
    <w:rsid w:val="00140BB5"/>
    <w:rsid w:val="00143026"/>
    <w:rsid w:val="0014346B"/>
    <w:rsid w:val="001457E2"/>
    <w:rsid w:val="0014636F"/>
    <w:rsid w:val="00152060"/>
    <w:rsid w:val="00155E91"/>
    <w:rsid w:val="00157BAC"/>
    <w:rsid w:val="0016124F"/>
    <w:rsid w:val="00165F75"/>
    <w:rsid w:val="00171CF5"/>
    <w:rsid w:val="0018570F"/>
    <w:rsid w:val="0018780F"/>
    <w:rsid w:val="00190E2A"/>
    <w:rsid w:val="00192CC4"/>
    <w:rsid w:val="0019765A"/>
    <w:rsid w:val="001B0DF0"/>
    <w:rsid w:val="001C74A1"/>
    <w:rsid w:val="001C7FAE"/>
    <w:rsid w:val="001D20A8"/>
    <w:rsid w:val="001D34F5"/>
    <w:rsid w:val="001D74F3"/>
    <w:rsid w:val="001E09AA"/>
    <w:rsid w:val="001E11C9"/>
    <w:rsid w:val="001F3B17"/>
    <w:rsid w:val="00204A44"/>
    <w:rsid w:val="00214719"/>
    <w:rsid w:val="00224485"/>
    <w:rsid w:val="002301CC"/>
    <w:rsid w:val="002574DA"/>
    <w:rsid w:val="002733D8"/>
    <w:rsid w:val="002860BB"/>
    <w:rsid w:val="00295671"/>
    <w:rsid w:val="002957A2"/>
    <w:rsid w:val="002A385C"/>
    <w:rsid w:val="002A444E"/>
    <w:rsid w:val="002A6D31"/>
    <w:rsid w:val="002B0E23"/>
    <w:rsid w:val="002B34D1"/>
    <w:rsid w:val="002B3B08"/>
    <w:rsid w:val="002C3D51"/>
    <w:rsid w:val="002E2D30"/>
    <w:rsid w:val="002E4BE5"/>
    <w:rsid w:val="002E686E"/>
    <w:rsid w:val="002F5677"/>
    <w:rsid w:val="00307E5B"/>
    <w:rsid w:val="00314359"/>
    <w:rsid w:val="00321CF6"/>
    <w:rsid w:val="003246A7"/>
    <w:rsid w:val="0034047E"/>
    <w:rsid w:val="00340AF4"/>
    <w:rsid w:val="0035403B"/>
    <w:rsid w:val="00367DAC"/>
    <w:rsid w:val="003763D7"/>
    <w:rsid w:val="00381185"/>
    <w:rsid w:val="003A6317"/>
    <w:rsid w:val="003B4545"/>
    <w:rsid w:val="003B62AB"/>
    <w:rsid w:val="003B73A0"/>
    <w:rsid w:val="003C6783"/>
    <w:rsid w:val="003D1B77"/>
    <w:rsid w:val="003D2AF2"/>
    <w:rsid w:val="003D5F93"/>
    <w:rsid w:val="003E4D6C"/>
    <w:rsid w:val="003E63C7"/>
    <w:rsid w:val="003F46D7"/>
    <w:rsid w:val="00402D39"/>
    <w:rsid w:val="00404A89"/>
    <w:rsid w:val="00407718"/>
    <w:rsid w:val="004104CD"/>
    <w:rsid w:val="00414E4C"/>
    <w:rsid w:val="0042219F"/>
    <w:rsid w:val="0042668D"/>
    <w:rsid w:val="00431088"/>
    <w:rsid w:val="00437CAC"/>
    <w:rsid w:val="0044616E"/>
    <w:rsid w:val="00446555"/>
    <w:rsid w:val="00446698"/>
    <w:rsid w:val="0045083B"/>
    <w:rsid w:val="004708E4"/>
    <w:rsid w:val="00471AB0"/>
    <w:rsid w:val="00474DCC"/>
    <w:rsid w:val="004752DF"/>
    <w:rsid w:val="0047669D"/>
    <w:rsid w:val="004945E3"/>
    <w:rsid w:val="004A1ED0"/>
    <w:rsid w:val="004A7739"/>
    <w:rsid w:val="004B2F32"/>
    <w:rsid w:val="004E5C2F"/>
    <w:rsid w:val="00505942"/>
    <w:rsid w:val="00510DB6"/>
    <w:rsid w:val="005114B6"/>
    <w:rsid w:val="00513344"/>
    <w:rsid w:val="005174CC"/>
    <w:rsid w:val="00524026"/>
    <w:rsid w:val="00533600"/>
    <w:rsid w:val="00534DF8"/>
    <w:rsid w:val="0053524E"/>
    <w:rsid w:val="00541849"/>
    <w:rsid w:val="0054401C"/>
    <w:rsid w:val="00544799"/>
    <w:rsid w:val="00563089"/>
    <w:rsid w:val="005706B2"/>
    <w:rsid w:val="00570E98"/>
    <w:rsid w:val="00576DBF"/>
    <w:rsid w:val="00577854"/>
    <w:rsid w:val="00582E2A"/>
    <w:rsid w:val="00583AAC"/>
    <w:rsid w:val="00590F09"/>
    <w:rsid w:val="005A3488"/>
    <w:rsid w:val="005A72FA"/>
    <w:rsid w:val="005B3723"/>
    <w:rsid w:val="005C03C2"/>
    <w:rsid w:val="005C1AD7"/>
    <w:rsid w:val="005C29CD"/>
    <w:rsid w:val="005C447C"/>
    <w:rsid w:val="005C5F86"/>
    <w:rsid w:val="005D0078"/>
    <w:rsid w:val="005E1F05"/>
    <w:rsid w:val="005E2352"/>
    <w:rsid w:val="005E7CBA"/>
    <w:rsid w:val="005F0931"/>
    <w:rsid w:val="005F0F54"/>
    <w:rsid w:val="0060128E"/>
    <w:rsid w:val="00605EC8"/>
    <w:rsid w:val="006062D6"/>
    <w:rsid w:val="0060689B"/>
    <w:rsid w:val="00606E3A"/>
    <w:rsid w:val="00614DFD"/>
    <w:rsid w:val="0061758D"/>
    <w:rsid w:val="00623412"/>
    <w:rsid w:val="006258BC"/>
    <w:rsid w:val="006433B2"/>
    <w:rsid w:val="00645CC7"/>
    <w:rsid w:val="00646104"/>
    <w:rsid w:val="00651BC1"/>
    <w:rsid w:val="006553DE"/>
    <w:rsid w:val="00671520"/>
    <w:rsid w:val="00682171"/>
    <w:rsid w:val="006828FE"/>
    <w:rsid w:val="00682F39"/>
    <w:rsid w:val="0069599B"/>
    <w:rsid w:val="00695D95"/>
    <w:rsid w:val="006B24B2"/>
    <w:rsid w:val="006B2816"/>
    <w:rsid w:val="006B46ED"/>
    <w:rsid w:val="006D1BAC"/>
    <w:rsid w:val="006D7E3C"/>
    <w:rsid w:val="006E2BAC"/>
    <w:rsid w:val="006E2E10"/>
    <w:rsid w:val="006F6205"/>
    <w:rsid w:val="00712AA8"/>
    <w:rsid w:val="00715E57"/>
    <w:rsid w:val="0072107A"/>
    <w:rsid w:val="0072351F"/>
    <w:rsid w:val="00731366"/>
    <w:rsid w:val="00732CC8"/>
    <w:rsid w:val="007353C2"/>
    <w:rsid w:val="00737C86"/>
    <w:rsid w:val="00741B4F"/>
    <w:rsid w:val="007428EF"/>
    <w:rsid w:val="0074643E"/>
    <w:rsid w:val="007640C7"/>
    <w:rsid w:val="007641F4"/>
    <w:rsid w:val="00767A71"/>
    <w:rsid w:val="00774547"/>
    <w:rsid w:val="00782D5C"/>
    <w:rsid w:val="00783C59"/>
    <w:rsid w:val="00786BD9"/>
    <w:rsid w:val="00792B94"/>
    <w:rsid w:val="007A14EE"/>
    <w:rsid w:val="007A30AB"/>
    <w:rsid w:val="007B0FBE"/>
    <w:rsid w:val="007B5059"/>
    <w:rsid w:val="007B7136"/>
    <w:rsid w:val="007C3085"/>
    <w:rsid w:val="007C33D2"/>
    <w:rsid w:val="007C3547"/>
    <w:rsid w:val="007C4AF2"/>
    <w:rsid w:val="007D1AF7"/>
    <w:rsid w:val="007D28B8"/>
    <w:rsid w:val="007D40C0"/>
    <w:rsid w:val="007D59B7"/>
    <w:rsid w:val="007E0B46"/>
    <w:rsid w:val="007E6180"/>
    <w:rsid w:val="007F1B9E"/>
    <w:rsid w:val="007F2C78"/>
    <w:rsid w:val="007F67D2"/>
    <w:rsid w:val="00800057"/>
    <w:rsid w:val="008000CE"/>
    <w:rsid w:val="00806BE1"/>
    <w:rsid w:val="00806CBE"/>
    <w:rsid w:val="008127C4"/>
    <w:rsid w:val="00814723"/>
    <w:rsid w:val="008219C1"/>
    <w:rsid w:val="00821DC6"/>
    <w:rsid w:val="008254FD"/>
    <w:rsid w:val="00826548"/>
    <w:rsid w:val="00827F05"/>
    <w:rsid w:val="00832AEB"/>
    <w:rsid w:val="00837911"/>
    <w:rsid w:val="00850A8E"/>
    <w:rsid w:val="0085263B"/>
    <w:rsid w:val="00854F03"/>
    <w:rsid w:val="00866359"/>
    <w:rsid w:val="00866BFE"/>
    <w:rsid w:val="008740F7"/>
    <w:rsid w:val="0088048D"/>
    <w:rsid w:val="00880A92"/>
    <w:rsid w:val="00885120"/>
    <w:rsid w:val="00885127"/>
    <w:rsid w:val="00897EA0"/>
    <w:rsid w:val="008A5C0D"/>
    <w:rsid w:val="008B086B"/>
    <w:rsid w:val="008B0F88"/>
    <w:rsid w:val="008B22D2"/>
    <w:rsid w:val="008B27B6"/>
    <w:rsid w:val="008B3C0A"/>
    <w:rsid w:val="008B4B0B"/>
    <w:rsid w:val="008C23CC"/>
    <w:rsid w:val="008C3BFC"/>
    <w:rsid w:val="008D4B8D"/>
    <w:rsid w:val="008D6F7D"/>
    <w:rsid w:val="008E0614"/>
    <w:rsid w:val="008E7378"/>
    <w:rsid w:val="008F10E6"/>
    <w:rsid w:val="008F1AD0"/>
    <w:rsid w:val="008F71E3"/>
    <w:rsid w:val="00901D9E"/>
    <w:rsid w:val="00904DB1"/>
    <w:rsid w:val="00920678"/>
    <w:rsid w:val="00922208"/>
    <w:rsid w:val="00926B6F"/>
    <w:rsid w:val="00944D94"/>
    <w:rsid w:val="00945BF6"/>
    <w:rsid w:val="00945FD4"/>
    <w:rsid w:val="00951C69"/>
    <w:rsid w:val="00953163"/>
    <w:rsid w:val="00954435"/>
    <w:rsid w:val="009633C8"/>
    <w:rsid w:val="009722C4"/>
    <w:rsid w:val="00973CD4"/>
    <w:rsid w:val="00982354"/>
    <w:rsid w:val="0098623C"/>
    <w:rsid w:val="009877F1"/>
    <w:rsid w:val="009918DB"/>
    <w:rsid w:val="00992D18"/>
    <w:rsid w:val="0099473A"/>
    <w:rsid w:val="009A0AEC"/>
    <w:rsid w:val="009A53B1"/>
    <w:rsid w:val="009B087C"/>
    <w:rsid w:val="009B6A18"/>
    <w:rsid w:val="009C1941"/>
    <w:rsid w:val="009C2E61"/>
    <w:rsid w:val="009C5C9D"/>
    <w:rsid w:val="009D0E80"/>
    <w:rsid w:val="009E23A1"/>
    <w:rsid w:val="009F1C0F"/>
    <w:rsid w:val="009F4095"/>
    <w:rsid w:val="00A00968"/>
    <w:rsid w:val="00A03663"/>
    <w:rsid w:val="00A05FDE"/>
    <w:rsid w:val="00A068AB"/>
    <w:rsid w:val="00A1631B"/>
    <w:rsid w:val="00A249ED"/>
    <w:rsid w:val="00A263F8"/>
    <w:rsid w:val="00A3104E"/>
    <w:rsid w:val="00A31EA0"/>
    <w:rsid w:val="00A33B0C"/>
    <w:rsid w:val="00A36CDB"/>
    <w:rsid w:val="00A50991"/>
    <w:rsid w:val="00A52696"/>
    <w:rsid w:val="00A64A63"/>
    <w:rsid w:val="00A71078"/>
    <w:rsid w:val="00A76614"/>
    <w:rsid w:val="00A771DB"/>
    <w:rsid w:val="00A80D7F"/>
    <w:rsid w:val="00A97D12"/>
    <w:rsid w:val="00AA20D6"/>
    <w:rsid w:val="00AA4721"/>
    <w:rsid w:val="00AA4F5F"/>
    <w:rsid w:val="00AB50A4"/>
    <w:rsid w:val="00AC6AC5"/>
    <w:rsid w:val="00AC70BF"/>
    <w:rsid w:val="00AD09FC"/>
    <w:rsid w:val="00AD0BDC"/>
    <w:rsid w:val="00AD4585"/>
    <w:rsid w:val="00AD6BD7"/>
    <w:rsid w:val="00AE33E4"/>
    <w:rsid w:val="00AF2EE9"/>
    <w:rsid w:val="00AF35B2"/>
    <w:rsid w:val="00AF67C2"/>
    <w:rsid w:val="00AF7A6D"/>
    <w:rsid w:val="00AF7ACA"/>
    <w:rsid w:val="00B01346"/>
    <w:rsid w:val="00B0767A"/>
    <w:rsid w:val="00B16DC9"/>
    <w:rsid w:val="00B20B9B"/>
    <w:rsid w:val="00B2363E"/>
    <w:rsid w:val="00B25E40"/>
    <w:rsid w:val="00B30768"/>
    <w:rsid w:val="00B36FDA"/>
    <w:rsid w:val="00B45696"/>
    <w:rsid w:val="00B61EE4"/>
    <w:rsid w:val="00B71DF0"/>
    <w:rsid w:val="00B84046"/>
    <w:rsid w:val="00B855F7"/>
    <w:rsid w:val="00B9405F"/>
    <w:rsid w:val="00B960F2"/>
    <w:rsid w:val="00BA6873"/>
    <w:rsid w:val="00BB018B"/>
    <w:rsid w:val="00BC0507"/>
    <w:rsid w:val="00BC1E7E"/>
    <w:rsid w:val="00BC56C3"/>
    <w:rsid w:val="00BD67EF"/>
    <w:rsid w:val="00BE2262"/>
    <w:rsid w:val="00BE3AB2"/>
    <w:rsid w:val="00BE48FF"/>
    <w:rsid w:val="00BE4987"/>
    <w:rsid w:val="00BF4112"/>
    <w:rsid w:val="00C04195"/>
    <w:rsid w:val="00C050E7"/>
    <w:rsid w:val="00C2483D"/>
    <w:rsid w:val="00C26D6E"/>
    <w:rsid w:val="00C324D0"/>
    <w:rsid w:val="00C3523C"/>
    <w:rsid w:val="00C40BE3"/>
    <w:rsid w:val="00C43C98"/>
    <w:rsid w:val="00C541A1"/>
    <w:rsid w:val="00C549A3"/>
    <w:rsid w:val="00C55A74"/>
    <w:rsid w:val="00C57FA1"/>
    <w:rsid w:val="00C61DAC"/>
    <w:rsid w:val="00C75CFC"/>
    <w:rsid w:val="00C83A36"/>
    <w:rsid w:val="00C86A47"/>
    <w:rsid w:val="00C87F45"/>
    <w:rsid w:val="00C92A71"/>
    <w:rsid w:val="00C960E6"/>
    <w:rsid w:val="00CA21C6"/>
    <w:rsid w:val="00CA5F57"/>
    <w:rsid w:val="00CB267A"/>
    <w:rsid w:val="00CB6D8E"/>
    <w:rsid w:val="00CB7BF9"/>
    <w:rsid w:val="00CC0F13"/>
    <w:rsid w:val="00CC2140"/>
    <w:rsid w:val="00CC28D0"/>
    <w:rsid w:val="00CC327E"/>
    <w:rsid w:val="00CC4B32"/>
    <w:rsid w:val="00CC6D83"/>
    <w:rsid w:val="00CC72D1"/>
    <w:rsid w:val="00CE3C9C"/>
    <w:rsid w:val="00CF12E6"/>
    <w:rsid w:val="00CF1F4B"/>
    <w:rsid w:val="00CF2128"/>
    <w:rsid w:val="00CF3EDF"/>
    <w:rsid w:val="00D0395E"/>
    <w:rsid w:val="00D219DC"/>
    <w:rsid w:val="00D22922"/>
    <w:rsid w:val="00D24DBC"/>
    <w:rsid w:val="00D2586C"/>
    <w:rsid w:val="00D27CD1"/>
    <w:rsid w:val="00D31CD4"/>
    <w:rsid w:val="00D34D95"/>
    <w:rsid w:val="00D42B90"/>
    <w:rsid w:val="00D51D6E"/>
    <w:rsid w:val="00D527C3"/>
    <w:rsid w:val="00D52F31"/>
    <w:rsid w:val="00D62DAB"/>
    <w:rsid w:val="00D6401B"/>
    <w:rsid w:val="00D64D18"/>
    <w:rsid w:val="00D7069A"/>
    <w:rsid w:val="00D71481"/>
    <w:rsid w:val="00D7265F"/>
    <w:rsid w:val="00D759A5"/>
    <w:rsid w:val="00D809E0"/>
    <w:rsid w:val="00D8117A"/>
    <w:rsid w:val="00D82670"/>
    <w:rsid w:val="00D840BF"/>
    <w:rsid w:val="00D91CC8"/>
    <w:rsid w:val="00D95735"/>
    <w:rsid w:val="00DA245D"/>
    <w:rsid w:val="00DC05F3"/>
    <w:rsid w:val="00DC199E"/>
    <w:rsid w:val="00DD07E1"/>
    <w:rsid w:val="00DD63AE"/>
    <w:rsid w:val="00DE0EAC"/>
    <w:rsid w:val="00DE61EA"/>
    <w:rsid w:val="00DE7A25"/>
    <w:rsid w:val="00DF09C1"/>
    <w:rsid w:val="00DF3DAC"/>
    <w:rsid w:val="00DF60DF"/>
    <w:rsid w:val="00E04150"/>
    <w:rsid w:val="00E04426"/>
    <w:rsid w:val="00E05E00"/>
    <w:rsid w:val="00E06757"/>
    <w:rsid w:val="00E117CB"/>
    <w:rsid w:val="00E20D44"/>
    <w:rsid w:val="00E328C8"/>
    <w:rsid w:val="00E32A3F"/>
    <w:rsid w:val="00E33174"/>
    <w:rsid w:val="00E3674A"/>
    <w:rsid w:val="00E56557"/>
    <w:rsid w:val="00E5740C"/>
    <w:rsid w:val="00E73E3B"/>
    <w:rsid w:val="00E74581"/>
    <w:rsid w:val="00E758D5"/>
    <w:rsid w:val="00E81CCD"/>
    <w:rsid w:val="00E8400F"/>
    <w:rsid w:val="00E85697"/>
    <w:rsid w:val="00E977B1"/>
    <w:rsid w:val="00EA3E8A"/>
    <w:rsid w:val="00EA5117"/>
    <w:rsid w:val="00EB48B4"/>
    <w:rsid w:val="00ED0618"/>
    <w:rsid w:val="00EE2B30"/>
    <w:rsid w:val="00EE7302"/>
    <w:rsid w:val="00EF3D28"/>
    <w:rsid w:val="00EF40B6"/>
    <w:rsid w:val="00EF5F9C"/>
    <w:rsid w:val="00F042D7"/>
    <w:rsid w:val="00F04896"/>
    <w:rsid w:val="00F04C42"/>
    <w:rsid w:val="00F06DBF"/>
    <w:rsid w:val="00F07A17"/>
    <w:rsid w:val="00F1361C"/>
    <w:rsid w:val="00F25873"/>
    <w:rsid w:val="00F2609F"/>
    <w:rsid w:val="00F45963"/>
    <w:rsid w:val="00F4668A"/>
    <w:rsid w:val="00F4691A"/>
    <w:rsid w:val="00F46FDE"/>
    <w:rsid w:val="00F47542"/>
    <w:rsid w:val="00F4768E"/>
    <w:rsid w:val="00F5084C"/>
    <w:rsid w:val="00F64A70"/>
    <w:rsid w:val="00F66608"/>
    <w:rsid w:val="00F73006"/>
    <w:rsid w:val="00F759E0"/>
    <w:rsid w:val="00F84BB9"/>
    <w:rsid w:val="00F93FCB"/>
    <w:rsid w:val="00FA2E6B"/>
    <w:rsid w:val="00FA6FAD"/>
    <w:rsid w:val="00FA77D7"/>
    <w:rsid w:val="00FB1CB2"/>
    <w:rsid w:val="00FB4174"/>
    <w:rsid w:val="00FB472A"/>
    <w:rsid w:val="00FB7C03"/>
    <w:rsid w:val="00FC2B20"/>
    <w:rsid w:val="00FC2B34"/>
    <w:rsid w:val="00FD0A31"/>
    <w:rsid w:val="00FD1178"/>
    <w:rsid w:val="00FD2DFC"/>
    <w:rsid w:val="00FD6A19"/>
    <w:rsid w:val="00FE607D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4D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792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851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354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1</Pages>
  <Words>221</Words>
  <Characters>1265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</cp:lastModifiedBy>
  <cp:revision>27</cp:revision>
  <cp:lastPrinted>2020-05-27T06:47:00Z</cp:lastPrinted>
  <dcterms:created xsi:type="dcterms:W3CDTF">2017-04-04T06:05:00Z</dcterms:created>
  <dcterms:modified xsi:type="dcterms:W3CDTF">2020-06-01T09:17:00Z</dcterms:modified>
</cp:coreProperties>
</file>