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508"/>
        <w:gridCol w:w="3960"/>
      </w:tblGrid>
      <w:tr w:rsidR="00C20A7F" w:rsidRPr="00C81F21" w:rsidTr="00A9726E">
        <w:trPr>
          <w:cantSplit/>
        </w:trPr>
        <w:tc>
          <w:tcPr>
            <w:tcW w:w="5508" w:type="dxa"/>
          </w:tcPr>
          <w:p w:rsidR="00C20A7F" w:rsidRPr="00C81F21" w:rsidRDefault="00C20A7F" w:rsidP="005E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монограмма ЯрПК" style="position:absolute;margin-left:-63pt;margin-top:-45pt;width:171.1pt;height:89.6pt;z-index:251658240;visibility:visible">
                  <v:imagedata r:id="rId5" o:title="" croptop="13660f" cropbottom="17346f" cropleft="10879f" cropright="13040f" blacklevel="3932f"/>
                </v:shape>
              </w:pict>
            </w:r>
            <w:r w:rsidRPr="00C81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20A7F" w:rsidRPr="00C81F21" w:rsidRDefault="00C20A7F" w:rsidP="00A97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A7F" w:rsidRDefault="00C20A7F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A7F" w:rsidRPr="00C81F21" w:rsidRDefault="00C20A7F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A7F" w:rsidRPr="00C81F21" w:rsidRDefault="00C20A7F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F21">
        <w:rPr>
          <w:rFonts w:ascii="Times New Roman" w:hAnsi="Times New Roman"/>
          <w:b/>
          <w:sz w:val="24"/>
          <w:szCs w:val="24"/>
        </w:rPr>
        <w:t>РАСПИСАНИЕ ПРОМЕЖУТОЧНОЙ АТТЕСТАЦИИ</w:t>
      </w:r>
    </w:p>
    <w:p w:rsidR="00C20A7F" w:rsidRPr="00C81F21" w:rsidRDefault="00C20A7F" w:rsidP="008907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F21">
        <w:rPr>
          <w:rFonts w:ascii="Times New Roman" w:hAnsi="Times New Roman"/>
          <w:b/>
          <w:sz w:val="24"/>
          <w:szCs w:val="24"/>
        </w:rPr>
        <w:t xml:space="preserve">группы </w:t>
      </w:r>
      <w:r w:rsidRPr="00C81F21">
        <w:rPr>
          <w:rFonts w:ascii="Times New Roman" w:hAnsi="Times New Roman"/>
          <w:b/>
          <w:bCs/>
          <w:sz w:val="24"/>
          <w:szCs w:val="24"/>
        </w:rPr>
        <w:t>33</w:t>
      </w:r>
    </w:p>
    <w:p w:rsidR="00C20A7F" w:rsidRPr="00C81F21" w:rsidRDefault="00C20A7F" w:rsidP="00890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F21">
        <w:rPr>
          <w:rFonts w:ascii="Times New Roman" w:hAnsi="Times New Roman"/>
          <w:sz w:val="24"/>
          <w:szCs w:val="24"/>
        </w:rPr>
        <w:t xml:space="preserve">специальности </w:t>
      </w:r>
      <w:r w:rsidRPr="00C81F21">
        <w:rPr>
          <w:rFonts w:ascii="Times New Roman" w:hAnsi="Times New Roman"/>
          <w:b/>
          <w:sz w:val="24"/>
          <w:szCs w:val="24"/>
        </w:rPr>
        <w:t xml:space="preserve">44.02.01 </w:t>
      </w:r>
    </w:p>
    <w:p w:rsidR="00C20A7F" w:rsidRPr="00C81F21" w:rsidRDefault="00C20A7F" w:rsidP="00890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F21"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p w:rsidR="00C20A7F" w:rsidRPr="00C81F21" w:rsidRDefault="00C20A7F" w:rsidP="00C75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F2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bCs/>
          <w:sz w:val="24"/>
          <w:szCs w:val="24"/>
        </w:rPr>
        <w:t>.06.2020 – 12.06.2020</w:t>
      </w:r>
      <w:r w:rsidRPr="00C81F21">
        <w:rPr>
          <w:rFonts w:ascii="Times New Roman" w:hAnsi="Times New Roman"/>
          <w:b/>
          <w:sz w:val="24"/>
          <w:szCs w:val="24"/>
        </w:rPr>
        <w:t>)</w:t>
      </w:r>
    </w:p>
    <w:p w:rsidR="00C20A7F" w:rsidRPr="00C81F21" w:rsidRDefault="00C20A7F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80"/>
        <w:gridCol w:w="7303"/>
      </w:tblGrid>
      <w:tr w:rsidR="00C20A7F" w:rsidRPr="00C81F21" w:rsidTr="00AD0BDC">
        <w:tc>
          <w:tcPr>
            <w:tcW w:w="2880" w:type="dxa"/>
          </w:tcPr>
          <w:p w:rsidR="00C20A7F" w:rsidRPr="00C81F21" w:rsidRDefault="00C20A7F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03" w:type="dxa"/>
          </w:tcPr>
          <w:p w:rsidR="00C20A7F" w:rsidRPr="00C81F21" w:rsidRDefault="00C20A7F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21">
              <w:rPr>
                <w:rFonts w:ascii="Times New Roman" w:hAnsi="Times New Roman"/>
                <w:b/>
                <w:sz w:val="24"/>
                <w:szCs w:val="24"/>
              </w:rPr>
              <w:t>Экзамены</w:t>
            </w:r>
          </w:p>
        </w:tc>
      </w:tr>
      <w:tr w:rsidR="00C20A7F" w:rsidRPr="00C81F21" w:rsidTr="00AD0BDC">
        <w:tc>
          <w:tcPr>
            <w:tcW w:w="2880" w:type="dxa"/>
          </w:tcPr>
          <w:p w:rsidR="00C20A7F" w:rsidRPr="00335B87" w:rsidRDefault="00C20A7F" w:rsidP="00C54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подгруппа</w:t>
            </w:r>
          </w:p>
          <w:p w:rsidR="00C20A7F" w:rsidRPr="00335B87" w:rsidRDefault="00C20A7F" w:rsidP="00C54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335B87">
              <w:rPr>
                <w:rFonts w:ascii="Times New Roman" w:hAnsi="Times New Roman"/>
                <w:color w:val="000000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C20A7F" w:rsidRPr="00335B87" w:rsidRDefault="00C20A7F" w:rsidP="00C54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87">
              <w:rPr>
                <w:rFonts w:ascii="Times New Roman" w:hAnsi="Times New Roman"/>
                <w:color w:val="000000"/>
                <w:sz w:val="24"/>
                <w:szCs w:val="24"/>
              </w:rPr>
              <w:t>08.30</w:t>
            </w:r>
          </w:p>
          <w:p w:rsidR="00C20A7F" w:rsidRPr="00335B87" w:rsidRDefault="00C20A7F" w:rsidP="00C54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20A7F" w:rsidRPr="00335B87" w:rsidRDefault="00C20A7F" w:rsidP="00C32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335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подгруппа</w:t>
            </w:r>
          </w:p>
          <w:p w:rsidR="00C20A7F" w:rsidRPr="00335B87" w:rsidRDefault="00C20A7F" w:rsidP="00C32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8.06.2020</w:t>
            </w:r>
          </w:p>
          <w:p w:rsidR="00C20A7F" w:rsidRPr="00335B87" w:rsidRDefault="00C20A7F" w:rsidP="00C32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35B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35B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C20A7F" w:rsidRPr="00335B87" w:rsidRDefault="00C20A7F" w:rsidP="00C32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A7F" w:rsidRPr="00335B87" w:rsidRDefault="00C20A7F" w:rsidP="00C54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</w:tcPr>
          <w:p w:rsidR="00C20A7F" w:rsidRPr="00866E5B" w:rsidRDefault="00C20A7F" w:rsidP="00C328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5B">
              <w:rPr>
                <w:rFonts w:ascii="Times New Roman" w:hAnsi="Times New Roman"/>
                <w:b/>
                <w:bCs/>
                <w:sz w:val="24"/>
                <w:szCs w:val="24"/>
              </w:rPr>
              <w:t>ОГСЭ.02. Психология общения</w:t>
            </w:r>
          </w:p>
          <w:p w:rsidR="00C20A7F" w:rsidRPr="00C81F21" w:rsidRDefault="00C20A7F" w:rsidP="00C3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  <w:szCs w:val="24"/>
              </w:rPr>
              <w:t>Трусова Т.А.</w:t>
            </w:r>
          </w:p>
          <w:p w:rsidR="00C20A7F" w:rsidRDefault="00C20A7F" w:rsidP="00C3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Ассистент: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Костенко Е.Г.</w:t>
            </w:r>
          </w:p>
          <w:p w:rsidR="00C20A7F" w:rsidRDefault="00C20A7F" w:rsidP="00C3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0A7F" w:rsidRPr="00866E5B" w:rsidRDefault="00C20A7F" w:rsidP="00335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5B">
              <w:rPr>
                <w:rFonts w:ascii="Times New Roman" w:hAnsi="Times New Roman"/>
                <w:b/>
                <w:bCs/>
                <w:sz w:val="24"/>
                <w:szCs w:val="24"/>
              </w:rPr>
              <w:t>ОГСЭ.02. Психология общения</w:t>
            </w:r>
          </w:p>
          <w:p w:rsidR="00C20A7F" w:rsidRPr="00C81F21" w:rsidRDefault="00C20A7F" w:rsidP="00335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  <w:szCs w:val="24"/>
              </w:rPr>
              <w:t>Трусова Т.А.</w:t>
            </w:r>
          </w:p>
          <w:p w:rsidR="00C20A7F" w:rsidRDefault="00C20A7F" w:rsidP="00335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Ассистент: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Костенко Е.Г.</w:t>
            </w:r>
          </w:p>
          <w:p w:rsidR="00C20A7F" w:rsidRPr="00C81F21" w:rsidRDefault="00C20A7F" w:rsidP="00866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20A7F" w:rsidRPr="00C81F21" w:rsidTr="00AD0BDC">
        <w:tc>
          <w:tcPr>
            <w:tcW w:w="2880" w:type="dxa"/>
          </w:tcPr>
          <w:p w:rsidR="00C20A7F" w:rsidRPr="00335B87" w:rsidRDefault="00C20A7F" w:rsidP="003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335B87">
              <w:rPr>
                <w:rFonts w:ascii="Times New Roman" w:hAnsi="Times New Roman"/>
                <w:color w:val="000000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C20A7F" w:rsidRPr="00335B87" w:rsidRDefault="00C20A7F" w:rsidP="003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87">
              <w:rPr>
                <w:rFonts w:ascii="Times New Roman" w:hAnsi="Times New Roman"/>
                <w:color w:val="000000"/>
                <w:sz w:val="24"/>
                <w:szCs w:val="24"/>
              </w:rPr>
              <w:t>08.30</w:t>
            </w:r>
          </w:p>
          <w:p w:rsidR="00C20A7F" w:rsidRDefault="00C20A7F" w:rsidP="0033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20A7F" w:rsidRDefault="00C20A7F" w:rsidP="0033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20A7F" w:rsidRPr="00335B87" w:rsidRDefault="00C20A7F" w:rsidP="00967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</w:tcPr>
          <w:p w:rsidR="00C20A7F" w:rsidRPr="00866E5B" w:rsidRDefault="00C20A7F" w:rsidP="00C32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МДК.02.03. Теоретические и методические основы организации продуктивных видов деятельности детей дошкольного возраста и МДК.02.04. Практикум по художественной обработке мат</w:t>
            </w: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риалов и изобразительному искусству (комплексный экзамен)</w:t>
            </w:r>
          </w:p>
          <w:p w:rsidR="00C20A7F" w:rsidRPr="00C81F21" w:rsidRDefault="00C20A7F" w:rsidP="00C3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 Перцева Г.Н.</w:t>
            </w:r>
          </w:p>
          <w:p w:rsidR="00C20A7F" w:rsidRDefault="00C20A7F" w:rsidP="00C3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r>
              <w:rPr>
                <w:rFonts w:ascii="Times New Roman" w:hAnsi="Times New Roman"/>
                <w:sz w:val="24"/>
                <w:szCs w:val="24"/>
              </w:rPr>
              <w:t>Перчук А.В.</w:t>
            </w:r>
          </w:p>
          <w:p w:rsidR="00C20A7F" w:rsidRPr="00C81F21" w:rsidRDefault="00C20A7F" w:rsidP="00C3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20A7F" w:rsidRDefault="00C20A7F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A7F" w:rsidRPr="00C81F21" w:rsidRDefault="00C20A7F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3"/>
      </w:tblGrid>
      <w:tr w:rsidR="00C20A7F" w:rsidRPr="00C81F21" w:rsidTr="00AD0BDC">
        <w:tc>
          <w:tcPr>
            <w:tcW w:w="10183" w:type="dxa"/>
          </w:tcPr>
          <w:p w:rsidR="00C20A7F" w:rsidRPr="00C81F21" w:rsidRDefault="00C20A7F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21">
              <w:rPr>
                <w:rFonts w:ascii="Times New Roman" w:hAnsi="Times New Roman"/>
                <w:b/>
                <w:sz w:val="24"/>
                <w:szCs w:val="24"/>
              </w:rPr>
              <w:t>Зачеты</w:t>
            </w:r>
          </w:p>
        </w:tc>
      </w:tr>
      <w:tr w:rsidR="00C20A7F" w:rsidRPr="00C81F21" w:rsidTr="00AD0BDC">
        <w:tc>
          <w:tcPr>
            <w:tcW w:w="10183" w:type="dxa"/>
          </w:tcPr>
          <w:p w:rsidR="00C20A7F" w:rsidRPr="00866E5B" w:rsidRDefault="00C20A7F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ОГСЭ.05. Физическая культура</w:t>
            </w:r>
          </w:p>
          <w:p w:rsidR="00C20A7F" w:rsidRPr="00C81F21" w:rsidRDefault="00C20A7F" w:rsidP="00AD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  <w:szCs w:val="24"/>
              </w:rPr>
              <w:t>Крошкина Ю.А.</w:t>
            </w:r>
          </w:p>
        </w:tc>
      </w:tr>
      <w:tr w:rsidR="00C20A7F" w:rsidRPr="00C81F21" w:rsidTr="00AD0BDC">
        <w:tc>
          <w:tcPr>
            <w:tcW w:w="10183" w:type="dxa"/>
          </w:tcPr>
          <w:p w:rsidR="00C20A7F" w:rsidRDefault="00C20A7F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ОП.06. Безопасность жизнедеятельности</w:t>
            </w:r>
          </w:p>
          <w:p w:rsidR="00C20A7F" w:rsidRPr="00866E5B" w:rsidRDefault="00C20A7F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Розин А.А.</w:t>
            </w:r>
          </w:p>
        </w:tc>
      </w:tr>
      <w:tr w:rsidR="00C20A7F" w:rsidRPr="00C81F21" w:rsidTr="00AD0BDC">
        <w:tc>
          <w:tcPr>
            <w:tcW w:w="10183" w:type="dxa"/>
          </w:tcPr>
          <w:p w:rsidR="00C20A7F" w:rsidRDefault="00C20A7F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МДК.02.05. Теория и методика музыкального воспитания с практикумом</w:t>
            </w:r>
          </w:p>
          <w:p w:rsidR="00C20A7F" w:rsidRPr="00866E5B" w:rsidRDefault="00C20A7F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Бахичева М.В.</w:t>
            </w:r>
          </w:p>
        </w:tc>
      </w:tr>
      <w:tr w:rsidR="00C20A7F" w:rsidRPr="00C81F21" w:rsidTr="00AD0BDC">
        <w:tc>
          <w:tcPr>
            <w:tcW w:w="10183" w:type="dxa"/>
          </w:tcPr>
          <w:p w:rsidR="00C20A7F" w:rsidRDefault="00C20A7F" w:rsidP="00EC611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МДК.02.06. Психолого-педагогические основы организации общения детей дошкольного возраста</w:t>
            </w:r>
          </w:p>
          <w:p w:rsidR="00C20A7F" w:rsidRPr="00866E5B" w:rsidRDefault="00C20A7F" w:rsidP="00EC611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Трусова Т.А.</w:t>
            </w:r>
          </w:p>
        </w:tc>
      </w:tr>
      <w:tr w:rsidR="00C20A7F" w:rsidRPr="00C81F21" w:rsidTr="00AD0BDC">
        <w:tc>
          <w:tcPr>
            <w:tcW w:w="10183" w:type="dxa"/>
          </w:tcPr>
          <w:p w:rsidR="00C20A7F" w:rsidRDefault="00C20A7F" w:rsidP="00EC6115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МДК.03.04. Теория и методика математического развития</w:t>
            </w:r>
          </w:p>
          <w:p w:rsidR="00C20A7F" w:rsidRPr="00866E5B" w:rsidRDefault="00C20A7F" w:rsidP="00EC6115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Семенова Е.Б.</w:t>
            </w:r>
          </w:p>
        </w:tc>
      </w:tr>
      <w:tr w:rsidR="00C20A7F" w:rsidRPr="00C81F21" w:rsidTr="00AD0BDC">
        <w:tc>
          <w:tcPr>
            <w:tcW w:w="10183" w:type="dxa"/>
          </w:tcPr>
          <w:p w:rsidR="00C20A7F" w:rsidRDefault="00C20A7F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МДК.04.01. Теоретические и методические основы взаимодействия воспитателя с родит</w:t>
            </w: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лями (лицами, их заменяющими) и сотрудниками дошкольной образовательной организ</w:t>
            </w: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C20A7F" w:rsidRPr="00866E5B" w:rsidRDefault="00C20A7F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Семенова Е.Б.</w:t>
            </w:r>
          </w:p>
        </w:tc>
      </w:tr>
      <w:tr w:rsidR="00C20A7F" w:rsidRPr="00C81F21" w:rsidTr="00AD0BDC">
        <w:tc>
          <w:tcPr>
            <w:tcW w:w="10183" w:type="dxa"/>
          </w:tcPr>
          <w:p w:rsidR="00C20A7F" w:rsidRDefault="00C20A7F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МДК.05.01. Теоретические и прикладные аспекты методической работы воспитателя д</w:t>
            </w: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66E5B">
              <w:rPr>
                <w:rFonts w:ascii="Times New Roman" w:hAnsi="Times New Roman"/>
                <w:b/>
                <w:sz w:val="24"/>
                <w:szCs w:val="24"/>
              </w:rPr>
              <w:t>тей дошкольного возраста</w:t>
            </w:r>
          </w:p>
          <w:p w:rsidR="00C20A7F" w:rsidRPr="00866E5B" w:rsidRDefault="00C20A7F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Бахичева М.В.</w:t>
            </w:r>
          </w:p>
        </w:tc>
      </w:tr>
    </w:tbl>
    <w:p w:rsidR="00C20A7F" w:rsidRPr="00C81F21" w:rsidRDefault="00C20A7F" w:rsidP="00994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A7F" w:rsidRPr="00C81F21" w:rsidRDefault="00C20A7F" w:rsidP="00994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F21">
        <w:rPr>
          <w:rFonts w:ascii="Times New Roman" w:hAnsi="Times New Roman"/>
          <w:b/>
          <w:sz w:val="24"/>
          <w:szCs w:val="24"/>
        </w:rPr>
        <w:t>Зачеты проводятся во время, отведенное на учебные занятия</w:t>
      </w:r>
    </w:p>
    <w:p w:rsidR="00C20A7F" w:rsidRPr="00C81F21" w:rsidRDefault="00C20A7F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C81F21">
        <w:rPr>
          <w:rFonts w:ascii="Times New Roman" w:hAnsi="Times New Roman"/>
          <w:sz w:val="24"/>
          <w:szCs w:val="24"/>
        </w:rPr>
        <w:t xml:space="preserve">Заместитель директора по учебной работе </w:t>
      </w:r>
      <w:r w:rsidRPr="00C81F21">
        <w:rPr>
          <w:rFonts w:ascii="Times New Roman" w:hAnsi="Times New Roman"/>
          <w:sz w:val="24"/>
          <w:szCs w:val="24"/>
        </w:rPr>
        <w:tab/>
      </w:r>
      <w:r w:rsidRPr="00C81F21">
        <w:rPr>
          <w:rFonts w:ascii="Times New Roman" w:hAnsi="Times New Roman"/>
          <w:sz w:val="24"/>
          <w:szCs w:val="24"/>
        </w:rPr>
        <w:tab/>
      </w:r>
      <w:r w:rsidRPr="00C81F21">
        <w:rPr>
          <w:rFonts w:ascii="Times New Roman" w:hAnsi="Times New Roman"/>
          <w:sz w:val="24"/>
          <w:szCs w:val="24"/>
        </w:rPr>
        <w:tab/>
      </w:r>
      <w:r w:rsidRPr="00C81F21">
        <w:rPr>
          <w:rFonts w:ascii="Times New Roman" w:hAnsi="Times New Roman"/>
          <w:sz w:val="24"/>
          <w:szCs w:val="24"/>
        </w:rPr>
        <w:tab/>
      </w:r>
      <w:r w:rsidRPr="00C81F21">
        <w:rPr>
          <w:rFonts w:ascii="Times New Roman" w:hAnsi="Times New Roman"/>
          <w:sz w:val="24"/>
          <w:szCs w:val="24"/>
        </w:rPr>
        <w:tab/>
      </w:r>
      <w:r w:rsidRPr="00C81F21">
        <w:rPr>
          <w:rFonts w:ascii="Times New Roman" w:hAnsi="Times New Roman"/>
          <w:sz w:val="24"/>
          <w:szCs w:val="24"/>
        </w:rPr>
        <w:tab/>
        <w:t xml:space="preserve">  В.Е. Смирнов</w:t>
      </w:r>
    </w:p>
    <w:p w:rsidR="00C20A7F" w:rsidRPr="00C81F21" w:rsidRDefault="00C20A7F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C20A7F" w:rsidRPr="00C81F21" w:rsidRDefault="00C20A7F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C81F21">
        <w:rPr>
          <w:rFonts w:ascii="Times New Roman" w:hAnsi="Times New Roman"/>
          <w:sz w:val="24"/>
          <w:szCs w:val="24"/>
        </w:rPr>
        <w:t>Заведующий учебной частью                                                                                             Е.Г. Костенко</w:t>
      </w:r>
    </w:p>
    <w:sectPr w:rsidR="00C20A7F" w:rsidRPr="00C81F21" w:rsidSect="00531EEF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443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B48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3EC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8F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56E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3C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C2F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04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A6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E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923"/>
    <w:rsid w:val="00002DB8"/>
    <w:rsid w:val="000168DF"/>
    <w:rsid w:val="0002462B"/>
    <w:rsid w:val="0002699E"/>
    <w:rsid w:val="00032B9F"/>
    <w:rsid w:val="00037923"/>
    <w:rsid w:val="0004078D"/>
    <w:rsid w:val="00042E78"/>
    <w:rsid w:val="00046692"/>
    <w:rsid w:val="000517E4"/>
    <w:rsid w:val="0005468A"/>
    <w:rsid w:val="00076063"/>
    <w:rsid w:val="00076D6D"/>
    <w:rsid w:val="00083435"/>
    <w:rsid w:val="000872A9"/>
    <w:rsid w:val="00096D27"/>
    <w:rsid w:val="00096DA4"/>
    <w:rsid w:val="000A39BA"/>
    <w:rsid w:val="000B07D0"/>
    <w:rsid w:val="000C3F2A"/>
    <w:rsid w:val="000C4601"/>
    <w:rsid w:val="000D7195"/>
    <w:rsid w:val="000E4CE0"/>
    <w:rsid w:val="000F515B"/>
    <w:rsid w:val="0010707F"/>
    <w:rsid w:val="00110AF6"/>
    <w:rsid w:val="00110FA2"/>
    <w:rsid w:val="001146A2"/>
    <w:rsid w:val="00114DF6"/>
    <w:rsid w:val="00121DF3"/>
    <w:rsid w:val="00140BB5"/>
    <w:rsid w:val="00140C98"/>
    <w:rsid w:val="00143026"/>
    <w:rsid w:val="001457E2"/>
    <w:rsid w:val="0014636F"/>
    <w:rsid w:val="00152060"/>
    <w:rsid w:val="00152629"/>
    <w:rsid w:val="00155E91"/>
    <w:rsid w:val="00157BAC"/>
    <w:rsid w:val="0016124F"/>
    <w:rsid w:val="00165F75"/>
    <w:rsid w:val="00171CF5"/>
    <w:rsid w:val="0018570F"/>
    <w:rsid w:val="0018780F"/>
    <w:rsid w:val="00190E2A"/>
    <w:rsid w:val="00192CC4"/>
    <w:rsid w:val="001A6483"/>
    <w:rsid w:val="001C7FAE"/>
    <w:rsid w:val="001D20A8"/>
    <w:rsid w:val="001D34F5"/>
    <w:rsid w:val="001D74F3"/>
    <w:rsid w:val="001E09AA"/>
    <w:rsid w:val="001E11C9"/>
    <w:rsid w:val="001F3B17"/>
    <w:rsid w:val="0021095C"/>
    <w:rsid w:val="00214719"/>
    <w:rsid w:val="00224485"/>
    <w:rsid w:val="002301CC"/>
    <w:rsid w:val="00244BB3"/>
    <w:rsid w:val="002733D8"/>
    <w:rsid w:val="00280050"/>
    <w:rsid w:val="002860BB"/>
    <w:rsid w:val="00295671"/>
    <w:rsid w:val="002957A2"/>
    <w:rsid w:val="002A385C"/>
    <w:rsid w:val="002A444E"/>
    <w:rsid w:val="002A6D31"/>
    <w:rsid w:val="002B0E23"/>
    <w:rsid w:val="002B34D1"/>
    <w:rsid w:val="002B3B08"/>
    <w:rsid w:val="002C37D4"/>
    <w:rsid w:val="002C3D51"/>
    <w:rsid w:val="002E2D30"/>
    <w:rsid w:val="002E686E"/>
    <w:rsid w:val="002F5677"/>
    <w:rsid w:val="00301699"/>
    <w:rsid w:val="00307E5B"/>
    <w:rsid w:val="00314359"/>
    <w:rsid w:val="00321CF6"/>
    <w:rsid w:val="00324305"/>
    <w:rsid w:val="003246A7"/>
    <w:rsid w:val="00335B87"/>
    <w:rsid w:val="0034047E"/>
    <w:rsid w:val="00340AF4"/>
    <w:rsid w:val="0035403B"/>
    <w:rsid w:val="00367DAC"/>
    <w:rsid w:val="003763D7"/>
    <w:rsid w:val="00381185"/>
    <w:rsid w:val="00386B0B"/>
    <w:rsid w:val="003A6317"/>
    <w:rsid w:val="003B4545"/>
    <w:rsid w:val="003B62AB"/>
    <w:rsid w:val="003B73A0"/>
    <w:rsid w:val="003C6783"/>
    <w:rsid w:val="003D1B77"/>
    <w:rsid w:val="003D2AF2"/>
    <w:rsid w:val="003D5F93"/>
    <w:rsid w:val="003E4D6C"/>
    <w:rsid w:val="003E63C7"/>
    <w:rsid w:val="00402D39"/>
    <w:rsid w:val="00404A89"/>
    <w:rsid w:val="004104CD"/>
    <w:rsid w:val="00414E4C"/>
    <w:rsid w:val="0042219F"/>
    <w:rsid w:val="0042668D"/>
    <w:rsid w:val="00431088"/>
    <w:rsid w:val="00437CAC"/>
    <w:rsid w:val="0044616E"/>
    <w:rsid w:val="00446555"/>
    <w:rsid w:val="00446698"/>
    <w:rsid w:val="0045083B"/>
    <w:rsid w:val="00466CC9"/>
    <w:rsid w:val="004708E4"/>
    <w:rsid w:val="00471AB0"/>
    <w:rsid w:val="00474DCC"/>
    <w:rsid w:val="004752DF"/>
    <w:rsid w:val="0047669D"/>
    <w:rsid w:val="004945E3"/>
    <w:rsid w:val="004A1ED0"/>
    <w:rsid w:val="004A7739"/>
    <w:rsid w:val="004B2F32"/>
    <w:rsid w:val="004C4272"/>
    <w:rsid w:val="004E5C2F"/>
    <w:rsid w:val="00505942"/>
    <w:rsid w:val="00510DB6"/>
    <w:rsid w:val="005114B6"/>
    <w:rsid w:val="00513344"/>
    <w:rsid w:val="005174CC"/>
    <w:rsid w:val="00524026"/>
    <w:rsid w:val="00531EEF"/>
    <w:rsid w:val="00533600"/>
    <w:rsid w:val="00534DF8"/>
    <w:rsid w:val="0053524E"/>
    <w:rsid w:val="00541849"/>
    <w:rsid w:val="00544799"/>
    <w:rsid w:val="00544B2A"/>
    <w:rsid w:val="00563089"/>
    <w:rsid w:val="005706B2"/>
    <w:rsid w:val="00570E98"/>
    <w:rsid w:val="00576DBF"/>
    <w:rsid w:val="00577854"/>
    <w:rsid w:val="00582E2A"/>
    <w:rsid w:val="00583AAC"/>
    <w:rsid w:val="00590F09"/>
    <w:rsid w:val="005A09C1"/>
    <w:rsid w:val="005A3488"/>
    <w:rsid w:val="005A72FA"/>
    <w:rsid w:val="005B3723"/>
    <w:rsid w:val="005B3900"/>
    <w:rsid w:val="005C03C2"/>
    <w:rsid w:val="005C1969"/>
    <w:rsid w:val="005C1AD7"/>
    <w:rsid w:val="005C447C"/>
    <w:rsid w:val="005C5F86"/>
    <w:rsid w:val="005D0078"/>
    <w:rsid w:val="005E1F05"/>
    <w:rsid w:val="005E2352"/>
    <w:rsid w:val="005E7CBA"/>
    <w:rsid w:val="005F0931"/>
    <w:rsid w:val="005F0F54"/>
    <w:rsid w:val="0060128E"/>
    <w:rsid w:val="00605EC8"/>
    <w:rsid w:val="006062D6"/>
    <w:rsid w:val="0060689B"/>
    <w:rsid w:val="00606E3A"/>
    <w:rsid w:val="00614DFD"/>
    <w:rsid w:val="0061758D"/>
    <w:rsid w:val="00623412"/>
    <w:rsid w:val="006258BC"/>
    <w:rsid w:val="00641BED"/>
    <w:rsid w:val="00645CC7"/>
    <w:rsid w:val="00646104"/>
    <w:rsid w:val="00651BC1"/>
    <w:rsid w:val="006553DE"/>
    <w:rsid w:val="00671520"/>
    <w:rsid w:val="006828FE"/>
    <w:rsid w:val="00682F39"/>
    <w:rsid w:val="0068537C"/>
    <w:rsid w:val="0069599B"/>
    <w:rsid w:val="006A3A85"/>
    <w:rsid w:val="006A42C2"/>
    <w:rsid w:val="006B24B2"/>
    <w:rsid w:val="006B2816"/>
    <w:rsid w:val="006C2D0E"/>
    <w:rsid w:val="006D7E3C"/>
    <w:rsid w:val="006E2BAC"/>
    <w:rsid w:val="006F6205"/>
    <w:rsid w:val="00712AA8"/>
    <w:rsid w:val="00715E57"/>
    <w:rsid w:val="0072107A"/>
    <w:rsid w:val="0072351F"/>
    <w:rsid w:val="007353C2"/>
    <w:rsid w:val="00737C86"/>
    <w:rsid w:val="00741B4F"/>
    <w:rsid w:val="0074643E"/>
    <w:rsid w:val="007532D0"/>
    <w:rsid w:val="007640C7"/>
    <w:rsid w:val="007641F4"/>
    <w:rsid w:val="00767A71"/>
    <w:rsid w:val="00782D5C"/>
    <w:rsid w:val="00783C59"/>
    <w:rsid w:val="00786BD9"/>
    <w:rsid w:val="00792B94"/>
    <w:rsid w:val="007A14EE"/>
    <w:rsid w:val="007A1AB6"/>
    <w:rsid w:val="007A30AB"/>
    <w:rsid w:val="007B0FBE"/>
    <w:rsid w:val="007B5059"/>
    <w:rsid w:val="007B7136"/>
    <w:rsid w:val="007C3085"/>
    <w:rsid w:val="007C33D2"/>
    <w:rsid w:val="007C3547"/>
    <w:rsid w:val="007C4AF2"/>
    <w:rsid w:val="007D18BC"/>
    <w:rsid w:val="007D28B8"/>
    <w:rsid w:val="007D40C0"/>
    <w:rsid w:val="007D59B7"/>
    <w:rsid w:val="007E6180"/>
    <w:rsid w:val="007F1B9E"/>
    <w:rsid w:val="007F2C78"/>
    <w:rsid w:val="007F67D2"/>
    <w:rsid w:val="00800057"/>
    <w:rsid w:val="008000CE"/>
    <w:rsid w:val="00806BE1"/>
    <w:rsid w:val="008127C4"/>
    <w:rsid w:val="00814723"/>
    <w:rsid w:val="008219C1"/>
    <w:rsid w:val="00821DC6"/>
    <w:rsid w:val="008254FD"/>
    <w:rsid w:val="00826548"/>
    <w:rsid w:val="00827F05"/>
    <w:rsid w:val="00832AEB"/>
    <w:rsid w:val="00837911"/>
    <w:rsid w:val="00850A8E"/>
    <w:rsid w:val="00854F03"/>
    <w:rsid w:val="00866359"/>
    <w:rsid w:val="00866BFE"/>
    <w:rsid w:val="00866E5B"/>
    <w:rsid w:val="008740F7"/>
    <w:rsid w:val="0088048D"/>
    <w:rsid w:val="00880A92"/>
    <w:rsid w:val="00885120"/>
    <w:rsid w:val="00885127"/>
    <w:rsid w:val="0089070B"/>
    <w:rsid w:val="00897EA0"/>
    <w:rsid w:val="008A5C0D"/>
    <w:rsid w:val="008B086B"/>
    <w:rsid w:val="008B0F88"/>
    <w:rsid w:val="008B22D2"/>
    <w:rsid w:val="008B27B6"/>
    <w:rsid w:val="008B3C0A"/>
    <w:rsid w:val="008B46E5"/>
    <w:rsid w:val="008B4B0B"/>
    <w:rsid w:val="008D4B8D"/>
    <w:rsid w:val="008D6F7D"/>
    <w:rsid w:val="008E0614"/>
    <w:rsid w:val="008E7378"/>
    <w:rsid w:val="008F10E6"/>
    <w:rsid w:val="008F1AD0"/>
    <w:rsid w:val="00901D9E"/>
    <w:rsid w:val="00904DB1"/>
    <w:rsid w:val="00920678"/>
    <w:rsid w:val="009246DB"/>
    <w:rsid w:val="00926B6F"/>
    <w:rsid w:val="00944D94"/>
    <w:rsid w:val="00945BF6"/>
    <w:rsid w:val="00945FD4"/>
    <w:rsid w:val="00951C69"/>
    <w:rsid w:val="00953163"/>
    <w:rsid w:val="00954435"/>
    <w:rsid w:val="009633C8"/>
    <w:rsid w:val="00967A03"/>
    <w:rsid w:val="00982354"/>
    <w:rsid w:val="0098623C"/>
    <w:rsid w:val="009877F1"/>
    <w:rsid w:val="009918DB"/>
    <w:rsid w:val="00992D18"/>
    <w:rsid w:val="0099473A"/>
    <w:rsid w:val="009A0AEC"/>
    <w:rsid w:val="009A53B1"/>
    <w:rsid w:val="009A75EB"/>
    <w:rsid w:val="009B087C"/>
    <w:rsid w:val="009C1941"/>
    <w:rsid w:val="009C2E61"/>
    <w:rsid w:val="009C5C9D"/>
    <w:rsid w:val="009D0E80"/>
    <w:rsid w:val="009E23A1"/>
    <w:rsid w:val="009F1C0F"/>
    <w:rsid w:val="009F4095"/>
    <w:rsid w:val="009F4350"/>
    <w:rsid w:val="00A00968"/>
    <w:rsid w:val="00A030E2"/>
    <w:rsid w:val="00A03663"/>
    <w:rsid w:val="00A05FDE"/>
    <w:rsid w:val="00A068AB"/>
    <w:rsid w:val="00A1631B"/>
    <w:rsid w:val="00A23870"/>
    <w:rsid w:val="00A249ED"/>
    <w:rsid w:val="00A263F8"/>
    <w:rsid w:val="00A3104E"/>
    <w:rsid w:val="00A31EA0"/>
    <w:rsid w:val="00A33B0C"/>
    <w:rsid w:val="00A36CDB"/>
    <w:rsid w:val="00A42592"/>
    <w:rsid w:val="00A50991"/>
    <w:rsid w:val="00A52696"/>
    <w:rsid w:val="00A64A63"/>
    <w:rsid w:val="00A71078"/>
    <w:rsid w:val="00A771DB"/>
    <w:rsid w:val="00A80D7F"/>
    <w:rsid w:val="00A9726E"/>
    <w:rsid w:val="00A97D12"/>
    <w:rsid w:val="00AA20D6"/>
    <w:rsid w:val="00AA4721"/>
    <w:rsid w:val="00AA4F5F"/>
    <w:rsid w:val="00AB50A4"/>
    <w:rsid w:val="00AC70BF"/>
    <w:rsid w:val="00AD09FC"/>
    <w:rsid w:val="00AD0BDC"/>
    <w:rsid w:val="00AD4585"/>
    <w:rsid w:val="00AE33E4"/>
    <w:rsid w:val="00AF2EE9"/>
    <w:rsid w:val="00AF35B2"/>
    <w:rsid w:val="00AF67C2"/>
    <w:rsid w:val="00AF7A6D"/>
    <w:rsid w:val="00B01346"/>
    <w:rsid w:val="00B16957"/>
    <w:rsid w:val="00B16DC9"/>
    <w:rsid w:val="00B20B9B"/>
    <w:rsid w:val="00B25E40"/>
    <w:rsid w:val="00B30768"/>
    <w:rsid w:val="00B36FDA"/>
    <w:rsid w:val="00B45696"/>
    <w:rsid w:val="00B61EE4"/>
    <w:rsid w:val="00B6739F"/>
    <w:rsid w:val="00B71DF0"/>
    <w:rsid w:val="00B855F7"/>
    <w:rsid w:val="00B9405F"/>
    <w:rsid w:val="00B960F2"/>
    <w:rsid w:val="00BB018B"/>
    <w:rsid w:val="00BC0507"/>
    <w:rsid w:val="00BC43EF"/>
    <w:rsid w:val="00BC56C3"/>
    <w:rsid w:val="00BD67EF"/>
    <w:rsid w:val="00BE2262"/>
    <w:rsid w:val="00BE3AB2"/>
    <w:rsid w:val="00BE48FF"/>
    <w:rsid w:val="00BE4987"/>
    <w:rsid w:val="00BF4112"/>
    <w:rsid w:val="00C050E7"/>
    <w:rsid w:val="00C20A7F"/>
    <w:rsid w:val="00C2483D"/>
    <w:rsid w:val="00C25FBB"/>
    <w:rsid w:val="00C26D6E"/>
    <w:rsid w:val="00C324D0"/>
    <w:rsid w:val="00C328CF"/>
    <w:rsid w:val="00C3523C"/>
    <w:rsid w:val="00C40BE3"/>
    <w:rsid w:val="00C43C98"/>
    <w:rsid w:val="00C541A1"/>
    <w:rsid w:val="00C549A3"/>
    <w:rsid w:val="00C55A74"/>
    <w:rsid w:val="00C57FA1"/>
    <w:rsid w:val="00C61DAC"/>
    <w:rsid w:val="00C75CFC"/>
    <w:rsid w:val="00C81F21"/>
    <w:rsid w:val="00C83A36"/>
    <w:rsid w:val="00C86A47"/>
    <w:rsid w:val="00C87F45"/>
    <w:rsid w:val="00C92A71"/>
    <w:rsid w:val="00C960E6"/>
    <w:rsid w:val="00CA21C6"/>
    <w:rsid w:val="00CA5F57"/>
    <w:rsid w:val="00CA6C57"/>
    <w:rsid w:val="00CB6D8E"/>
    <w:rsid w:val="00CB7BF9"/>
    <w:rsid w:val="00CC0F13"/>
    <w:rsid w:val="00CC18E5"/>
    <w:rsid w:val="00CC1A15"/>
    <w:rsid w:val="00CC2140"/>
    <w:rsid w:val="00CC28D0"/>
    <w:rsid w:val="00CC327E"/>
    <w:rsid w:val="00CC41D1"/>
    <w:rsid w:val="00CC4B32"/>
    <w:rsid w:val="00CC6D83"/>
    <w:rsid w:val="00CE3C9C"/>
    <w:rsid w:val="00CF12E6"/>
    <w:rsid w:val="00CF1F4B"/>
    <w:rsid w:val="00CF2128"/>
    <w:rsid w:val="00CF3EDF"/>
    <w:rsid w:val="00CF793B"/>
    <w:rsid w:val="00D0395E"/>
    <w:rsid w:val="00D219DC"/>
    <w:rsid w:val="00D22922"/>
    <w:rsid w:val="00D24DBC"/>
    <w:rsid w:val="00D2586C"/>
    <w:rsid w:val="00D27CD1"/>
    <w:rsid w:val="00D34D95"/>
    <w:rsid w:val="00D37A16"/>
    <w:rsid w:val="00D42812"/>
    <w:rsid w:val="00D42B90"/>
    <w:rsid w:val="00D51D6E"/>
    <w:rsid w:val="00D527C3"/>
    <w:rsid w:val="00D62DAB"/>
    <w:rsid w:val="00D6401B"/>
    <w:rsid w:val="00D64D18"/>
    <w:rsid w:val="00D6640B"/>
    <w:rsid w:val="00D71481"/>
    <w:rsid w:val="00D7265F"/>
    <w:rsid w:val="00D759A5"/>
    <w:rsid w:val="00D809E0"/>
    <w:rsid w:val="00D8117A"/>
    <w:rsid w:val="00D840BF"/>
    <w:rsid w:val="00D871A2"/>
    <w:rsid w:val="00D91CC8"/>
    <w:rsid w:val="00D95735"/>
    <w:rsid w:val="00DA245D"/>
    <w:rsid w:val="00DA3BAB"/>
    <w:rsid w:val="00DB436D"/>
    <w:rsid w:val="00DC05F3"/>
    <w:rsid w:val="00DC199E"/>
    <w:rsid w:val="00DC4D09"/>
    <w:rsid w:val="00DD63AE"/>
    <w:rsid w:val="00DE0EAC"/>
    <w:rsid w:val="00DE29D6"/>
    <w:rsid w:val="00DE61EA"/>
    <w:rsid w:val="00DE7A25"/>
    <w:rsid w:val="00DF09C1"/>
    <w:rsid w:val="00E04150"/>
    <w:rsid w:val="00E04426"/>
    <w:rsid w:val="00E05E00"/>
    <w:rsid w:val="00E06757"/>
    <w:rsid w:val="00E117CB"/>
    <w:rsid w:val="00E14FA1"/>
    <w:rsid w:val="00E2090B"/>
    <w:rsid w:val="00E20D44"/>
    <w:rsid w:val="00E328C8"/>
    <w:rsid w:val="00E32A3F"/>
    <w:rsid w:val="00E33174"/>
    <w:rsid w:val="00E3674A"/>
    <w:rsid w:val="00E56557"/>
    <w:rsid w:val="00E5740C"/>
    <w:rsid w:val="00E73E3B"/>
    <w:rsid w:val="00E74581"/>
    <w:rsid w:val="00E758D5"/>
    <w:rsid w:val="00E81CCD"/>
    <w:rsid w:val="00E85697"/>
    <w:rsid w:val="00E977B1"/>
    <w:rsid w:val="00EA3E8A"/>
    <w:rsid w:val="00EA5C7E"/>
    <w:rsid w:val="00EB48B4"/>
    <w:rsid w:val="00EC6115"/>
    <w:rsid w:val="00ED46AF"/>
    <w:rsid w:val="00EE7302"/>
    <w:rsid w:val="00EF3D28"/>
    <w:rsid w:val="00EF40B6"/>
    <w:rsid w:val="00EF5F9C"/>
    <w:rsid w:val="00EF64ED"/>
    <w:rsid w:val="00F042D7"/>
    <w:rsid w:val="00F04896"/>
    <w:rsid w:val="00F04C42"/>
    <w:rsid w:val="00F06DBF"/>
    <w:rsid w:val="00F07A17"/>
    <w:rsid w:val="00F135EF"/>
    <w:rsid w:val="00F25873"/>
    <w:rsid w:val="00F3699B"/>
    <w:rsid w:val="00F45963"/>
    <w:rsid w:val="00F463F1"/>
    <w:rsid w:val="00F46FDE"/>
    <w:rsid w:val="00F47542"/>
    <w:rsid w:val="00F4768E"/>
    <w:rsid w:val="00F4772B"/>
    <w:rsid w:val="00F5084C"/>
    <w:rsid w:val="00F64A70"/>
    <w:rsid w:val="00F73006"/>
    <w:rsid w:val="00F74B2A"/>
    <w:rsid w:val="00F77C1F"/>
    <w:rsid w:val="00F84BB9"/>
    <w:rsid w:val="00F93FCB"/>
    <w:rsid w:val="00FA2E6B"/>
    <w:rsid w:val="00FA6FAD"/>
    <w:rsid w:val="00FA77D7"/>
    <w:rsid w:val="00FB1CB2"/>
    <w:rsid w:val="00FB4174"/>
    <w:rsid w:val="00FB472A"/>
    <w:rsid w:val="00FC2B20"/>
    <w:rsid w:val="00FC2B34"/>
    <w:rsid w:val="00FC4FFD"/>
    <w:rsid w:val="00FD0A31"/>
    <w:rsid w:val="00FD1178"/>
    <w:rsid w:val="00FD2DFC"/>
    <w:rsid w:val="00FD6A19"/>
    <w:rsid w:val="00FE607D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79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5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252</Words>
  <Characters>1439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</cp:lastModifiedBy>
  <cp:revision>30</cp:revision>
  <cp:lastPrinted>2020-05-19T09:08:00Z</cp:lastPrinted>
  <dcterms:created xsi:type="dcterms:W3CDTF">2017-04-04T06:05:00Z</dcterms:created>
  <dcterms:modified xsi:type="dcterms:W3CDTF">2020-06-01T09:16:00Z</dcterms:modified>
</cp:coreProperties>
</file>