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508"/>
        <w:gridCol w:w="4063"/>
      </w:tblGrid>
      <w:tr w:rsidR="003C13C8" w:rsidRPr="0099142F" w:rsidTr="003871A7">
        <w:tc>
          <w:tcPr>
            <w:tcW w:w="5508" w:type="dxa"/>
          </w:tcPr>
          <w:p w:rsidR="003C13C8" w:rsidRPr="0099142F" w:rsidRDefault="003C13C8" w:rsidP="005E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монограмма ЯрПК" style="position:absolute;margin-left:-63pt;margin-top:-45pt;width:171.1pt;height:89.6pt;z-index:251658240;visibility:visible">
                  <v:imagedata r:id="rId5" o:title="" croptop="13660f" cropbottom="17346f" cropleft="10879f" cropright="13040f" blacklevel="3932f"/>
                </v:shape>
              </w:pict>
            </w:r>
            <w:r w:rsidRPr="00991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3C13C8" w:rsidRPr="0099142F" w:rsidRDefault="003C13C8" w:rsidP="0040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3C8" w:rsidRPr="0099142F" w:rsidRDefault="003C13C8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3C8" w:rsidRPr="0099142F" w:rsidRDefault="003C13C8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3C8" w:rsidRPr="0099142F" w:rsidRDefault="003C13C8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2F">
        <w:rPr>
          <w:rFonts w:ascii="Times New Roman" w:hAnsi="Times New Roman"/>
          <w:b/>
          <w:sz w:val="24"/>
          <w:szCs w:val="24"/>
        </w:rPr>
        <w:t>РАСПИСАНИЕ ПРОМЕЖУТОЧНОЙ АТТЕСТАЦИИ</w:t>
      </w:r>
    </w:p>
    <w:p w:rsidR="003C13C8" w:rsidRPr="0099142F" w:rsidRDefault="003C13C8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2F">
        <w:rPr>
          <w:rFonts w:ascii="Times New Roman" w:hAnsi="Times New Roman"/>
          <w:b/>
          <w:sz w:val="24"/>
          <w:szCs w:val="24"/>
        </w:rPr>
        <w:t>группы 31</w:t>
      </w:r>
      <w:r>
        <w:rPr>
          <w:rFonts w:ascii="Times New Roman" w:hAnsi="Times New Roman"/>
          <w:b/>
          <w:sz w:val="24"/>
          <w:szCs w:val="24"/>
        </w:rPr>
        <w:t>-в</w:t>
      </w:r>
    </w:p>
    <w:p w:rsidR="003C13C8" w:rsidRPr="0099142F" w:rsidRDefault="003C13C8" w:rsidP="00224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2F">
        <w:rPr>
          <w:rFonts w:ascii="Times New Roman" w:hAnsi="Times New Roman"/>
          <w:sz w:val="24"/>
          <w:szCs w:val="24"/>
        </w:rPr>
        <w:t xml:space="preserve">специальности </w:t>
      </w:r>
      <w:r w:rsidRPr="0099142F">
        <w:rPr>
          <w:rFonts w:ascii="Times New Roman" w:hAnsi="Times New Roman"/>
          <w:b/>
          <w:sz w:val="24"/>
          <w:szCs w:val="24"/>
        </w:rPr>
        <w:t xml:space="preserve">44.02.02 </w:t>
      </w:r>
    </w:p>
    <w:p w:rsidR="003C13C8" w:rsidRPr="0099142F" w:rsidRDefault="003C13C8" w:rsidP="00224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2F">
        <w:rPr>
          <w:rFonts w:ascii="Times New Roman" w:hAnsi="Times New Roman"/>
          <w:b/>
          <w:sz w:val="24"/>
          <w:szCs w:val="24"/>
        </w:rPr>
        <w:t>Преподавание в начальных классах</w:t>
      </w:r>
    </w:p>
    <w:p w:rsidR="003C13C8" w:rsidRPr="0099142F" w:rsidRDefault="003C13C8" w:rsidP="00C75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2F">
        <w:rPr>
          <w:rFonts w:ascii="Times New Roman" w:hAnsi="Times New Roman"/>
          <w:b/>
          <w:sz w:val="24"/>
          <w:szCs w:val="24"/>
        </w:rPr>
        <w:t>(0</w:t>
      </w:r>
      <w:r>
        <w:rPr>
          <w:rFonts w:ascii="Times New Roman" w:hAnsi="Times New Roman"/>
          <w:b/>
          <w:sz w:val="24"/>
          <w:szCs w:val="24"/>
        </w:rPr>
        <w:t>6.06.2020 – 12.06.2020</w:t>
      </w:r>
      <w:r w:rsidRPr="0099142F">
        <w:rPr>
          <w:rFonts w:ascii="Times New Roman" w:hAnsi="Times New Roman"/>
          <w:b/>
          <w:sz w:val="24"/>
          <w:szCs w:val="24"/>
        </w:rPr>
        <w:t>)</w:t>
      </w:r>
    </w:p>
    <w:p w:rsidR="003C13C8" w:rsidRPr="0099142F" w:rsidRDefault="003C13C8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0"/>
        <w:gridCol w:w="7303"/>
      </w:tblGrid>
      <w:tr w:rsidR="003C13C8" w:rsidRPr="0099142F" w:rsidTr="00AD0BDC">
        <w:tc>
          <w:tcPr>
            <w:tcW w:w="2880" w:type="dxa"/>
          </w:tcPr>
          <w:p w:rsidR="003C13C8" w:rsidRPr="0099142F" w:rsidRDefault="003C13C8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03" w:type="dxa"/>
          </w:tcPr>
          <w:p w:rsidR="003C13C8" w:rsidRPr="0099142F" w:rsidRDefault="003C13C8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b/>
                <w:sz w:val="24"/>
                <w:szCs w:val="24"/>
              </w:rPr>
              <w:t>Экзамены</w:t>
            </w:r>
          </w:p>
        </w:tc>
      </w:tr>
      <w:tr w:rsidR="003C13C8" w:rsidRPr="0099142F" w:rsidTr="00AD0BDC">
        <w:tc>
          <w:tcPr>
            <w:tcW w:w="2880" w:type="dxa"/>
          </w:tcPr>
          <w:p w:rsidR="003C13C8" w:rsidRPr="0046306B" w:rsidRDefault="003C13C8" w:rsidP="0052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0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6.06.2020</w:t>
            </w:r>
          </w:p>
          <w:p w:rsidR="003C13C8" w:rsidRPr="0046306B" w:rsidRDefault="003C13C8" w:rsidP="0046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463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3" w:type="dxa"/>
          </w:tcPr>
          <w:p w:rsidR="003C13C8" w:rsidRPr="00207513" w:rsidRDefault="003C13C8" w:rsidP="001C6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ПМ.04. Методическое обеспечение образовательного процесса (экзамен (квалификационный))</w:t>
            </w:r>
          </w:p>
          <w:p w:rsidR="003C13C8" w:rsidRPr="001C6EDC" w:rsidRDefault="003C13C8" w:rsidP="00463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комиссии: </w:t>
            </w:r>
            <w:r w:rsidRPr="006360C0">
              <w:rPr>
                <w:rFonts w:ascii="Times New Roman" w:hAnsi="Times New Roman"/>
                <w:sz w:val="24"/>
                <w:szCs w:val="24"/>
              </w:rPr>
              <w:t>Сироткин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60C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 директор МОУ</w:t>
            </w:r>
            <w:r w:rsidRPr="00E8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222E">
              <w:rPr>
                <w:rFonts w:ascii="Times New Roman" w:hAnsi="Times New Roman"/>
                <w:sz w:val="24"/>
                <w:szCs w:val="24"/>
              </w:rPr>
              <w:t>Средняя школа № 6 имени Подвойского</w:t>
            </w:r>
            <w:r>
              <w:rPr>
                <w:rFonts w:ascii="Times New Roman" w:hAnsi="Times New Roman"/>
                <w:sz w:val="24"/>
                <w:szCs w:val="24"/>
              </w:rPr>
              <w:t>» г. Ярославля</w:t>
            </w:r>
          </w:p>
          <w:p w:rsidR="003C13C8" w:rsidRPr="001C6EDC" w:rsidRDefault="003C13C8" w:rsidP="00463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Члены комиссии (преподаватели):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Харавинина Л.Н., Ушакова А.В.</w:t>
            </w:r>
          </w:p>
          <w:p w:rsidR="003C13C8" w:rsidRPr="0099142F" w:rsidRDefault="003C13C8" w:rsidP="002075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C13C8" w:rsidRPr="0099142F" w:rsidTr="00AD0BDC">
        <w:tc>
          <w:tcPr>
            <w:tcW w:w="2880" w:type="dxa"/>
          </w:tcPr>
          <w:p w:rsidR="003C13C8" w:rsidRPr="0046306B" w:rsidRDefault="003C13C8" w:rsidP="0052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0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9.06.2020</w:t>
            </w:r>
          </w:p>
          <w:p w:rsidR="003C13C8" w:rsidRPr="0046306B" w:rsidRDefault="003C13C8" w:rsidP="0052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  <w:p w:rsidR="003C13C8" w:rsidRPr="0046306B" w:rsidRDefault="003C13C8" w:rsidP="00C54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3" w:type="dxa"/>
          </w:tcPr>
          <w:p w:rsidR="003C13C8" w:rsidRPr="00207513" w:rsidRDefault="003C13C8" w:rsidP="001C6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МДК.01.04. Теоретические основы начального курса математ</w:t>
            </w: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ки с методикой преподавания</w:t>
            </w:r>
          </w:p>
          <w:p w:rsidR="003C13C8" w:rsidRPr="0099142F" w:rsidRDefault="003C13C8" w:rsidP="0020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Преподаватели: Мосичкин А.Ф., Маслова Л.А.</w:t>
            </w:r>
          </w:p>
        </w:tc>
      </w:tr>
    </w:tbl>
    <w:p w:rsidR="003C13C8" w:rsidRDefault="003C13C8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3C8" w:rsidRPr="0099142F" w:rsidRDefault="003C13C8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3"/>
      </w:tblGrid>
      <w:tr w:rsidR="003C13C8" w:rsidRPr="0099142F" w:rsidTr="00AD0BDC">
        <w:tc>
          <w:tcPr>
            <w:tcW w:w="10183" w:type="dxa"/>
          </w:tcPr>
          <w:p w:rsidR="003C13C8" w:rsidRPr="0099142F" w:rsidRDefault="003C13C8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b/>
                <w:sz w:val="24"/>
                <w:szCs w:val="24"/>
              </w:rPr>
              <w:t>Зачеты</w:t>
            </w:r>
          </w:p>
        </w:tc>
      </w:tr>
      <w:tr w:rsidR="003C13C8" w:rsidRPr="0099142F" w:rsidTr="00AD0BDC">
        <w:tc>
          <w:tcPr>
            <w:tcW w:w="10183" w:type="dxa"/>
          </w:tcPr>
          <w:p w:rsidR="003C13C8" w:rsidRPr="00207513" w:rsidRDefault="003C13C8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ОГСЭ.05. Физическая культура</w:t>
            </w:r>
          </w:p>
          <w:p w:rsidR="003C13C8" w:rsidRPr="0099142F" w:rsidRDefault="003C13C8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Усов А.Н.</w:t>
            </w:r>
          </w:p>
        </w:tc>
      </w:tr>
      <w:tr w:rsidR="003C13C8" w:rsidRPr="0099142F" w:rsidTr="00AD0BDC">
        <w:tc>
          <w:tcPr>
            <w:tcW w:w="10183" w:type="dxa"/>
          </w:tcPr>
          <w:p w:rsidR="003C13C8" w:rsidRDefault="003C13C8" w:rsidP="0020751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МДК.01.01. Теоретические основы организации обучения в начальных классах</w:t>
            </w:r>
          </w:p>
          <w:p w:rsidR="003C13C8" w:rsidRPr="00207513" w:rsidRDefault="003C13C8" w:rsidP="0020751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Ушакова А.В.</w:t>
            </w:r>
          </w:p>
        </w:tc>
      </w:tr>
      <w:tr w:rsidR="003C13C8" w:rsidRPr="0099142F" w:rsidTr="00AD0BDC">
        <w:tc>
          <w:tcPr>
            <w:tcW w:w="10183" w:type="dxa"/>
          </w:tcPr>
          <w:p w:rsidR="003C13C8" w:rsidRPr="00207513" w:rsidRDefault="003C13C8" w:rsidP="00207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МДК.01.06. Методика обучения продуктивным видам деятельности с практикумом и МДК.02.06. Основы организации внеурочной работы в области изобразительной деятел</w:t>
            </w: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ности и декоративно-прикладного искусства</w:t>
            </w:r>
          </w:p>
          <w:p w:rsidR="003C13C8" w:rsidRDefault="003C13C8" w:rsidP="00207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(комплексный дифференцированный зачет)</w:t>
            </w:r>
          </w:p>
          <w:p w:rsidR="003C13C8" w:rsidRPr="00207513" w:rsidRDefault="003C13C8" w:rsidP="00207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Перцева Г.Н.</w:t>
            </w:r>
          </w:p>
        </w:tc>
      </w:tr>
      <w:tr w:rsidR="003C13C8" w:rsidRPr="0099142F" w:rsidTr="00AD0BDC">
        <w:tc>
          <w:tcPr>
            <w:tcW w:w="10183" w:type="dxa"/>
          </w:tcPr>
          <w:p w:rsidR="003C13C8" w:rsidRDefault="003C13C8" w:rsidP="0020751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МДК.01.07. Теория и методика физического воспитания с практикумом</w:t>
            </w:r>
          </w:p>
          <w:p w:rsidR="003C13C8" w:rsidRPr="00207513" w:rsidRDefault="003C13C8" w:rsidP="0020751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Петрова О.А.</w:t>
            </w:r>
          </w:p>
        </w:tc>
      </w:tr>
      <w:tr w:rsidR="003C13C8" w:rsidRPr="0099142F" w:rsidTr="00AD0BDC">
        <w:tc>
          <w:tcPr>
            <w:tcW w:w="10183" w:type="dxa"/>
          </w:tcPr>
          <w:p w:rsidR="003C13C8" w:rsidRDefault="003C13C8" w:rsidP="00207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МДК.02.02. Основы организации внеурочной работы по русскому языку</w:t>
            </w:r>
          </w:p>
          <w:p w:rsidR="003C13C8" w:rsidRPr="00207513" w:rsidRDefault="003C13C8" w:rsidP="00207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Шувалова Т.Ю.</w:t>
            </w:r>
          </w:p>
        </w:tc>
      </w:tr>
      <w:tr w:rsidR="003C13C8" w:rsidRPr="0099142F" w:rsidTr="00AD0BDC">
        <w:tc>
          <w:tcPr>
            <w:tcW w:w="10183" w:type="dxa"/>
          </w:tcPr>
          <w:p w:rsidR="003C13C8" w:rsidRDefault="003C13C8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МДК.02.03. Основы организации внеурочной работы в области туристско-краеведческой деятельности</w:t>
            </w:r>
          </w:p>
          <w:p w:rsidR="003C13C8" w:rsidRPr="00207513" w:rsidRDefault="003C13C8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Ольнева О.В.</w:t>
            </w:r>
          </w:p>
        </w:tc>
      </w:tr>
      <w:tr w:rsidR="003C13C8" w:rsidRPr="0099142F" w:rsidTr="00AD0BDC">
        <w:tc>
          <w:tcPr>
            <w:tcW w:w="10183" w:type="dxa"/>
          </w:tcPr>
          <w:p w:rsidR="003C13C8" w:rsidRDefault="003C13C8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МДК.03.01. Теоретические и методические основы деятельности классного руководителя</w:t>
            </w:r>
          </w:p>
          <w:p w:rsidR="003C13C8" w:rsidRPr="00207513" w:rsidRDefault="003C13C8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Масленков Д.Е.</w:t>
            </w:r>
          </w:p>
        </w:tc>
      </w:tr>
    </w:tbl>
    <w:p w:rsidR="003C13C8" w:rsidRPr="0099142F" w:rsidRDefault="003C13C8" w:rsidP="0099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3C8" w:rsidRPr="0099142F" w:rsidRDefault="003C13C8" w:rsidP="0099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2F">
        <w:rPr>
          <w:rFonts w:ascii="Times New Roman" w:hAnsi="Times New Roman"/>
          <w:b/>
          <w:sz w:val="24"/>
          <w:szCs w:val="24"/>
        </w:rPr>
        <w:t>Зачеты проводятся во время, отведенное на учебные занятия</w:t>
      </w:r>
    </w:p>
    <w:p w:rsidR="003C13C8" w:rsidRPr="0099142F" w:rsidRDefault="003C13C8" w:rsidP="005D0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13C8" w:rsidRPr="0099142F" w:rsidRDefault="003C13C8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99142F">
        <w:rPr>
          <w:rFonts w:ascii="Times New Roman" w:hAnsi="Times New Roman"/>
          <w:sz w:val="24"/>
          <w:szCs w:val="24"/>
        </w:rPr>
        <w:t xml:space="preserve">Заместитель директора по учебной работе </w:t>
      </w:r>
      <w:r w:rsidRPr="0099142F">
        <w:rPr>
          <w:rFonts w:ascii="Times New Roman" w:hAnsi="Times New Roman"/>
          <w:sz w:val="24"/>
          <w:szCs w:val="24"/>
        </w:rPr>
        <w:tab/>
      </w:r>
      <w:r w:rsidRPr="0099142F">
        <w:rPr>
          <w:rFonts w:ascii="Times New Roman" w:hAnsi="Times New Roman"/>
          <w:sz w:val="24"/>
          <w:szCs w:val="24"/>
        </w:rPr>
        <w:tab/>
      </w:r>
      <w:r w:rsidRPr="0099142F">
        <w:rPr>
          <w:rFonts w:ascii="Times New Roman" w:hAnsi="Times New Roman"/>
          <w:sz w:val="24"/>
          <w:szCs w:val="24"/>
        </w:rPr>
        <w:tab/>
      </w:r>
      <w:r w:rsidRPr="0099142F">
        <w:rPr>
          <w:rFonts w:ascii="Times New Roman" w:hAnsi="Times New Roman"/>
          <w:sz w:val="24"/>
          <w:szCs w:val="24"/>
        </w:rPr>
        <w:tab/>
      </w:r>
      <w:r w:rsidRPr="0099142F">
        <w:rPr>
          <w:rFonts w:ascii="Times New Roman" w:hAnsi="Times New Roman"/>
          <w:sz w:val="24"/>
          <w:szCs w:val="24"/>
        </w:rPr>
        <w:tab/>
      </w:r>
      <w:r w:rsidRPr="0099142F">
        <w:rPr>
          <w:rFonts w:ascii="Times New Roman" w:hAnsi="Times New Roman"/>
          <w:sz w:val="24"/>
          <w:szCs w:val="24"/>
        </w:rPr>
        <w:tab/>
        <w:t xml:space="preserve">  В.Е. Смирнов</w:t>
      </w:r>
    </w:p>
    <w:p w:rsidR="003C13C8" w:rsidRPr="0099142F" w:rsidRDefault="003C13C8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3C13C8" w:rsidRPr="0099142F" w:rsidRDefault="003C13C8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99142F">
        <w:rPr>
          <w:rFonts w:ascii="Times New Roman" w:hAnsi="Times New Roman"/>
          <w:sz w:val="24"/>
          <w:szCs w:val="24"/>
        </w:rPr>
        <w:t>Заведующий учебной частью                                                                                             Е.Г. Костенко</w:t>
      </w:r>
    </w:p>
    <w:sectPr w:rsidR="003C13C8" w:rsidRPr="0099142F" w:rsidSect="0052468F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443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B48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3EC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8F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56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3C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2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04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A6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E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923"/>
    <w:rsid w:val="00002DB8"/>
    <w:rsid w:val="00016004"/>
    <w:rsid w:val="000168DF"/>
    <w:rsid w:val="0002462B"/>
    <w:rsid w:val="00037923"/>
    <w:rsid w:val="0004078D"/>
    <w:rsid w:val="00042E78"/>
    <w:rsid w:val="000517E4"/>
    <w:rsid w:val="0005468A"/>
    <w:rsid w:val="00076063"/>
    <w:rsid w:val="00076D6D"/>
    <w:rsid w:val="00083435"/>
    <w:rsid w:val="000872A9"/>
    <w:rsid w:val="00096D27"/>
    <w:rsid w:val="000A39BA"/>
    <w:rsid w:val="000B07D0"/>
    <w:rsid w:val="000B4111"/>
    <w:rsid w:val="000C3F2A"/>
    <w:rsid w:val="000C4601"/>
    <w:rsid w:val="000E3BA9"/>
    <w:rsid w:val="000E4CE0"/>
    <w:rsid w:val="0010707F"/>
    <w:rsid w:val="00110FA2"/>
    <w:rsid w:val="001146A2"/>
    <w:rsid w:val="00114DF6"/>
    <w:rsid w:val="00121DF3"/>
    <w:rsid w:val="001302F1"/>
    <w:rsid w:val="00140BB5"/>
    <w:rsid w:val="00143026"/>
    <w:rsid w:val="00143E05"/>
    <w:rsid w:val="001457E2"/>
    <w:rsid w:val="0014636F"/>
    <w:rsid w:val="00152060"/>
    <w:rsid w:val="00155945"/>
    <w:rsid w:val="00155E91"/>
    <w:rsid w:val="00157BAC"/>
    <w:rsid w:val="0016124F"/>
    <w:rsid w:val="00165F75"/>
    <w:rsid w:val="00171CF5"/>
    <w:rsid w:val="0018570F"/>
    <w:rsid w:val="0018780F"/>
    <w:rsid w:val="00190E2A"/>
    <w:rsid w:val="00192CC4"/>
    <w:rsid w:val="001A7E7D"/>
    <w:rsid w:val="001C6EDC"/>
    <w:rsid w:val="001C7FAE"/>
    <w:rsid w:val="001D20A8"/>
    <w:rsid w:val="001D34F5"/>
    <w:rsid w:val="001D74F3"/>
    <w:rsid w:val="001E09AA"/>
    <w:rsid w:val="001E11C9"/>
    <w:rsid w:val="001F3B17"/>
    <w:rsid w:val="001F5002"/>
    <w:rsid w:val="00207513"/>
    <w:rsid w:val="00214719"/>
    <w:rsid w:val="00220F94"/>
    <w:rsid w:val="00224485"/>
    <w:rsid w:val="0022487D"/>
    <w:rsid w:val="002301CC"/>
    <w:rsid w:val="002733D8"/>
    <w:rsid w:val="002860BB"/>
    <w:rsid w:val="00295671"/>
    <w:rsid w:val="002957A2"/>
    <w:rsid w:val="002A385C"/>
    <w:rsid w:val="002A444E"/>
    <w:rsid w:val="002A6D31"/>
    <w:rsid w:val="002B0E23"/>
    <w:rsid w:val="002B34D1"/>
    <w:rsid w:val="002B3B08"/>
    <w:rsid w:val="002C3D51"/>
    <w:rsid w:val="002C4685"/>
    <w:rsid w:val="002C539D"/>
    <w:rsid w:val="002D5763"/>
    <w:rsid w:val="002E2D30"/>
    <w:rsid w:val="002E686E"/>
    <w:rsid w:val="002F5677"/>
    <w:rsid w:val="003015A7"/>
    <w:rsid w:val="00307E5B"/>
    <w:rsid w:val="00314359"/>
    <w:rsid w:val="00321CF6"/>
    <w:rsid w:val="003246A7"/>
    <w:rsid w:val="0034047E"/>
    <w:rsid w:val="00340AF4"/>
    <w:rsid w:val="00343084"/>
    <w:rsid w:val="00350EAA"/>
    <w:rsid w:val="0035403B"/>
    <w:rsid w:val="00367DAC"/>
    <w:rsid w:val="003763D7"/>
    <w:rsid w:val="00381185"/>
    <w:rsid w:val="003871A7"/>
    <w:rsid w:val="003A6317"/>
    <w:rsid w:val="003B4545"/>
    <w:rsid w:val="003B62AB"/>
    <w:rsid w:val="003B73A0"/>
    <w:rsid w:val="003C13C8"/>
    <w:rsid w:val="003C6783"/>
    <w:rsid w:val="003D1B77"/>
    <w:rsid w:val="003D2AF2"/>
    <w:rsid w:val="003D2FBC"/>
    <w:rsid w:val="003D5F93"/>
    <w:rsid w:val="003E4D6C"/>
    <w:rsid w:val="003E63C7"/>
    <w:rsid w:val="003F38BD"/>
    <w:rsid w:val="00402D39"/>
    <w:rsid w:val="00404A89"/>
    <w:rsid w:val="004104CD"/>
    <w:rsid w:val="00414E4C"/>
    <w:rsid w:val="0042219F"/>
    <w:rsid w:val="0042668D"/>
    <w:rsid w:val="00431088"/>
    <w:rsid w:val="00437CAC"/>
    <w:rsid w:val="00441265"/>
    <w:rsid w:val="0044616E"/>
    <w:rsid w:val="00446555"/>
    <w:rsid w:val="00446698"/>
    <w:rsid w:val="0045083B"/>
    <w:rsid w:val="00460B6B"/>
    <w:rsid w:val="0046306B"/>
    <w:rsid w:val="004708E4"/>
    <w:rsid w:val="00471AB0"/>
    <w:rsid w:val="00474DCC"/>
    <w:rsid w:val="004752DF"/>
    <w:rsid w:val="0047669D"/>
    <w:rsid w:val="004822CD"/>
    <w:rsid w:val="0048753B"/>
    <w:rsid w:val="004945E3"/>
    <w:rsid w:val="004A1ED0"/>
    <w:rsid w:val="004A7739"/>
    <w:rsid w:val="004B12E1"/>
    <w:rsid w:val="004B2F32"/>
    <w:rsid w:val="004B49F4"/>
    <w:rsid w:val="004C71B7"/>
    <w:rsid w:val="004D7C35"/>
    <w:rsid w:val="004E0786"/>
    <w:rsid w:val="004E5C2F"/>
    <w:rsid w:val="00505942"/>
    <w:rsid w:val="00510DB6"/>
    <w:rsid w:val="005114B6"/>
    <w:rsid w:val="00513344"/>
    <w:rsid w:val="005174CC"/>
    <w:rsid w:val="00524026"/>
    <w:rsid w:val="0052468F"/>
    <w:rsid w:val="00533600"/>
    <w:rsid w:val="00534DF8"/>
    <w:rsid w:val="0053524E"/>
    <w:rsid w:val="00541849"/>
    <w:rsid w:val="00544799"/>
    <w:rsid w:val="005610FF"/>
    <w:rsid w:val="00563089"/>
    <w:rsid w:val="005706B2"/>
    <w:rsid w:val="00570E98"/>
    <w:rsid w:val="00576DBF"/>
    <w:rsid w:val="00577854"/>
    <w:rsid w:val="00582E2A"/>
    <w:rsid w:val="00583AAC"/>
    <w:rsid w:val="00590F09"/>
    <w:rsid w:val="00591095"/>
    <w:rsid w:val="00593D93"/>
    <w:rsid w:val="005A3488"/>
    <w:rsid w:val="005A72FA"/>
    <w:rsid w:val="005B3723"/>
    <w:rsid w:val="005C03C2"/>
    <w:rsid w:val="005C1AD7"/>
    <w:rsid w:val="005C447C"/>
    <w:rsid w:val="005C5F86"/>
    <w:rsid w:val="005D0078"/>
    <w:rsid w:val="005E1F05"/>
    <w:rsid w:val="005E2352"/>
    <w:rsid w:val="005E7CBA"/>
    <w:rsid w:val="005F0931"/>
    <w:rsid w:val="005F0F54"/>
    <w:rsid w:val="0060128E"/>
    <w:rsid w:val="00605EC8"/>
    <w:rsid w:val="006062D6"/>
    <w:rsid w:val="0060689B"/>
    <w:rsid w:val="00606E3A"/>
    <w:rsid w:val="00614DFD"/>
    <w:rsid w:val="0061758D"/>
    <w:rsid w:val="00623412"/>
    <w:rsid w:val="006258BC"/>
    <w:rsid w:val="006360C0"/>
    <w:rsid w:val="00637619"/>
    <w:rsid w:val="00645CC7"/>
    <w:rsid w:val="00646104"/>
    <w:rsid w:val="00651BC1"/>
    <w:rsid w:val="006553DE"/>
    <w:rsid w:val="00671520"/>
    <w:rsid w:val="006828FE"/>
    <w:rsid w:val="00682F39"/>
    <w:rsid w:val="0069599B"/>
    <w:rsid w:val="006A1BFE"/>
    <w:rsid w:val="006A63DB"/>
    <w:rsid w:val="006B24B2"/>
    <w:rsid w:val="006B2816"/>
    <w:rsid w:val="006D7E3C"/>
    <w:rsid w:val="006E2BAC"/>
    <w:rsid w:val="006F1302"/>
    <w:rsid w:val="006F4694"/>
    <w:rsid w:val="006F6205"/>
    <w:rsid w:val="00712AA8"/>
    <w:rsid w:val="00715E57"/>
    <w:rsid w:val="0072107A"/>
    <w:rsid w:val="0072351F"/>
    <w:rsid w:val="007353C2"/>
    <w:rsid w:val="00737C86"/>
    <w:rsid w:val="00741B4F"/>
    <w:rsid w:val="00742449"/>
    <w:rsid w:val="0074643E"/>
    <w:rsid w:val="007640C7"/>
    <w:rsid w:val="007641F4"/>
    <w:rsid w:val="00767A71"/>
    <w:rsid w:val="00782D5C"/>
    <w:rsid w:val="00783C59"/>
    <w:rsid w:val="00786BD9"/>
    <w:rsid w:val="00792B94"/>
    <w:rsid w:val="007A14EE"/>
    <w:rsid w:val="007A30AB"/>
    <w:rsid w:val="007B0FBE"/>
    <w:rsid w:val="007B5059"/>
    <w:rsid w:val="007B7136"/>
    <w:rsid w:val="007C3085"/>
    <w:rsid w:val="007C33D2"/>
    <w:rsid w:val="007C3547"/>
    <w:rsid w:val="007C4AF2"/>
    <w:rsid w:val="007D28B8"/>
    <w:rsid w:val="007D40C0"/>
    <w:rsid w:val="007D59B7"/>
    <w:rsid w:val="007E4A9A"/>
    <w:rsid w:val="007E6180"/>
    <w:rsid w:val="007F1B9E"/>
    <w:rsid w:val="007F2C78"/>
    <w:rsid w:val="007F67D2"/>
    <w:rsid w:val="00800057"/>
    <w:rsid w:val="008000CE"/>
    <w:rsid w:val="00806BE1"/>
    <w:rsid w:val="008127C4"/>
    <w:rsid w:val="00814723"/>
    <w:rsid w:val="00815088"/>
    <w:rsid w:val="008219C1"/>
    <w:rsid w:val="00821DC6"/>
    <w:rsid w:val="008254FD"/>
    <w:rsid w:val="00826548"/>
    <w:rsid w:val="00827F05"/>
    <w:rsid w:val="00832AEB"/>
    <w:rsid w:val="00837911"/>
    <w:rsid w:val="00850A8E"/>
    <w:rsid w:val="00853CED"/>
    <w:rsid w:val="00854F03"/>
    <w:rsid w:val="00866359"/>
    <w:rsid w:val="00866BFE"/>
    <w:rsid w:val="0086723D"/>
    <w:rsid w:val="008740F7"/>
    <w:rsid w:val="00876E5E"/>
    <w:rsid w:val="0088048D"/>
    <w:rsid w:val="00880A92"/>
    <w:rsid w:val="00885120"/>
    <w:rsid w:val="00885127"/>
    <w:rsid w:val="00897EA0"/>
    <w:rsid w:val="008A5C0D"/>
    <w:rsid w:val="008B086B"/>
    <w:rsid w:val="008B0F88"/>
    <w:rsid w:val="008B22D2"/>
    <w:rsid w:val="008B27B6"/>
    <w:rsid w:val="008B3C0A"/>
    <w:rsid w:val="008B4B0B"/>
    <w:rsid w:val="008D4B8D"/>
    <w:rsid w:val="008D6F7D"/>
    <w:rsid w:val="008E0614"/>
    <w:rsid w:val="008E6514"/>
    <w:rsid w:val="008E7378"/>
    <w:rsid w:val="008F10E6"/>
    <w:rsid w:val="008F1AD0"/>
    <w:rsid w:val="00901D9E"/>
    <w:rsid w:val="009049EC"/>
    <w:rsid w:val="00904DB1"/>
    <w:rsid w:val="00920678"/>
    <w:rsid w:val="00926B6F"/>
    <w:rsid w:val="00944D94"/>
    <w:rsid w:val="00945BF6"/>
    <w:rsid w:val="00945FD4"/>
    <w:rsid w:val="00951C69"/>
    <w:rsid w:val="00953163"/>
    <w:rsid w:val="00954435"/>
    <w:rsid w:val="009633C8"/>
    <w:rsid w:val="00970F26"/>
    <w:rsid w:val="00982354"/>
    <w:rsid w:val="00984A1D"/>
    <w:rsid w:val="0098623C"/>
    <w:rsid w:val="009877F1"/>
    <w:rsid w:val="0099142F"/>
    <w:rsid w:val="009918DB"/>
    <w:rsid w:val="00992D18"/>
    <w:rsid w:val="0099473A"/>
    <w:rsid w:val="009A0AEC"/>
    <w:rsid w:val="009A53B1"/>
    <w:rsid w:val="009B087C"/>
    <w:rsid w:val="009C1941"/>
    <w:rsid w:val="009C2E61"/>
    <w:rsid w:val="009C5C9D"/>
    <w:rsid w:val="009D0E80"/>
    <w:rsid w:val="009E23A1"/>
    <w:rsid w:val="009F1C0F"/>
    <w:rsid w:val="009F4095"/>
    <w:rsid w:val="00A03663"/>
    <w:rsid w:val="00A05FDE"/>
    <w:rsid w:val="00A06104"/>
    <w:rsid w:val="00A068AB"/>
    <w:rsid w:val="00A1631B"/>
    <w:rsid w:val="00A249ED"/>
    <w:rsid w:val="00A263F8"/>
    <w:rsid w:val="00A3104E"/>
    <w:rsid w:val="00A31EA0"/>
    <w:rsid w:val="00A33B0C"/>
    <w:rsid w:val="00A36CDB"/>
    <w:rsid w:val="00A50991"/>
    <w:rsid w:val="00A52696"/>
    <w:rsid w:val="00A64A63"/>
    <w:rsid w:val="00A71078"/>
    <w:rsid w:val="00A74DF2"/>
    <w:rsid w:val="00A771DB"/>
    <w:rsid w:val="00A80D7F"/>
    <w:rsid w:val="00A97D12"/>
    <w:rsid w:val="00AA20D6"/>
    <w:rsid w:val="00AA4721"/>
    <w:rsid w:val="00AA4F5F"/>
    <w:rsid w:val="00AB0D81"/>
    <w:rsid w:val="00AB50A4"/>
    <w:rsid w:val="00AC70BF"/>
    <w:rsid w:val="00AD09FC"/>
    <w:rsid w:val="00AD0BDC"/>
    <w:rsid w:val="00AD4585"/>
    <w:rsid w:val="00AE33E4"/>
    <w:rsid w:val="00AF2EE9"/>
    <w:rsid w:val="00AF35B2"/>
    <w:rsid w:val="00AF67C2"/>
    <w:rsid w:val="00AF7A6D"/>
    <w:rsid w:val="00B01346"/>
    <w:rsid w:val="00B16DC9"/>
    <w:rsid w:val="00B20B9B"/>
    <w:rsid w:val="00B25E40"/>
    <w:rsid w:val="00B30768"/>
    <w:rsid w:val="00B31A49"/>
    <w:rsid w:val="00B36FDA"/>
    <w:rsid w:val="00B4091F"/>
    <w:rsid w:val="00B45696"/>
    <w:rsid w:val="00B53CDB"/>
    <w:rsid w:val="00B61EE4"/>
    <w:rsid w:val="00B71DF0"/>
    <w:rsid w:val="00B855F7"/>
    <w:rsid w:val="00B91887"/>
    <w:rsid w:val="00B9405F"/>
    <w:rsid w:val="00B960F2"/>
    <w:rsid w:val="00BB018B"/>
    <w:rsid w:val="00BB5288"/>
    <w:rsid w:val="00BC0507"/>
    <w:rsid w:val="00BC56C3"/>
    <w:rsid w:val="00BD67EF"/>
    <w:rsid w:val="00BE3AB2"/>
    <w:rsid w:val="00BE48FF"/>
    <w:rsid w:val="00BE4987"/>
    <w:rsid w:val="00BF4112"/>
    <w:rsid w:val="00C050E7"/>
    <w:rsid w:val="00C2483D"/>
    <w:rsid w:val="00C26D6E"/>
    <w:rsid w:val="00C324D0"/>
    <w:rsid w:val="00C3523C"/>
    <w:rsid w:val="00C40BE3"/>
    <w:rsid w:val="00C43C98"/>
    <w:rsid w:val="00C53B62"/>
    <w:rsid w:val="00C541A1"/>
    <w:rsid w:val="00C549A3"/>
    <w:rsid w:val="00C55A74"/>
    <w:rsid w:val="00C57FA1"/>
    <w:rsid w:val="00C61DAC"/>
    <w:rsid w:val="00C631A0"/>
    <w:rsid w:val="00C71C9C"/>
    <w:rsid w:val="00C75CFC"/>
    <w:rsid w:val="00C83A36"/>
    <w:rsid w:val="00C86A47"/>
    <w:rsid w:val="00C87F45"/>
    <w:rsid w:val="00C92A71"/>
    <w:rsid w:val="00C960E6"/>
    <w:rsid w:val="00CA21C6"/>
    <w:rsid w:val="00CA5F57"/>
    <w:rsid w:val="00CB6D8E"/>
    <w:rsid w:val="00CB7BF9"/>
    <w:rsid w:val="00CC0F13"/>
    <w:rsid w:val="00CC2140"/>
    <w:rsid w:val="00CC28D0"/>
    <w:rsid w:val="00CC327E"/>
    <w:rsid w:val="00CC4B32"/>
    <w:rsid w:val="00CC6D83"/>
    <w:rsid w:val="00CE3C9C"/>
    <w:rsid w:val="00CF12E6"/>
    <w:rsid w:val="00CF1F4B"/>
    <w:rsid w:val="00CF2128"/>
    <w:rsid w:val="00CF3EDF"/>
    <w:rsid w:val="00CF4826"/>
    <w:rsid w:val="00CF63D7"/>
    <w:rsid w:val="00D0395E"/>
    <w:rsid w:val="00D121D4"/>
    <w:rsid w:val="00D219DC"/>
    <w:rsid w:val="00D22922"/>
    <w:rsid w:val="00D24DBC"/>
    <w:rsid w:val="00D2586C"/>
    <w:rsid w:val="00D27CD1"/>
    <w:rsid w:val="00D341B3"/>
    <w:rsid w:val="00D34D95"/>
    <w:rsid w:val="00D36CEE"/>
    <w:rsid w:val="00D42B90"/>
    <w:rsid w:val="00D51D6E"/>
    <w:rsid w:val="00D527C3"/>
    <w:rsid w:val="00D62DAB"/>
    <w:rsid w:val="00D6401B"/>
    <w:rsid w:val="00D64D18"/>
    <w:rsid w:val="00D71481"/>
    <w:rsid w:val="00D7265F"/>
    <w:rsid w:val="00D759A5"/>
    <w:rsid w:val="00D760F7"/>
    <w:rsid w:val="00D809E0"/>
    <w:rsid w:val="00D8117A"/>
    <w:rsid w:val="00D840BF"/>
    <w:rsid w:val="00D90DC0"/>
    <w:rsid w:val="00D91CC8"/>
    <w:rsid w:val="00D95735"/>
    <w:rsid w:val="00DA245D"/>
    <w:rsid w:val="00DC05F3"/>
    <w:rsid w:val="00DC199E"/>
    <w:rsid w:val="00DD63AE"/>
    <w:rsid w:val="00DE0EAC"/>
    <w:rsid w:val="00DE61EA"/>
    <w:rsid w:val="00DE7A25"/>
    <w:rsid w:val="00DF09C1"/>
    <w:rsid w:val="00E04150"/>
    <w:rsid w:val="00E04426"/>
    <w:rsid w:val="00E05E00"/>
    <w:rsid w:val="00E06757"/>
    <w:rsid w:val="00E117CB"/>
    <w:rsid w:val="00E20D44"/>
    <w:rsid w:val="00E2731A"/>
    <w:rsid w:val="00E328C8"/>
    <w:rsid w:val="00E32A3F"/>
    <w:rsid w:val="00E33174"/>
    <w:rsid w:val="00E3674A"/>
    <w:rsid w:val="00E56557"/>
    <w:rsid w:val="00E5740C"/>
    <w:rsid w:val="00E66747"/>
    <w:rsid w:val="00E73E3B"/>
    <w:rsid w:val="00E74581"/>
    <w:rsid w:val="00E757E3"/>
    <w:rsid w:val="00E758D5"/>
    <w:rsid w:val="00E81CCD"/>
    <w:rsid w:val="00E8222E"/>
    <w:rsid w:val="00E85697"/>
    <w:rsid w:val="00E951FD"/>
    <w:rsid w:val="00E977B1"/>
    <w:rsid w:val="00EA3E8A"/>
    <w:rsid w:val="00EB3422"/>
    <w:rsid w:val="00EB3AC5"/>
    <w:rsid w:val="00EB48B4"/>
    <w:rsid w:val="00EE7302"/>
    <w:rsid w:val="00EF3D28"/>
    <w:rsid w:val="00EF40B6"/>
    <w:rsid w:val="00EF5F9C"/>
    <w:rsid w:val="00F042D7"/>
    <w:rsid w:val="00F04896"/>
    <w:rsid w:val="00F04C42"/>
    <w:rsid w:val="00F06DBF"/>
    <w:rsid w:val="00F07A17"/>
    <w:rsid w:val="00F25873"/>
    <w:rsid w:val="00F45963"/>
    <w:rsid w:val="00F46FDE"/>
    <w:rsid w:val="00F47542"/>
    <w:rsid w:val="00F4768E"/>
    <w:rsid w:val="00F5084C"/>
    <w:rsid w:val="00F64A70"/>
    <w:rsid w:val="00F73006"/>
    <w:rsid w:val="00F84BB9"/>
    <w:rsid w:val="00F93FCB"/>
    <w:rsid w:val="00FA2E6B"/>
    <w:rsid w:val="00FA6FAD"/>
    <w:rsid w:val="00FA77D7"/>
    <w:rsid w:val="00FB1CB2"/>
    <w:rsid w:val="00FB4174"/>
    <w:rsid w:val="00FB472A"/>
    <w:rsid w:val="00FC2B20"/>
    <w:rsid w:val="00FC2B34"/>
    <w:rsid w:val="00FD0A31"/>
    <w:rsid w:val="00FD1178"/>
    <w:rsid w:val="00FD2DFC"/>
    <w:rsid w:val="00FD6A19"/>
    <w:rsid w:val="00FE607D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79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252</Words>
  <Characters>1437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30</cp:revision>
  <cp:lastPrinted>2018-05-17T14:03:00Z</cp:lastPrinted>
  <dcterms:created xsi:type="dcterms:W3CDTF">2017-04-04T06:05:00Z</dcterms:created>
  <dcterms:modified xsi:type="dcterms:W3CDTF">2020-06-01T09:15:00Z</dcterms:modified>
</cp:coreProperties>
</file>