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4063"/>
      </w:tblGrid>
      <w:tr w:rsidR="00A43C8C" w:rsidRPr="00001CCD" w:rsidTr="005B21D2">
        <w:tc>
          <w:tcPr>
            <w:tcW w:w="5508" w:type="dxa"/>
          </w:tcPr>
          <w:p w:rsidR="00A43C8C" w:rsidRPr="00001CCD" w:rsidRDefault="00A43C8C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54pt;margin-top:-45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001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A43C8C" w:rsidRPr="00001CCD" w:rsidRDefault="00A43C8C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C8C" w:rsidRDefault="00A43C8C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C8C" w:rsidRPr="00001CCD" w:rsidRDefault="00A43C8C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C8C" w:rsidRPr="00001CCD" w:rsidRDefault="00A43C8C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A43C8C" w:rsidRPr="00001CCD" w:rsidRDefault="00A43C8C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 xml:space="preserve">группы </w:t>
      </w:r>
      <w:r w:rsidRPr="00001CCD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-в</w:t>
      </w:r>
    </w:p>
    <w:p w:rsidR="00A43C8C" w:rsidRPr="00001CCD" w:rsidRDefault="00A43C8C" w:rsidP="00EC7C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 xml:space="preserve">специальности </w:t>
      </w:r>
      <w:r w:rsidRPr="00001CCD">
        <w:rPr>
          <w:rFonts w:ascii="Times New Roman" w:hAnsi="Times New Roman"/>
          <w:b/>
          <w:bCs/>
          <w:sz w:val="24"/>
          <w:szCs w:val="24"/>
        </w:rPr>
        <w:t xml:space="preserve">44.02.05 </w:t>
      </w:r>
    </w:p>
    <w:p w:rsidR="00A43C8C" w:rsidRPr="00001CCD" w:rsidRDefault="00A43C8C" w:rsidP="00EC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bCs/>
          <w:sz w:val="24"/>
          <w:szCs w:val="24"/>
        </w:rPr>
        <w:t>Коррекционная педагогика в начальном образовании</w:t>
      </w:r>
    </w:p>
    <w:p w:rsidR="00A43C8C" w:rsidRPr="00001CCD" w:rsidRDefault="00A43C8C" w:rsidP="00EC7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(</w:t>
      </w:r>
      <w:r w:rsidRPr="00001CC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6.06.2020 – 12.06.2020</w:t>
      </w:r>
      <w:r w:rsidRPr="00001CCD">
        <w:rPr>
          <w:rFonts w:ascii="Times New Roman" w:hAnsi="Times New Roman"/>
          <w:b/>
          <w:sz w:val="24"/>
          <w:szCs w:val="24"/>
        </w:rPr>
        <w:t>)</w:t>
      </w:r>
    </w:p>
    <w:p w:rsidR="00A43C8C" w:rsidRDefault="00A43C8C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8C" w:rsidRPr="00001CCD" w:rsidRDefault="00A43C8C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7303"/>
      </w:tblGrid>
      <w:tr w:rsidR="00A43C8C" w:rsidRPr="00001CCD" w:rsidTr="00AD0BDC">
        <w:tc>
          <w:tcPr>
            <w:tcW w:w="2880" w:type="dxa"/>
          </w:tcPr>
          <w:p w:rsidR="00A43C8C" w:rsidRPr="00001CCD" w:rsidRDefault="00A43C8C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A43C8C" w:rsidRPr="00001CCD" w:rsidRDefault="00A43C8C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A43C8C" w:rsidRPr="00001CCD" w:rsidTr="00AD0BDC">
        <w:tc>
          <w:tcPr>
            <w:tcW w:w="2880" w:type="dxa"/>
          </w:tcPr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подгруппа</w:t>
            </w:r>
          </w:p>
          <w:p w:rsidR="00A43C8C" w:rsidRPr="00E870F5" w:rsidRDefault="00A43C8C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06.06.2020</w:t>
            </w:r>
          </w:p>
          <w:p w:rsidR="00A43C8C" w:rsidRPr="00E870F5" w:rsidRDefault="00A43C8C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08.30  </w:t>
            </w:r>
          </w:p>
          <w:p w:rsidR="00A43C8C" w:rsidRPr="00E870F5" w:rsidRDefault="00A43C8C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C8C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3C8C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подгруппа</w:t>
            </w: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06.06.2020</w:t>
            </w: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Pr="00E87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C8C" w:rsidRPr="00E870F5" w:rsidRDefault="00A43C8C" w:rsidP="003E7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A43C8C" w:rsidRPr="008D1029" w:rsidRDefault="00A43C8C" w:rsidP="008D1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 начальных классов и начальных клас-сов компенсирующего и коррекционно-развивающего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  <w:p w:rsidR="00A43C8C" w:rsidRDefault="00A43C8C" w:rsidP="008D1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Масленков Д.Е.</w:t>
            </w:r>
          </w:p>
          <w:p w:rsidR="00A43C8C" w:rsidRDefault="00A43C8C" w:rsidP="008D1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В.Е.</w:t>
            </w:r>
          </w:p>
          <w:p w:rsidR="00A43C8C" w:rsidRDefault="00A43C8C" w:rsidP="008D1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C8C" w:rsidRPr="008D1029" w:rsidRDefault="00A43C8C" w:rsidP="00E87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 начальных классов и начальных клас-сов компенсирующего и коррекционно-развивающего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  <w:p w:rsidR="00A43C8C" w:rsidRDefault="00A43C8C" w:rsidP="00E8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Масленков Д.Е.</w:t>
            </w:r>
          </w:p>
          <w:p w:rsidR="00A43C8C" w:rsidRPr="008D1029" w:rsidRDefault="00A43C8C" w:rsidP="00E87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В.Е.</w:t>
            </w:r>
          </w:p>
        </w:tc>
      </w:tr>
      <w:tr w:rsidR="00A43C8C" w:rsidRPr="00001CCD" w:rsidTr="00AD0BDC">
        <w:tc>
          <w:tcPr>
            <w:tcW w:w="2880" w:type="dxa"/>
          </w:tcPr>
          <w:p w:rsidR="00A43C8C" w:rsidRPr="00E870F5" w:rsidRDefault="00A43C8C" w:rsidP="00C2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10.06.2020</w:t>
            </w:r>
          </w:p>
          <w:p w:rsidR="00A43C8C" w:rsidRPr="00E870F5" w:rsidRDefault="00A43C8C" w:rsidP="00C2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08.30   </w:t>
            </w:r>
          </w:p>
          <w:p w:rsidR="00A43C8C" w:rsidRDefault="00A43C8C" w:rsidP="00C2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3C8C" w:rsidRPr="00E870F5" w:rsidRDefault="00A43C8C" w:rsidP="00AC3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A43C8C" w:rsidRDefault="00A43C8C" w:rsidP="00C2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МДК.01.06. Методика обучения продуктивным видам деятел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ности с практикумом</w:t>
            </w:r>
          </w:p>
          <w:p w:rsidR="00A43C8C" w:rsidRDefault="00A43C8C" w:rsidP="00C2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Перцева Г.Н.</w:t>
            </w:r>
          </w:p>
          <w:p w:rsidR="00A43C8C" w:rsidRDefault="00A43C8C" w:rsidP="00C2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Перчук А.В.</w:t>
            </w:r>
          </w:p>
          <w:p w:rsidR="00A43C8C" w:rsidRPr="008D1029" w:rsidRDefault="00A43C8C" w:rsidP="00AC3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C8C" w:rsidRDefault="00A43C8C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C8C" w:rsidRDefault="00A43C8C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A43C8C" w:rsidRPr="00001CCD" w:rsidTr="00AD0BDC">
        <w:tc>
          <w:tcPr>
            <w:tcW w:w="10183" w:type="dxa"/>
          </w:tcPr>
          <w:p w:rsidR="00A43C8C" w:rsidRPr="00001CCD" w:rsidRDefault="00A43C8C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ОГСЭ.04. Физическая культура</w:t>
            </w:r>
          </w:p>
          <w:p w:rsidR="00A43C8C" w:rsidRPr="00001CCD" w:rsidRDefault="00A43C8C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Усов А.Н.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ОП.04. Теоретические основы организации инклюзивного образования обучающихся с 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раниченными возможностями здоровья и инвалидностью</w:t>
            </w:r>
          </w:p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Масленков Д.Е.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ОП.07. Безопасность жизнедеятельности</w:t>
            </w:r>
          </w:p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Розин А.А.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МДК.01.09. Методическое обеспечение преподавания по программам начального общего образования</w:t>
            </w:r>
          </w:p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Масленков Д.Е.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УП.01. Учебная практика по профессиональному модулю ПМ.01. Преподавание по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вательным программам начального общего образования в начальных классах и начал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ных классах компенсирующего и коррекционно-развивающего образования</w:t>
            </w:r>
          </w:p>
          <w:p w:rsidR="00A43C8C" w:rsidRPr="008D1029" w:rsidRDefault="00A43C8C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Карпова Л.В., Салькова Ф.А., Смирнова Е.А., Перцева Г.Н.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Pr="008D1029" w:rsidRDefault="00A43C8C" w:rsidP="008D102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МДК.02.02. Основы организации внеурочной деятельности социального направления</w:t>
            </w:r>
          </w:p>
          <w:p w:rsidR="00A43C8C" w:rsidRPr="008D1029" w:rsidRDefault="00A43C8C" w:rsidP="008D102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Синицина В.В.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Default="00A43C8C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УП.02. Учебная практика по профессиональному модулю ПМ.02. Организация внеуро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ной деятельности обучающихся начальных классов и начальных классов компенсиру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щего и коррекционно-развивающего образования</w:t>
            </w:r>
          </w:p>
          <w:p w:rsidR="00A43C8C" w:rsidRPr="008D1029" w:rsidRDefault="00A43C8C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Карпова Л.В., Салькова Ф.А., Смирнова Е.А., Перцева Г.Н.</w:t>
            </w:r>
          </w:p>
        </w:tc>
      </w:tr>
      <w:tr w:rsidR="00A43C8C" w:rsidRPr="00001CCD" w:rsidTr="00AD0BDC">
        <w:tc>
          <w:tcPr>
            <w:tcW w:w="10183" w:type="dxa"/>
          </w:tcPr>
          <w:p w:rsidR="00A43C8C" w:rsidRDefault="00A43C8C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УП.03. Учебная практика по профессиональному модулю ПМ.03. Классное руководство</w:t>
            </w:r>
          </w:p>
          <w:p w:rsidR="00A43C8C" w:rsidRPr="008D1029" w:rsidRDefault="00A43C8C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Карпова Л.В., Салькова Ф.А., Смирнова Е.А., Перцева Г.Н. </w:t>
            </w:r>
          </w:p>
        </w:tc>
      </w:tr>
    </w:tbl>
    <w:p w:rsidR="00A43C8C" w:rsidRPr="00001CCD" w:rsidRDefault="00A43C8C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8C" w:rsidRPr="00001CCD" w:rsidRDefault="00A43C8C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A43C8C" w:rsidRPr="00001CCD" w:rsidRDefault="00A43C8C" w:rsidP="005D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C8C" w:rsidRPr="00001CCD" w:rsidRDefault="00A43C8C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A43C8C" w:rsidRPr="00001CCD" w:rsidRDefault="00A43C8C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A43C8C" w:rsidRPr="00001CCD" w:rsidRDefault="00A43C8C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A43C8C" w:rsidRPr="00001CCD" w:rsidSect="003E7C54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1CCD"/>
    <w:rsid w:val="00002DB8"/>
    <w:rsid w:val="000168DF"/>
    <w:rsid w:val="0002462B"/>
    <w:rsid w:val="000318ED"/>
    <w:rsid w:val="00037923"/>
    <w:rsid w:val="0004078D"/>
    <w:rsid w:val="00042E78"/>
    <w:rsid w:val="000451D3"/>
    <w:rsid w:val="000517E4"/>
    <w:rsid w:val="0005468A"/>
    <w:rsid w:val="000637C6"/>
    <w:rsid w:val="00073BE9"/>
    <w:rsid w:val="00076063"/>
    <w:rsid w:val="00076D6D"/>
    <w:rsid w:val="00083435"/>
    <w:rsid w:val="000872A9"/>
    <w:rsid w:val="00096D27"/>
    <w:rsid w:val="000A39BA"/>
    <w:rsid w:val="000B07D0"/>
    <w:rsid w:val="000C3F2A"/>
    <w:rsid w:val="000C4601"/>
    <w:rsid w:val="000E4CE0"/>
    <w:rsid w:val="000F762C"/>
    <w:rsid w:val="001037C0"/>
    <w:rsid w:val="0010707F"/>
    <w:rsid w:val="00110FA2"/>
    <w:rsid w:val="001146A2"/>
    <w:rsid w:val="00114DF6"/>
    <w:rsid w:val="00121DF3"/>
    <w:rsid w:val="00140BB5"/>
    <w:rsid w:val="00143026"/>
    <w:rsid w:val="001457E2"/>
    <w:rsid w:val="0014636F"/>
    <w:rsid w:val="00152060"/>
    <w:rsid w:val="00153DAE"/>
    <w:rsid w:val="00154085"/>
    <w:rsid w:val="00155E91"/>
    <w:rsid w:val="00157BAC"/>
    <w:rsid w:val="0016124F"/>
    <w:rsid w:val="00165F75"/>
    <w:rsid w:val="00171CF5"/>
    <w:rsid w:val="00172AA2"/>
    <w:rsid w:val="00182625"/>
    <w:rsid w:val="0018570F"/>
    <w:rsid w:val="0018780F"/>
    <w:rsid w:val="00190E2A"/>
    <w:rsid w:val="00192CC4"/>
    <w:rsid w:val="001C7FAE"/>
    <w:rsid w:val="001D20A8"/>
    <w:rsid w:val="001D27E1"/>
    <w:rsid w:val="001D34F5"/>
    <w:rsid w:val="001D74F3"/>
    <w:rsid w:val="001E09AA"/>
    <w:rsid w:val="001E11C9"/>
    <w:rsid w:val="001F3B17"/>
    <w:rsid w:val="002052D3"/>
    <w:rsid w:val="002122C4"/>
    <w:rsid w:val="00214719"/>
    <w:rsid w:val="00224485"/>
    <w:rsid w:val="002301CC"/>
    <w:rsid w:val="00230B48"/>
    <w:rsid w:val="00236567"/>
    <w:rsid w:val="002733D8"/>
    <w:rsid w:val="002860BB"/>
    <w:rsid w:val="0029523A"/>
    <w:rsid w:val="00295671"/>
    <w:rsid w:val="002957A2"/>
    <w:rsid w:val="002A385C"/>
    <w:rsid w:val="002A444E"/>
    <w:rsid w:val="002A5605"/>
    <w:rsid w:val="002A6D31"/>
    <w:rsid w:val="002B0E23"/>
    <w:rsid w:val="002B34D1"/>
    <w:rsid w:val="002B3B08"/>
    <w:rsid w:val="002B52FC"/>
    <w:rsid w:val="002C3D51"/>
    <w:rsid w:val="002E2D30"/>
    <w:rsid w:val="002E686E"/>
    <w:rsid w:val="002F5677"/>
    <w:rsid w:val="00307E5B"/>
    <w:rsid w:val="00314359"/>
    <w:rsid w:val="00321CF6"/>
    <w:rsid w:val="003246A7"/>
    <w:rsid w:val="0034047E"/>
    <w:rsid w:val="00340AF4"/>
    <w:rsid w:val="0035403B"/>
    <w:rsid w:val="00362651"/>
    <w:rsid w:val="00367DAC"/>
    <w:rsid w:val="003763D7"/>
    <w:rsid w:val="00381185"/>
    <w:rsid w:val="003A6317"/>
    <w:rsid w:val="003B4545"/>
    <w:rsid w:val="003B62AB"/>
    <w:rsid w:val="003B73A0"/>
    <w:rsid w:val="003C6783"/>
    <w:rsid w:val="003D1B77"/>
    <w:rsid w:val="003D2AF2"/>
    <w:rsid w:val="003D5F93"/>
    <w:rsid w:val="003E4D6C"/>
    <w:rsid w:val="003E63C7"/>
    <w:rsid w:val="003E7C54"/>
    <w:rsid w:val="00402D39"/>
    <w:rsid w:val="00404A89"/>
    <w:rsid w:val="004104CD"/>
    <w:rsid w:val="004136BE"/>
    <w:rsid w:val="0041452B"/>
    <w:rsid w:val="00414E4C"/>
    <w:rsid w:val="0042219F"/>
    <w:rsid w:val="0042668D"/>
    <w:rsid w:val="00431088"/>
    <w:rsid w:val="00437CAC"/>
    <w:rsid w:val="00442CFD"/>
    <w:rsid w:val="0044616E"/>
    <w:rsid w:val="00446555"/>
    <w:rsid w:val="00446698"/>
    <w:rsid w:val="0045083B"/>
    <w:rsid w:val="004708E4"/>
    <w:rsid w:val="00471AB0"/>
    <w:rsid w:val="00474DCC"/>
    <w:rsid w:val="004752DF"/>
    <w:rsid w:val="0047669D"/>
    <w:rsid w:val="00481548"/>
    <w:rsid w:val="004945E3"/>
    <w:rsid w:val="004A1ED0"/>
    <w:rsid w:val="004A7739"/>
    <w:rsid w:val="004B2F32"/>
    <w:rsid w:val="004C42C6"/>
    <w:rsid w:val="004E5C2F"/>
    <w:rsid w:val="00505942"/>
    <w:rsid w:val="00506152"/>
    <w:rsid w:val="00510DB6"/>
    <w:rsid w:val="005114B6"/>
    <w:rsid w:val="00513344"/>
    <w:rsid w:val="0051366C"/>
    <w:rsid w:val="005174CC"/>
    <w:rsid w:val="00524026"/>
    <w:rsid w:val="00526AD3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A3488"/>
    <w:rsid w:val="005A6F04"/>
    <w:rsid w:val="005A72FA"/>
    <w:rsid w:val="005B21D2"/>
    <w:rsid w:val="005B3723"/>
    <w:rsid w:val="005B7072"/>
    <w:rsid w:val="005C03C2"/>
    <w:rsid w:val="005C1AD7"/>
    <w:rsid w:val="005C447C"/>
    <w:rsid w:val="005C4D67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07E71"/>
    <w:rsid w:val="00613BEB"/>
    <w:rsid w:val="00614DFD"/>
    <w:rsid w:val="0061758D"/>
    <w:rsid w:val="00623412"/>
    <w:rsid w:val="006258BC"/>
    <w:rsid w:val="0063283E"/>
    <w:rsid w:val="00634F6D"/>
    <w:rsid w:val="00645CC7"/>
    <w:rsid w:val="00646104"/>
    <w:rsid w:val="00651BC1"/>
    <w:rsid w:val="00654CB9"/>
    <w:rsid w:val="006553DE"/>
    <w:rsid w:val="00662718"/>
    <w:rsid w:val="00671520"/>
    <w:rsid w:val="006828FE"/>
    <w:rsid w:val="00682F39"/>
    <w:rsid w:val="00693E4D"/>
    <w:rsid w:val="0069599B"/>
    <w:rsid w:val="006A6482"/>
    <w:rsid w:val="006B24B2"/>
    <w:rsid w:val="006B2816"/>
    <w:rsid w:val="006D7E3C"/>
    <w:rsid w:val="006E2BAC"/>
    <w:rsid w:val="006F415D"/>
    <w:rsid w:val="006F6205"/>
    <w:rsid w:val="007071E6"/>
    <w:rsid w:val="00712AA8"/>
    <w:rsid w:val="00715E57"/>
    <w:rsid w:val="0072107A"/>
    <w:rsid w:val="0072351F"/>
    <w:rsid w:val="007353C2"/>
    <w:rsid w:val="00737C86"/>
    <w:rsid w:val="00741B4F"/>
    <w:rsid w:val="0074643E"/>
    <w:rsid w:val="007640C7"/>
    <w:rsid w:val="007641F4"/>
    <w:rsid w:val="00767A71"/>
    <w:rsid w:val="00782D5C"/>
    <w:rsid w:val="00783C59"/>
    <w:rsid w:val="00786BD9"/>
    <w:rsid w:val="00792B94"/>
    <w:rsid w:val="007A14EE"/>
    <w:rsid w:val="007A30AB"/>
    <w:rsid w:val="007B0FBE"/>
    <w:rsid w:val="007B5059"/>
    <w:rsid w:val="007B6A7B"/>
    <w:rsid w:val="007B7136"/>
    <w:rsid w:val="007C3085"/>
    <w:rsid w:val="007C33D2"/>
    <w:rsid w:val="007C3547"/>
    <w:rsid w:val="007C4AF2"/>
    <w:rsid w:val="007D28B8"/>
    <w:rsid w:val="007D40C0"/>
    <w:rsid w:val="007D59B7"/>
    <w:rsid w:val="007E6180"/>
    <w:rsid w:val="007F1B9E"/>
    <w:rsid w:val="007F1D68"/>
    <w:rsid w:val="007F2C78"/>
    <w:rsid w:val="007F2DE9"/>
    <w:rsid w:val="007F67D2"/>
    <w:rsid w:val="00800057"/>
    <w:rsid w:val="008000CE"/>
    <w:rsid w:val="00806BE1"/>
    <w:rsid w:val="008127C4"/>
    <w:rsid w:val="00814723"/>
    <w:rsid w:val="008219C1"/>
    <w:rsid w:val="00821DC6"/>
    <w:rsid w:val="008254FD"/>
    <w:rsid w:val="00826548"/>
    <w:rsid w:val="008266C6"/>
    <w:rsid w:val="00827F05"/>
    <w:rsid w:val="00832AEB"/>
    <w:rsid w:val="00837911"/>
    <w:rsid w:val="00850A8E"/>
    <w:rsid w:val="00854F03"/>
    <w:rsid w:val="00866359"/>
    <w:rsid w:val="00866BFE"/>
    <w:rsid w:val="008740F7"/>
    <w:rsid w:val="0088048D"/>
    <w:rsid w:val="00880A92"/>
    <w:rsid w:val="00885120"/>
    <w:rsid w:val="00885127"/>
    <w:rsid w:val="00897EA0"/>
    <w:rsid w:val="008A5C0D"/>
    <w:rsid w:val="008A61CF"/>
    <w:rsid w:val="008B086B"/>
    <w:rsid w:val="008B0F88"/>
    <w:rsid w:val="008B22D2"/>
    <w:rsid w:val="008B27B6"/>
    <w:rsid w:val="008B3C0A"/>
    <w:rsid w:val="008B4B0B"/>
    <w:rsid w:val="008D03E8"/>
    <w:rsid w:val="008D1029"/>
    <w:rsid w:val="008D4B8D"/>
    <w:rsid w:val="008D6F7D"/>
    <w:rsid w:val="008E0614"/>
    <w:rsid w:val="008E7378"/>
    <w:rsid w:val="008F10E6"/>
    <w:rsid w:val="008F1AD0"/>
    <w:rsid w:val="00901D9E"/>
    <w:rsid w:val="009030B9"/>
    <w:rsid w:val="00904DB1"/>
    <w:rsid w:val="00917361"/>
    <w:rsid w:val="00920678"/>
    <w:rsid w:val="0092467F"/>
    <w:rsid w:val="0092647B"/>
    <w:rsid w:val="00926B6F"/>
    <w:rsid w:val="009331E7"/>
    <w:rsid w:val="00944D94"/>
    <w:rsid w:val="00945BF6"/>
    <w:rsid w:val="00945FD4"/>
    <w:rsid w:val="00951C69"/>
    <w:rsid w:val="00953163"/>
    <w:rsid w:val="00954435"/>
    <w:rsid w:val="00960EFE"/>
    <w:rsid w:val="009633C8"/>
    <w:rsid w:val="00970F26"/>
    <w:rsid w:val="00973BD6"/>
    <w:rsid w:val="00976C62"/>
    <w:rsid w:val="00982354"/>
    <w:rsid w:val="0098623C"/>
    <w:rsid w:val="009877F1"/>
    <w:rsid w:val="009918DB"/>
    <w:rsid w:val="00992D18"/>
    <w:rsid w:val="0099473A"/>
    <w:rsid w:val="009A0AEC"/>
    <w:rsid w:val="009A53B1"/>
    <w:rsid w:val="009A6CFF"/>
    <w:rsid w:val="009B087C"/>
    <w:rsid w:val="009C1941"/>
    <w:rsid w:val="009C2E61"/>
    <w:rsid w:val="009C5C9D"/>
    <w:rsid w:val="009D0E80"/>
    <w:rsid w:val="009E23A1"/>
    <w:rsid w:val="009E370B"/>
    <w:rsid w:val="009F1C0F"/>
    <w:rsid w:val="009F4095"/>
    <w:rsid w:val="00A03663"/>
    <w:rsid w:val="00A05FDE"/>
    <w:rsid w:val="00A068AB"/>
    <w:rsid w:val="00A1631B"/>
    <w:rsid w:val="00A20010"/>
    <w:rsid w:val="00A249ED"/>
    <w:rsid w:val="00A263F8"/>
    <w:rsid w:val="00A3104E"/>
    <w:rsid w:val="00A31EA0"/>
    <w:rsid w:val="00A33B0C"/>
    <w:rsid w:val="00A36CDB"/>
    <w:rsid w:val="00A43C8C"/>
    <w:rsid w:val="00A457F1"/>
    <w:rsid w:val="00A50991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3A51"/>
    <w:rsid w:val="00AB50A4"/>
    <w:rsid w:val="00AC3443"/>
    <w:rsid w:val="00AC70BF"/>
    <w:rsid w:val="00AD09FC"/>
    <w:rsid w:val="00AD0BDC"/>
    <w:rsid w:val="00AD4585"/>
    <w:rsid w:val="00AE33E4"/>
    <w:rsid w:val="00AF2EE9"/>
    <w:rsid w:val="00AF35B2"/>
    <w:rsid w:val="00AF67C2"/>
    <w:rsid w:val="00AF7A6D"/>
    <w:rsid w:val="00B01346"/>
    <w:rsid w:val="00B11114"/>
    <w:rsid w:val="00B16DC9"/>
    <w:rsid w:val="00B20B9B"/>
    <w:rsid w:val="00B25E40"/>
    <w:rsid w:val="00B30768"/>
    <w:rsid w:val="00B36FDA"/>
    <w:rsid w:val="00B45696"/>
    <w:rsid w:val="00B61EE4"/>
    <w:rsid w:val="00B71DF0"/>
    <w:rsid w:val="00B855F7"/>
    <w:rsid w:val="00B9405F"/>
    <w:rsid w:val="00B960F2"/>
    <w:rsid w:val="00BB018B"/>
    <w:rsid w:val="00BC0507"/>
    <w:rsid w:val="00BC56C3"/>
    <w:rsid w:val="00BD21AA"/>
    <w:rsid w:val="00BD67EF"/>
    <w:rsid w:val="00BE27AB"/>
    <w:rsid w:val="00BE3AB2"/>
    <w:rsid w:val="00BE48FF"/>
    <w:rsid w:val="00BE4987"/>
    <w:rsid w:val="00BE5325"/>
    <w:rsid w:val="00BF4112"/>
    <w:rsid w:val="00C050E7"/>
    <w:rsid w:val="00C2297A"/>
    <w:rsid w:val="00C22BB4"/>
    <w:rsid w:val="00C2483D"/>
    <w:rsid w:val="00C26D6E"/>
    <w:rsid w:val="00C31C23"/>
    <w:rsid w:val="00C324D0"/>
    <w:rsid w:val="00C3523C"/>
    <w:rsid w:val="00C37153"/>
    <w:rsid w:val="00C40BE3"/>
    <w:rsid w:val="00C43C98"/>
    <w:rsid w:val="00C4445E"/>
    <w:rsid w:val="00C51023"/>
    <w:rsid w:val="00C541A1"/>
    <w:rsid w:val="00C549A3"/>
    <w:rsid w:val="00C55A74"/>
    <w:rsid w:val="00C57FA1"/>
    <w:rsid w:val="00C61DAC"/>
    <w:rsid w:val="00C75CFC"/>
    <w:rsid w:val="00C81F21"/>
    <w:rsid w:val="00C83A36"/>
    <w:rsid w:val="00C86A47"/>
    <w:rsid w:val="00C87F45"/>
    <w:rsid w:val="00C92A71"/>
    <w:rsid w:val="00C960E6"/>
    <w:rsid w:val="00CA21C6"/>
    <w:rsid w:val="00CA420F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D1559"/>
    <w:rsid w:val="00CE3C9C"/>
    <w:rsid w:val="00CF12E6"/>
    <w:rsid w:val="00CF1F4B"/>
    <w:rsid w:val="00CF2128"/>
    <w:rsid w:val="00CF3EDF"/>
    <w:rsid w:val="00D019CC"/>
    <w:rsid w:val="00D02B1D"/>
    <w:rsid w:val="00D0395E"/>
    <w:rsid w:val="00D04009"/>
    <w:rsid w:val="00D14964"/>
    <w:rsid w:val="00D2071B"/>
    <w:rsid w:val="00D219DC"/>
    <w:rsid w:val="00D22922"/>
    <w:rsid w:val="00D24DBC"/>
    <w:rsid w:val="00D2586C"/>
    <w:rsid w:val="00D27CD1"/>
    <w:rsid w:val="00D34D95"/>
    <w:rsid w:val="00D42B90"/>
    <w:rsid w:val="00D51305"/>
    <w:rsid w:val="00D51D6E"/>
    <w:rsid w:val="00D527C3"/>
    <w:rsid w:val="00D5498E"/>
    <w:rsid w:val="00D56DB8"/>
    <w:rsid w:val="00D62DAB"/>
    <w:rsid w:val="00D6401B"/>
    <w:rsid w:val="00D64D18"/>
    <w:rsid w:val="00D71481"/>
    <w:rsid w:val="00D7265F"/>
    <w:rsid w:val="00D759A5"/>
    <w:rsid w:val="00D809E0"/>
    <w:rsid w:val="00D8117A"/>
    <w:rsid w:val="00D840BF"/>
    <w:rsid w:val="00D91CC8"/>
    <w:rsid w:val="00D929A3"/>
    <w:rsid w:val="00D95735"/>
    <w:rsid w:val="00DA245D"/>
    <w:rsid w:val="00DB4E58"/>
    <w:rsid w:val="00DC05F3"/>
    <w:rsid w:val="00DC199E"/>
    <w:rsid w:val="00DD4719"/>
    <w:rsid w:val="00DD63AE"/>
    <w:rsid w:val="00DE0EAC"/>
    <w:rsid w:val="00DE5A6B"/>
    <w:rsid w:val="00DE61EA"/>
    <w:rsid w:val="00DE7A25"/>
    <w:rsid w:val="00DF09C1"/>
    <w:rsid w:val="00DF7877"/>
    <w:rsid w:val="00E04150"/>
    <w:rsid w:val="00E04426"/>
    <w:rsid w:val="00E05E00"/>
    <w:rsid w:val="00E06757"/>
    <w:rsid w:val="00E117CB"/>
    <w:rsid w:val="00E20D44"/>
    <w:rsid w:val="00E328C8"/>
    <w:rsid w:val="00E32A3F"/>
    <w:rsid w:val="00E33174"/>
    <w:rsid w:val="00E3674A"/>
    <w:rsid w:val="00E56557"/>
    <w:rsid w:val="00E5740C"/>
    <w:rsid w:val="00E73E3B"/>
    <w:rsid w:val="00E74581"/>
    <w:rsid w:val="00E758D5"/>
    <w:rsid w:val="00E81CCD"/>
    <w:rsid w:val="00E85697"/>
    <w:rsid w:val="00E870F5"/>
    <w:rsid w:val="00E977B1"/>
    <w:rsid w:val="00EA3E8A"/>
    <w:rsid w:val="00EB48B4"/>
    <w:rsid w:val="00EC05C0"/>
    <w:rsid w:val="00EC7C60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27288"/>
    <w:rsid w:val="00F33357"/>
    <w:rsid w:val="00F45963"/>
    <w:rsid w:val="00F46FDE"/>
    <w:rsid w:val="00F47542"/>
    <w:rsid w:val="00F4768E"/>
    <w:rsid w:val="00F5084C"/>
    <w:rsid w:val="00F531F3"/>
    <w:rsid w:val="00F64A70"/>
    <w:rsid w:val="00F73006"/>
    <w:rsid w:val="00F7677E"/>
    <w:rsid w:val="00F84BB9"/>
    <w:rsid w:val="00F93FCB"/>
    <w:rsid w:val="00FA2E6B"/>
    <w:rsid w:val="00FA6FAD"/>
    <w:rsid w:val="00FA77D7"/>
    <w:rsid w:val="00FB1CB2"/>
    <w:rsid w:val="00FB3802"/>
    <w:rsid w:val="00FB4174"/>
    <w:rsid w:val="00FB472A"/>
    <w:rsid w:val="00FC2B20"/>
    <w:rsid w:val="00FC2B34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2</Pages>
  <Words>366</Words>
  <Characters>2088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34</cp:revision>
  <cp:lastPrinted>2020-05-27T07:08:00Z</cp:lastPrinted>
  <dcterms:created xsi:type="dcterms:W3CDTF">2017-04-04T06:05:00Z</dcterms:created>
  <dcterms:modified xsi:type="dcterms:W3CDTF">2020-06-01T09:14:00Z</dcterms:modified>
</cp:coreProperties>
</file>