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F35F83"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r w:rsidRPr="00B93E00">
        <w:rPr>
          <w:rFonts w:ascii="Times New Roman" w:eastAsia="Calibri" w:hAnsi="Times New Roman" w:cs="Times New Roman"/>
          <w:b/>
          <w:sz w:val="24"/>
          <w:szCs w:val="24"/>
        </w:rPr>
        <w:t xml:space="preserve">на </w:t>
      </w:r>
      <w:r w:rsidR="00733DA2">
        <w:rPr>
          <w:rFonts w:ascii="Times New Roman" w:eastAsia="Calibri" w:hAnsi="Times New Roman" w:cs="Times New Roman"/>
          <w:b/>
          <w:sz w:val="24"/>
          <w:szCs w:val="24"/>
        </w:rPr>
        <w:t>о</w:t>
      </w:r>
      <w:r w:rsidR="00733DA2" w:rsidRPr="00733DA2">
        <w:rPr>
          <w:rFonts w:ascii="Times New Roman" w:eastAsia="Times New Roman" w:hAnsi="Times New Roman" w:cs="Times New Roman"/>
          <w:b/>
          <w:color w:val="000000"/>
          <w:sz w:val="24"/>
          <w:szCs w:val="24"/>
        </w:rPr>
        <w:t>беспечение брендированной продукцией участников Отборочных соревнований для участия в Финале VI Национального чемпионата «Молодые профессионалы» (WorldSkills Russia) в Ярославской области</w:t>
      </w: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617384" w:rsidP="00805232">
      <w:pPr>
        <w:pStyle w:val="14"/>
        <w:rPr>
          <w:rFonts w:asciiTheme="minorHAnsi" w:eastAsiaTheme="minorEastAsia" w:hAnsiTheme="minorHAnsi" w:cstheme="minorBidi"/>
          <w:noProof/>
        </w:rPr>
      </w:pPr>
      <w:r w:rsidRPr="00617384">
        <w:fldChar w:fldCharType="begin"/>
      </w:r>
      <w:r w:rsidR="003A47D0" w:rsidRPr="00BE18E5">
        <w:instrText xml:space="preserve"> TOC \o "1-3" \h \z \u </w:instrText>
      </w:r>
      <w:r w:rsidRPr="00617384">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617384"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617384"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617384"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617384"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617384"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617384"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617384"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617384"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617384"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617384"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617384"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617384"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617384"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617384"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617384"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617384"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617384"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617384"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617384"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617384"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617384"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296E8B">
        <w:t>3</w:t>
      </w:r>
    </w:p>
    <w:p w:rsidR="00F866B8" w:rsidRPr="00BE18E5" w:rsidRDefault="00617384"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844A53">
        <w:t>1</w:t>
      </w:r>
      <w:r w:rsidR="00296E8B">
        <w:t>7</w:t>
      </w:r>
    </w:p>
    <w:p w:rsidR="003A47D0" w:rsidRPr="00F35F83" w:rsidRDefault="00617384"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lastRenderedPageBreak/>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 xml:space="preserve">раздела </w:t>
        </w:r>
        <w:r w:rsidRPr="00473B38">
          <w:rPr>
            <w:rStyle w:val="a9"/>
            <w:rFonts w:ascii="Times New Roman" w:eastAsia="Times New Roman" w:hAnsi="Times New Roman" w:cs="Times New Roman"/>
            <w:sz w:val="24"/>
            <w:szCs w:val="24"/>
          </w:rPr>
          <w:lastRenderedPageBreak/>
          <w:t>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w:t>
      </w:r>
      <w:r w:rsidRPr="00F35F83">
        <w:rPr>
          <w:rFonts w:ascii="Times New Roman" w:eastAsia="Times New Roman" w:hAnsi="Times New Roman" w:cs="Times New Roman"/>
          <w:sz w:val="24"/>
          <w:szCs w:val="24"/>
        </w:rPr>
        <w:lastRenderedPageBreak/>
        <w:t xml:space="preserve">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lastRenderedPageBreak/>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lastRenderedPageBreak/>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lastRenderedPageBreak/>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733DA2"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733DA2" w:rsidRDefault="00733DA2" w:rsidP="00F252E7">
            <w:pPr>
              <w:suppressAutoHyphens/>
              <w:spacing w:after="0"/>
              <w:rPr>
                <w:rFonts w:ascii="Times New Roman" w:hAnsi="Times New Roman" w:cs="Times New Roman"/>
                <w:b/>
                <w:i/>
                <w:sz w:val="24"/>
                <w:szCs w:val="24"/>
              </w:rPr>
            </w:pPr>
            <w:r w:rsidRPr="00733DA2">
              <w:rPr>
                <w:rFonts w:ascii="Times New Roman" w:hAnsi="Times New Roman" w:cs="Times New Roman"/>
                <w:b/>
                <w:i/>
                <w:sz w:val="24"/>
                <w:szCs w:val="24"/>
              </w:rPr>
              <w:t xml:space="preserve">Обеспечение брендированной продукцией участников Отборочных соревнований для участия в Финале VI Национального чемпионата «Молодые профессионалы» (WorldSkills Russia) в Ярославской области </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733DA2">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733DA2">
                  <w:rPr>
                    <w:rFonts w:ascii="Times New Roman" w:hAnsi="Times New Roman" w:cs="Times New Roman"/>
                    <w:sz w:val="24"/>
                    <w:szCs w:val="24"/>
                  </w:rPr>
                  <w:t xml:space="preserve">до 20 апреля 2018 г. </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средств ГПОАУ ЯО Ярославского педагогического колледжа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r w:rsidR="00733DA2">
              <w:rPr>
                <w:rFonts w:ascii="Times New Roman" w:hAnsi="Times New Roman" w:cs="Times New Roman"/>
                <w:b/>
                <w:sz w:val="24"/>
                <w:szCs w:val="24"/>
                <w:lang w:eastAsia="ar-SA"/>
              </w:rPr>
              <w:t xml:space="preserve"> (Лота)</w:t>
            </w:r>
          </w:p>
          <w:p w:rsidR="0006164B" w:rsidRDefault="00617384"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733DA2">
                  <w:rPr>
                    <w:rFonts w:ascii="Times New Roman" w:hAnsi="Times New Roman" w:cs="Times New Roman"/>
                    <w:b/>
                    <w:sz w:val="24"/>
                    <w:szCs w:val="24"/>
                    <w:lang w:eastAsia="ar-SA"/>
                  </w:rPr>
                  <w:t>2207</w:t>
                </w:r>
                <w:r w:rsidR="00F55750" w:rsidRPr="00F252E7">
                  <w:rPr>
                    <w:rFonts w:ascii="Times New Roman" w:hAnsi="Times New Roman" w:cs="Times New Roman"/>
                    <w:b/>
                    <w:sz w:val="24"/>
                    <w:szCs w:val="24"/>
                    <w:lang w:eastAsia="ar-SA"/>
                  </w:rPr>
                  <w:t xml:space="preserve"> (</w:t>
                </w:r>
                <w:r w:rsidR="00733DA2">
                  <w:rPr>
                    <w:rFonts w:ascii="Times New Roman" w:hAnsi="Times New Roman" w:cs="Times New Roman"/>
                    <w:b/>
                    <w:sz w:val="24"/>
                    <w:szCs w:val="24"/>
                    <w:lang w:eastAsia="ar-SA"/>
                  </w:rPr>
                  <w:t>Две</w:t>
                </w:r>
                <w:r w:rsidR="004E5091">
                  <w:rPr>
                    <w:rFonts w:ascii="Times New Roman" w:hAnsi="Times New Roman" w:cs="Times New Roman"/>
                    <w:b/>
                    <w:sz w:val="24"/>
                    <w:szCs w:val="24"/>
                    <w:lang w:eastAsia="ar-SA"/>
                  </w:rPr>
                  <w:t xml:space="preserve"> тысяч</w:t>
                </w:r>
                <w:r w:rsidR="00733DA2">
                  <w:rPr>
                    <w:rFonts w:ascii="Times New Roman" w:hAnsi="Times New Roman" w:cs="Times New Roman"/>
                    <w:b/>
                    <w:sz w:val="24"/>
                    <w:szCs w:val="24"/>
                    <w:lang w:eastAsia="ar-SA"/>
                  </w:rPr>
                  <w:t>и</w:t>
                </w:r>
                <w:r w:rsidR="004E5091">
                  <w:rPr>
                    <w:rFonts w:ascii="Times New Roman" w:hAnsi="Times New Roman" w:cs="Times New Roman"/>
                    <w:b/>
                    <w:sz w:val="24"/>
                    <w:szCs w:val="24"/>
                    <w:lang w:eastAsia="ar-SA"/>
                  </w:rPr>
                  <w:t xml:space="preserve"> </w:t>
                </w:r>
                <w:r w:rsidR="00733DA2">
                  <w:rPr>
                    <w:rFonts w:ascii="Times New Roman" w:hAnsi="Times New Roman" w:cs="Times New Roman"/>
                    <w:b/>
                    <w:sz w:val="24"/>
                    <w:szCs w:val="24"/>
                    <w:lang w:eastAsia="ar-SA"/>
                  </w:rPr>
                  <w:t>двести семь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6C575A">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733DA2">
                  <w:rPr>
                    <w:rFonts w:ascii="Times New Roman" w:hAnsi="Times New Roman" w:cs="Times New Roman"/>
                    <w:b/>
                    <w:sz w:val="24"/>
                    <w:szCs w:val="24"/>
                    <w:lang w:eastAsia="ar-SA"/>
                  </w:rPr>
                  <w:t>67</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r w:rsidR="00733DA2">
              <w:rPr>
                <w:rFonts w:ascii="Times New Roman" w:hAnsi="Times New Roman" w:cs="Times New Roman"/>
                <w:b/>
                <w:sz w:val="24"/>
                <w:szCs w:val="24"/>
                <w:lang w:eastAsia="ar-SA"/>
              </w:rPr>
              <w:t xml:space="preserve"> за комплект</w:t>
            </w:r>
            <w:r w:rsidR="00F55750" w:rsidRPr="00F252E7">
              <w:rPr>
                <w:rFonts w:ascii="Times New Roman" w:hAnsi="Times New Roman" w:cs="Times New Roman"/>
                <w:b/>
                <w:sz w:val="24"/>
                <w:szCs w:val="24"/>
                <w:lang w:eastAsia="ar-SA"/>
              </w:rPr>
              <w:t>.</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617384"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 xml:space="preserve">1) Соответствие требованиям, установленным в соответствии с законодательством </w:t>
            </w:r>
            <w:r w:rsidRPr="00F252E7">
              <w:rPr>
                <w:rFonts w:ascii="Times New Roman" w:eastAsia="Arial" w:hAnsi="Times New Roman" w:cs="Times New Roman"/>
                <w:sz w:val="24"/>
                <w:szCs w:val="24"/>
                <w:lang w:eastAsia="ar-SA"/>
              </w:rPr>
              <w:lastRenderedPageBreak/>
              <w:t>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F252E7">
              <w:rPr>
                <w:rFonts w:ascii="Times New Roman" w:hAnsi="Times New Roman" w:cs="Times New Roman"/>
                <w:sz w:val="24"/>
                <w:szCs w:val="24"/>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733DA2" w:rsidRDefault="00733DA2"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подтверждение опыта работы, предоставление не более 3 контрактов с ценой договора/контракта не менее 800 000,00 </w:t>
            </w:r>
            <w:r w:rsidR="002D5896">
              <w:rPr>
                <w:rFonts w:ascii="Times New Roman" w:eastAsia="Times New Roman" w:hAnsi="Times New Roman" w:cs="Times New Roman"/>
                <w:bCs/>
                <w:iCs/>
                <w:sz w:val="24"/>
                <w:szCs w:val="24"/>
              </w:rPr>
              <w:t xml:space="preserve">рублей </w:t>
            </w:r>
            <w:r>
              <w:rPr>
                <w:rFonts w:ascii="Times New Roman" w:eastAsia="Times New Roman" w:hAnsi="Times New Roman" w:cs="Times New Roman"/>
                <w:bCs/>
                <w:iCs/>
                <w:sz w:val="24"/>
                <w:szCs w:val="24"/>
              </w:rPr>
              <w:t>с актами выполненных работ</w:t>
            </w:r>
            <w:r w:rsidR="002D5896">
              <w:rPr>
                <w:rFonts w:ascii="Times New Roman" w:eastAsia="Times New Roman" w:hAnsi="Times New Roman" w:cs="Times New Roman"/>
                <w:bCs/>
                <w:iCs/>
                <w:sz w:val="24"/>
                <w:szCs w:val="24"/>
              </w:rPr>
              <w:t xml:space="preserve"> за период с 2016 г. по 2018 г.</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lastRenderedPageBreak/>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617384" w:rsidP="002D5896">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04-04T00:00:00Z">
                  <w:dateFormat w:val="dd.MM.yyyy"/>
                  <w:lid w:val="ru-RU"/>
                  <w:storeMappedDataAs w:val="dateTime"/>
                  <w:calendar w:val="gregorian"/>
                </w:date>
              </w:sdtPr>
              <w:sdtContent>
                <w:r w:rsidR="002D5896">
                  <w:rPr>
                    <w:rFonts w:ascii="Times New Roman" w:eastAsia="Times New Roman" w:hAnsi="Times New Roman" w:cs="Times New Roman"/>
                    <w:sz w:val="24"/>
                    <w:szCs w:val="24"/>
                    <w:lang w:eastAsia="ar-SA"/>
                  </w:rPr>
                  <w:t>04.04.2018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617384" w:rsidP="002D5896">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04-05T00:00:00Z">
                  <w:dateFormat w:val="dd.MM.yyyy"/>
                  <w:lid w:val="ru-RU"/>
                  <w:storeMappedDataAs w:val="dateTime"/>
                  <w:calendar w:val="gregorian"/>
                </w:date>
              </w:sdtPr>
              <w:sdtContent>
                <w:r w:rsidR="002D5896">
                  <w:rPr>
                    <w:rFonts w:ascii="Times New Roman" w:eastAsia="Times New Roman" w:hAnsi="Times New Roman" w:cs="Times New Roman"/>
                    <w:sz w:val="24"/>
                    <w:szCs w:val="24"/>
                    <w:lang w:eastAsia="ar-SA"/>
                  </w:rPr>
                  <w:t>05.04.2018</w:t>
                </w:r>
              </w:sdtContent>
            </w:sdt>
            <w:r w:rsidR="005F33E8" w:rsidRPr="00336FDE">
              <w:rPr>
                <w:rFonts w:ascii="Times New Roman" w:eastAsia="Times New Roman" w:hAnsi="Times New Roman" w:cs="Times New Roman"/>
                <w:sz w:val="24"/>
                <w:szCs w:val="24"/>
                <w:lang w:eastAsia="ar-SA"/>
              </w:rPr>
              <w:t>в 1</w:t>
            </w:r>
            <w:r w:rsidR="002D5896">
              <w:rPr>
                <w:rFonts w:ascii="Times New Roman" w:eastAsia="Times New Roman" w:hAnsi="Times New Roman" w:cs="Times New Roman"/>
                <w:sz w:val="24"/>
                <w:szCs w:val="24"/>
                <w:lang w:eastAsia="ar-SA"/>
              </w:rPr>
              <w:t>4</w:t>
            </w:r>
            <w:r w:rsidR="0005424D" w:rsidRPr="00336FDE">
              <w:rPr>
                <w:rFonts w:ascii="Times New Roman" w:eastAsia="Times New Roman" w:hAnsi="Times New Roman" w:cs="Times New Roman"/>
                <w:sz w:val="24"/>
                <w:szCs w:val="24"/>
                <w:lang w:eastAsia="ar-SA"/>
              </w:rPr>
              <w:t>:00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2D5896" w:rsidP="002D5896">
            <w:pPr>
              <w:autoSpaceDE w:val="0"/>
              <w:autoSpaceDN w:val="0"/>
              <w:adjustRightInd w:val="0"/>
              <w:spacing w:after="0" w:line="240" w:lineRule="auto"/>
              <w:rPr>
                <w:rFonts w:ascii="Times New Roman" w:hAnsi="Times New Roman" w:cs="Times New Roman"/>
                <w:color w:val="FF0000"/>
                <w:sz w:val="24"/>
                <w:szCs w:val="24"/>
              </w:rPr>
            </w:pPr>
            <w:r w:rsidRPr="002D5896">
              <w:rPr>
                <w:rFonts w:ascii="Times New Roman" w:hAnsi="Times New Roman" w:cs="Times New Roman"/>
                <w:color w:val="000000"/>
                <w:sz w:val="24"/>
                <w:szCs w:val="24"/>
              </w:rPr>
              <w:t>Обеспечение брендированной продукцией участников Отборочных соревнований для участия в Финале VI Национального чемпионата «Молодые профессионалы» (WorldSkills Russia) в Ярославской области</w:t>
            </w:r>
            <w:r w:rsidR="004E5091" w:rsidRPr="004E5091">
              <w:rPr>
                <w:rFonts w:ascii="Times New Roman" w:hAnsi="Times New Roman" w:cs="Times New Roman"/>
                <w:color w:val="000000"/>
                <w:sz w:val="24"/>
                <w:szCs w:val="24"/>
              </w:rPr>
              <w:t xml:space="preserve">. </w:t>
            </w:r>
            <w:r w:rsidR="004E5091" w:rsidRPr="004E5091">
              <w:rPr>
                <w:rFonts w:ascii="Times New Roman" w:hAnsi="Times New Roman" w:cs="Times New Roman"/>
                <w:sz w:val="24"/>
                <w:szCs w:val="24"/>
              </w:rPr>
              <w:t xml:space="preserve">Характеристики и количество товаров указано в </w:t>
            </w:r>
            <w:r>
              <w:rPr>
                <w:rFonts w:ascii="Times New Roman" w:hAnsi="Times New Roman" w:cs="Times New Roman"/>
                <w:sz w:val="24"/>
                <w:szCs w:val="24"/>
              </w:rPr>
              <w:t>Приложении 1 к документации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2D5896"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w:t>
            </w:r>
            <w:r w:rsidR="002D5896">
              <w:rPr>
                <w:rFonts w:ascii="Times New Roman" w:hAnsi="Times New Roman" w:cs="Times New Roman"/>
                <w:sz w:val="24"/>
                <w:szCs w:val="24"/>
              </w:rPr>
              <w:t xml:space="preserve"> (Лота)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2D5896"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2207</w:t>
            </w:r>
            <w:r w:rsidR="004E5091" w:rsidRPr="004E5091">
              <w:rPr>
                <w:rFonts w:ascii="Times New Roman" w:hAnsi="Times New Roman" w:cs="Times New Roman"/>
                <w:sz w:val="24"/>
                <w:szCs w:val="24"/>
              </w:rPr>
              <w:t xml:space="preserve"> руб. </w:t>
            </w:r>
            <w:r>
              <w:rPr>
                <w:rFonts w:ascii="Times New Roman" w:hAnsi="Times New Roman" w:cs="Times New Roman"/>
                <w:sz w:val="24"/>
                <w:szCs w:val="24"/>
              </w:rPr>
              <w:t>67</w:t>
            </w:r>
            <w:r w:rsidR="004E5091" w:rsidRPr="004E5091">
              <w:rPr>
                <w:rFonts w:ascii="Times New Roman" w:hAnsi="Times New Roman" w:cs="Times New Roman"/>
                <w:sz w:val="24"/>
                <w:szCs w:val="24"/>
              </w:rPr>
              <w:t xml:space="preserve"> коп.</w:t>
            </w:r>
            <w:r>
              <w:rPr>
                <w:rFonts w:ascii="Times New Roman" w:hAnsi="Times New Roman" w:cs="Times New Roman"/>
                <w:sz w:val="24"/>
                <w:szCs w:val="24"/>
              </w:rPr>
              <w:t xml:space="preserve"> за один комплект</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2D5896">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Обеспечение </w:t>
            </w:r>
            <w:r w:rsidR="002D5896">
              <w:rPr>
                <w:rFonts w:ascii="Times New Roman" w:hAnsi="Times New Roman" w:cs="Times New Roman"/>
                <w:sz w:val="24"/>
                <w:szCs w:val="24"/>
              </w:rPr>
              <w:t>Отборочных соревнований</w:t>
            </w:r>
            <w:r w:rsidRPr="004E5091">
              <w:rPr>
                <w:rFonts w:ascii="Times New Roman" w:hAnsi="Times New Roman" w:cs="Times New Roman"/>
                <w:sz w:val="24"/>
                <w:szCs w:val="24"/>
              </w:rPr>
              <w:t xml:space="preserve">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4E5091">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30 банковских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 xml:space="preserve">Период поставки Товара: </w:t>
            </w:r>
            <w:r w:rsidR="002D5896">
              <w:rPr>
                <w:rFonts w:ascii="Times New Roman" w:hAnsi="Times New Roman" w:cs="Times New Roman"/>
                <w:sz w:val="24"/>
                <w:szCs w:val="24"/>
                <w:lang w:eastAsia="en-US"/>
              </w:rPr>
              <w:t>до 20.04.2018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lastRenderedPageBreak/>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3. Качество всего поставляемого товара должно соответствовать государственным стандартам, действующим на территории Российской Фед</w:t>
            </w:r>
            <w:r w:rsidR="002D5896">
              <w:rPr>
                <w:rFonts w:ascii="Times New Roman" w:hAnsi="Times New Roman" w:cs="Times New Roman"/>
                <w:sz w:val="24"/>
                <w:szCs w:val="24"/>
              </w:rPr>
              <w:t>ерации для данного вида товаров.</w:t>
            </w:r>
          </w:p>
          <w:p w:rsidR="004E5091" w:rsidRPr="004E5091" w:rsidRDefault="004E5091" w:rsidP="002D5896">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 xml:space="preserve">Указаны в </w:t>
            </w:r>
            <w:r w:rsidR="002D5896">
              <w:rPr>
                <w:rFonts w:ascii="Times New Roman" w:hAnsi="Times New Roman" w:cs="Times New Roman"/>
                <w:sz w:val="24"/>
                <w:szCs w:val="24"/>
                <w:u w:val="single"/>
              </w:rPr>
              <w:t>Приложении 1 к документации</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2D5896" w:rsidRDefault="004E5091" w:rsidP="004E5091">
            <w:pPr>
              <w:spacing w:after="0" w:line="240" w:lineRule="auto"/>
              <w:rPr>
                <w:rFonts w:ascii="Times New Roman" w:hAnsi="Times New Roman" w:cs="Times New Roman"/>
                <w:sz w:val="24"/>
                <w:szCs w:val="24"/>
                <w:u w:val="single"/>
              </w:rPr>
            </w:pPr>
            <w:r w:rsidRPr="004E5091">
              <w:rPr>
                <w:rFonts w:ascii="Times New Roman" w:hAnsi="Times New Roman" w:cs="Times New Roman"/>
                <w:sz w:val="24"/>
                <w:szCs w:val="24"/>
                <w:u w:val="single"/>
              </w:rPr>
              <w:t xml:space="preserve">Указаны в </w:t>
            </w:r>
            <w:r w:rsidR="002D5896">
              <w:rPr>
                <w:rFonts w:ascii="Times New Roman" w:hAnsi="Times New Roman" w:cs="Times New Roman"/>
                <w:sz w:val="24"/>
                <w:szCs w:val="24"/>
                <w:u w:val="single"/>
              </w:rPr>
              <w:t>Приложении 1 к документации</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733DA2">
        <w:rPr>
          <w:rFonts w:ascii="Times New Roman" w:eastAsia="Times New Roman" w:hAnsi="Times New Roman" w:cs="Times New Roman"/>
          <w:sz w:val="23"/>
          <w:szCs w:val="23"/>
        </w:rPr>
        <w:t>о</w:t>
      </w:r>
      <w:r w:rsidR="00733DA2" w:rsidRPr="00733DA2">
        <w:rPr>
          <w:rFonts w:ascii="Times New Roman" w:hAnsi="Times New Roman" w:cs="Times New Roman"/>
          <w:b/>
          <w:sz w:val="23"/>
          <w:szCs w:val="23"/>
        </w:rPr>
        <w:t>беспеч</w:t>
      </w:r>
      <w:r w:rsidR="00733DA2">
        <w:rPr>
          <w:rFonts w:ascii="Times New Roman" w:hAnsi="Times New Roman" w:cs="Times New Roman"/>
          <w:b/>
          <w:sz w:val="23"/>
          <w:szCs w:val="23"/>
        </w:rPr>
        <w:t>ить</w:t>
      </w:r>
      <w:r w:rsidR="00733DA2" w:rsidRPr="00733DA2">
        <w:rPr>
          <w:rFonts w:ascii="Times New Roman" w:hAnsi="Times New Roman" w:cs="Times New Roman"/>
          <w:b/>
          <w:sz w:val="23"/>
          <w:szCs w:val="23"/>
        </w:rPr>
        <w:t xml:space="preserve"> брендированной продукцией участников Отборочных соревнований для участия в Финале VI Национального чемпионата «Молодые профессионалы» (WorldSkills Russia) в Ярославской области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w:t>
      </w:r>
      <w:r w:rsidR="00FF5F48">
        <w:rPr>
          <w:rFonts w:ascii="Times New Roman" w:eastAsia="Times New Roman" w:hAnsi="Times New Roman" w:cs="Times New Roman"/>
          <w:color w:val="000000"/>
          <w:sz w:val="23"/>
          <w:szCs w:val="23"/>
        </w:rPr>
        <w:t xml:space="preserve">определяется в соответствии со спецификацией и </w:t>
      </w:r>
      <w:r w:rsidRPr="00454B3A">
        <w:rPr>
          <w:rFonts w:ascii="Times New Roman" w:eastAsia="Times New Roman" w:hAnsi="Times New Roman" w:cs="Times New Roman"/>
          <w:color w:val="000000"/>
          <w:sz w:val="23"/>
          <w:szCs w:val="23"/>
        </w:rPr>
        <w:t xml:space="preserve">составляет _______________ (_________________) рублей ____ копеек, в том числе НДС _ % _____ руб. </w:t>
      </w:r>
      <w:r w:rsidR="00733DA2">
        <w:rPr>
          <w:rFonts w:ascii="Times New Roman" w:eastAsia="Times New Roman" w:hAnsi="Times New Roman" w:cs="Times New Roman"/>
          <w:color w:val="000000"/>
          <w:sz w:val="23"/>
          <w:szCs w:val="23"/>
        </w:rPr>
        <w:t xml:space="preserve">из расчета за один комплект </w:t>
      </w:r>
      <w:r w:rsidRPr="00454B3A">
        <w:rPr>
          <w:rFonts w:ascii="Times New Roman" w:eastAsia="Times New Roman" w:hAnsi="Times New Roman" w:cs="Times New Roman"/>
          <w:color w:val="000000"/>
          <w:sz w:val="23"/>
          <w:szCs w:val="23"/>
        </w:rPr>
        <w:t xml:space="preserve">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6597B">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банковских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733DA2">
        <w:rPr>
          <w:rFonts w:ascii="Times New Roman" w:eastAsia="Times New Roman" w:hAnsi="Times New Roman" w:cs="Times New Roman"/>
          <w:sz w:val="23"/>
          <w:szCs w:val="23"/>
        </w:rPr>
        <w:t>до 20.04.2018 г</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lastRenderedPageBreak/>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w:t>
      </w:r>
      <w:r w:rsidRPr="00454B3A">
        <w:rPr>
          <w:rFonts w:ascii="Times New Roman" w:eastAsia="Times New Roman" w:hAnsi="Times New Roman" w:cs="Times New Roman"/>
          <w:sz w:val="23"/>
          <w:szCs w:val="23"/>
        </w:rPr>
        <w:lastRenderedPageBreak/>
        <w:t xml:space="preserve">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9</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lastRenderedPageBreak/>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lastRenderedPageBreak/>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w:t>
      </w:r>
      <w:r w:rsidR="00BB50A4">
        <w:rPr>
          <w:rFonts w:ascii="Times New Roman" w:hAnsi="Times New Roman" w:cs="Times New Roman"/>
          <w:b/>
          <w:sz w:val="24"/>
          <w:szCs w:val="24"/>
        </w:rPr>
        <w:t>(лота) на о</w:t>
      </w:r>
      <w:r w:rsidR="00BB50A4" w:rsidRPr="00BB50A4">
        <w:rPr>
          <w:rFonts w:ascii="Times New Roman" w:hAnsi="Times New Roman" w:cs="Times New Roman"/>
          <w:b/>
          <w:sz w:val="24"/>
          <w:szCs w:val="24"/>
        </w:rPr>
        <w:t xml:space="preserve">беспечение брендированной продукцией участников Отборочных соревнований для участия в Финале VI Национального чемпионата «Молодые профессионалы» (WorldSkills Russia) в Ярославской области </w:t>
      </w:r>
      <w:r w:rsidRPr="0056597B">
        <w:rPr>
          <w:rFonts w:ascii="Times New Roman" w:hAnsi="Times New Roman" w:cs="Times New Roman"/>
          <w:b/>
          <w:sz w:val="24"/>
          <w:szCs w:val="24"/>
        </w:rPr>
        <w:t xml:space="preserve">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851"/>
        <w:gridCol w:w="992"/>
        <w:gridCol w:w="1418"/>
        <w:gridCol w:w="1417"/>
        <w:gridCol w:w="1418"/>
        <w:gridCol w:w="1276"/>
        <w:gridCol w:w="1559"/>
        <w:gridCol w:w="1558"/>
        <w:gridCol w:w="1276"/>
      </w:tblGrid>
      <w:tr w:rsidR="0056597B" w:rsidRPr="0056597B" w:rsidTr="00BB50A4">
        <w:trPr>
          <w:trHeight w:val="2308"/>
        </w:trPr>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685"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851"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FF5F48">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FF5F48">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BB50A4">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685" w:type="dxa"/>
            <w:vAlign w:val="center"/>
          </w:tcPr>
          <w:p w:rsidR="0056597B" w:rsidRPr="0056597B" w:rsidRDefault="00BB50A4" w:rsidP="0056597B">
            <w:pPr>
              <w:tabs>
                <w:tab w:val="left" w:pos="3443"/>
              </w:tabs>
              <w:spacing w:after="0" w:line="240" w:lineRule="auto"/>
              <w:jc w:val="center"/>
              <w:rPr>
                <w:rFonts w:ascii="Times New Roman" w:hAnsi="Times New Roman" w:cs="Times New Roman"/>
                <w:sz w:val="24"/>
                <w:szCs w:val="24"/>
              </w:rPr>
            </w:pPr>
            <w:r w:rsidRPr="00BB50A4">
              <w:rPr>
                <w:rFonts w:ascii="Times New Roman" w:hAnsi="Times New Roman" w:cs="Times New Roman"/>
                <w:sz w:val="24"/>
                <w:szCs w:val="24"/>
              </w:rPr>
              <w:t>Обеспечение брендированной продукцией участников Отборочных соревнований для участия в Финале VI Национального чемпионата «Молодые профессионалы» (WorldSkills Russia) в Ярославской области</w:t>
            </w:r>
          </w:p>
        </w:tc>
        <w:tc>
          <w:tcPr>
            <w:tcW w:w="851" w:type="dxa"/>
            <w:vAlign w:val="center"/>
          </w:tcPr>
          <w:p w:rsidR="0056597B" w:rsidRPr="0056597B" w:rsidRDefault="00BB50A4" w:rsidP="00BB50A4">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992" w:type="dxa"/>
            <w:vAlign w:val="center"/>
          </w:tcPr>
          <w:p w:rsidR="0056597B" w:rsidRPr="0056597B" w:rsidRDefault="00BB50A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839</w:t>
            </w:r>
          </w:p>
        </w:tc>
        <w:tc>
          <w:tcPr>
            <w:tcW w:w="1418" w:type="dxa"/>
            <w:vAlign w:val="center"/>
          </w:tcPr>
          <w:p w:rsidR="0056597B" w:rsidRPr="0056597B" w:rsidRDefault="00BB50A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2147,00</w:t>
            </w:r>
          </w:p>
        </w:tc>
        <w:tc>
          <w:tcPr>
            <w:tcW w:w="1417" w:type="dxa"/>
            <w:vAlign w:val="center"/>
          </w:tcPr>
          <w:p w:rsidR="0056597B" w:rsidRPr="0056597B" w:rsidRDefault="00BB50A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2242,00</w:t>
            </w:r>
          </w:p>
        </w:tc>
        <w:tc>
          <w:tcPr>
            <w:tcW w:w="1418" w:type="dxa"/>
            <w:vAlign w:val="center"/>
          </w:tcPr>
          <w:p w:rsidR="0056597B" w:rsidRPr="0056597B" w:rsidRDefault="00BB50A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2234,00</w:t>
            </w:r>
          </w:p>
        </w:tc>
        <w:tc>
          <w:tcPr>
            <w:tcW w:w="1276" w:type="dxa"/>
            <w:vAlign w:val="center"/>
          </w:tcPr>
          <w:p w:rsidR="0056597B" w:rsidRPr="0056597B" w:rsidRDefault="00BB50A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2207,67</w:t>
            </w:r>
          </w:p>
        </w:tc>
        <w:tc>
          <w:tcPr>
            <w:tcW w:w="1559" w:type="dxa"/>
            <w:vAlign w:val="center"/>
          </w:tcPr>
          <w:p w:rsidR="0056597B" w:rsidRPr="0056597B" w:rsidRDefault="00BB50A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52,69</w:t>
            </w:r>
          </w:p>
        </w:tc>
        <w:tc>
          <w:tcPr>
            <w:tcW w:w="1558" w:type="dxa"/>
            <w:vAlign w:val="center"/>
          </w:tcPr>
          <w:p w:rsidR="0056597B" w:rsidRPr="0056597B" w:rsidRDefault="00BB50A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2,38</w:t>
            </w:r>
          </w:p>
        </w:tc>
        <w:tc>
          <w:tcPr>
            <w:tcW w:w="1276" w:type="dxa"/>
            <w:vAlign w:val="center"/>
          </w:tcPr>
          <w:p w:rsidR="0056597B" w:rsidRPr="0056597B" w:rsidRDefault="00BB50A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2207,67</w:t>
            </w:r>
          </w:p>
        </w:tc>
      </w:tr>
      <w:tr w:rsidR="0056597B" w:rsidRPr="0056597B" w:rsidTr="00FF5F48">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BB50A4"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2207,67</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61" w:rsidRDefault="00517561">
      <w:pPr>
        <w:spacing w:after="0" w:line="240" w:lineRule="auto"/>
      </w:pPr>
      <w:r>
        <w:separator/>
      </w:r>
    </w:p>
  </w:endnote>
  <w:endnote w:type="continuationSeparator" w:id="1">
    <w:p w:rsidR="00517561" w:rsidRDefault="00517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61" w:rsidRDefault="00517561">
      <w:pPr>
        <w:spacing w:after="0" w:line="240" w:lineRule="auto"/>
      </w:pPr>
      <w:r>
        <w:separator/>
      </w:r>
    </w:p>
  </w:footnote>
  <w:footnote w:type="continuationSeparator" w:id="1">
    <w:p w:rsidR="00517561" w:rsidRDefault="00517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48" w:rsidRDefault="00617384" w:rsidP="00F866B8">
    <w:pPr>
      <w:pStyle w:val="ab"/>
      <w:framePr w:wrap="around" w:vAnchor="text" w:hAnchor="margin" w:xAlign="center" w:y="1"/>
      <w:rPr>
        <w:rStyle w:val="af2"/>
      </w:rPr>
    </w:pPr>
    <w:r>
      <w:rPr>
        <w:rStyle w:val="af2"/>
      </w:rPr>
      <w:fldChar w:fldCharType="begin"/>
    </w:r>
    <w:r w:rsidR="00FF5F48">
      <w:rPr>
        <w:rStyle w:val="af2"/>
      </w:rPr>
      <w:instrText xml:space="preserve">PAGE  </w:instrText>
    </w:r>
    <w:r>
      <w:rPr>
        <w:rStyle w:val="af2"/>
      </w:rPr>
      <w:fldChar w:fldCharType="end"/>
    </w:r>
  </w:p>
  <w:p w:rsidR="00FF5F48" w:rsidRDefault="00FF5F4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9">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2">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2"/>
  </w:num>
  <w:num w:numId="2">
    <w:abstractNumId w:val="4"/>
  </w:num>
  <w:num w:numId="3">
    <w:abstractNumId w:val="5"/>
  </w:num>
  <w:num w:numId="4">
    <w:abstractNumId w:val="17"/>
  </w:num>
  <w:num w:numId="5">
    <w:abstractNumId w:val="21"/>
  </w:num>
  <w:num w:numId="6">
    <w:abstractNumId w:val="25"/>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3"/>
  </w:num>
  <w:num w:numId="14">
    <w:abstractNumId w:val="7"/>
  </w:num>
  <w:num w:numId="15">
    <w:abstractNumId w:val="9"/>
  </w:num>
  <w:num w:numId="16">
    <w:abstractNumId w:val="12"/>
  </w:num>
  <w:num w:numId="17">
    <w:abstractNumId w:val="18"/>
  </w:num>
  <w:num w:numId="18">
    <w:abstractNumId w:val="14"/>
  </w:num>
  <w:num w:numId="19">
    <w:abstractNumId w:val="20"/>
  </w:num>
  <w:num w:numId="20">
    <w:abstractNumId w:val="11"/>
  </w:num>
  <w:num w:numId="21">
    <w:abstractNumId w:val="19"/>
  </w:num>
  <w:num w:numId="22">
    <w:abstractNumId w:val="24"/>
  </w:num>
  <w:num w:numId="23">
    <w:abstractNumId w:val="16"/>
  </w:num>
  <w:num w:numId="24">
    <w:abstractNumId w:val="6"/>
  </w:num>
  <w:num w:numId="25">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3898"/>
    <w:rsid w:val="002476D3"/>
    <w:rsid w:val="00254B12"/>
    <w:rsid w:val="00257D7F"/>
    <w:rsid w:val="00264D3C"/>
    <w:rsid w:val="00271629"/>
    <w:rsid w:val="002733A2"/>
    <w:rsid w:val="0027387F"/>
    <w:rsid w:val="00283A65"/>
    <w:rsid w:val="00296E8B"/>
    <w:rsid w:val="002B49F4"/>
    <w:rsid w:val="002C30EA"/>
    <w:rsid w:val="002D0683"/>
    <w:rsid w:val="002D499A"/>
    <w:rsid w:val="002D5896"/>
    <w:rsid w:val="002E0031"/>
    <w:rsid w:val="002E1621"/>
    <w:rsid w:val="002E1AFC"/>
    <w:rsid w:val="002F13A3"/>
    <w:rsid w:val="002F1A08"/>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A141D"/>
    <w:rsid w:val="004B5273"/>
    <w:rsid w:val="004C24DD"/>
    <w:rsid w:val="004D2109"/>
    <w:rsid w:val="004E5091"/>
    <w:rsid w:val="00504DF6"/>
    <w:rsid w:val="00513E66"/>
    <w:rsid w:val="00517561"/>
    <w:rsid w:val="00534556"/>
    <w:rsid w:val="0053743C"/>
    <w:rsid w:val="00540838"/>
    <w:rsid w:val="00540C5C"/>
    <w:rsid w:val="00544B47"/>
    <w:rsid w:val="005558DF"/>
    <w:rsid w:val="005644BB"/>
    <w:rsid w:val="0056597B"/>
    <w:rsid w:val="00571422"/>
    <w:rsid w:val="005904C5"/>
    <w:rsid w:val="005B0D23"/>
    <w:rsid w:val="005B3861"/>
    <w:rsid w:val="005B4908"/>
    <w:rsid w:val="005C049D"/>
    <w:rsid w:val="005C2403"/>
    <w:rsid w:val="005D0AEB"/>
    <w:rsid w:val="005F33E8"/>
    <w:rsid w:val="005F4559"/>
    <w:rsid w:val="006060B3"/>
    <w:rsid w:val="00617384"/>
    <w:rsid w:val="00630B7D"/>
    <w:rsid w:val="00635061"/>
    <w:rsid w:val="006417AE"/>
    <w:rsid w:val="00642B19"/>
    <w:rsid w:val="00670935"/>
    <w:rsid w:val="00670BA3"/>
    <w:rsid w:val="0067125B"/>
    <w:rsid w:val="0067445C"/>
    <w:rsid w:val="00684F10"/>
    <w:rsid w:val="00692BE1"/>
    <w:rsid w:val="0069357F"/>
    <w:rsid w:val="00696963"/>
    <w:rsid w:val="006A2B03"/>
    <w:rsid w:val="006B6712"/>
    <w:rsid w:val="006B6B48"/>
    <w:rsid w:val="006C575A"/>
    <w:rsid w:val="006D19E1"/>
    <w:rsid w:val="006E073E"/>
    <w:rsid w:val="006E4C86"/>
    <w:rsid w:val="00707443"/>
    <w:rsid w:val="00714284"/>
    <w:rsid w:val="007172F4"/>
    <w:rsid w:val="0072669E"/>
    <w:rsid w:val="00730A09"/>
    <w:rsid w:val="00731315"/>
    <w:rsid w:val="00733DA2"/>
    <w:rsid w:val="00735E12"/>
    <w:rsid w:val="00736F6C"/>
    <w:rsid w:val="00743FFB"/>
    <w:rsid w:val="00774414"/>
    <w:rsid w:val="00791274"/>
    <w:rsid w:val="00794DCD"/>
    <w:rsid w:val="00795D2F"/>
    <w:rsid w:val="007A481A"/>
    <w:rsid w:val="007A66E8"/>
    <w:rsid w:val="007C6A02"/>
    <w:rsid w:val="007D0BB9"/>
    <w:rsid w:val="007F7955"/>
    <w:rsid w:val="00805232"/>
    <w:rsid w:val="00825D23"/>
    <w:rsid w:val="00835F1E"/>
    <w:rsid w:val="00841CDE"/>
    <w:rsid w:val="00844425"/>
    <w:rsid w:val="00844A53"/>
    <w:rsid w:val="0085205D"/>
    <w:rsid w:val="00881BB7"/>
    <w:rsid w:val="00883131"/>
    <w:rsid w:val="008916A6"/>
    <w:rsid w:val="00894934"/>
    <w:rsid w:val="00896C07"/>
    <w:rsid w:val="008B6764"/>
    <w:rsid w:val="008C6425"/>
    <w:rsid w:val="008D1918"/>
    <w:rsid w:val="008D57B1"/>
    <w:rsid w:val="008E6026"/>
    <w:rsid w:val="008F555F"/>
    <w:rsid w:val="00904CB9"/>
    <w:rsid w:val="009209A0"/>
    <w:rsid w:val="00920F75"/>
    <w:rsid w:val="00924408"/>
    <w:rsid w:val="009308EA"/>
    <w:rsid w:val="00930CAA"/>
    <w:rsid w:val="00936C73"/>
    <w:rsid w:val="00942228"/>
    <w:rsid w:val="009453FD"/>
    <w:rsid w:val="00956FBD"/>
    <w:rsid w:val="00987C4F"/>
    <w:rsid w:val="00987C65"/>
    <w:rsid w:val="00994D70"/>
    <w:rsid w:val="009A2FE6"/>
    <w:rsid w:val="009A3ADF"/>
    <w:rsid w:val="009B40FE"/>
    <w:rsid w:val="009B5B50"/>
    <w:rsid w:val="009B619B"/>
    <w:rsid w:val="009C0FF8"/>
    <w:rsid w:val="009C1E62"/>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40758"/>
    <w:rsid w:val="00A40D0A"/>
    <w:rsid w:val="00A45C72"/>
    <w:rsid w:val="00A47458"/>
    <w:rsid w:val="00A51EBD"/>
    <w:rsid w:val="00A565B9"/>
    <w:rsid w:val="00A574D0"/>
    <w:rsid w:val="00A61727"/>
    <w:rsid w:val="00A743E3"/>
    <w:rsid w:val="00A92130"/>
    <w:rsid w:val="00AA3E4E"/>
    <w:rsid w:val="00AB28B6"/>
    <w:rsid w:val="00AC4302"/>
    <w:rsid w:val="00AD2B3C"/>
    <w:rsid w:val="00AF1A27"/>
    <w:rsid w:val="00B03713"/>
    <w:rsid w:val="00B05636"/>
    <w:rsid w:val="00B17178"/>
    <w:rsid w:val="00B20408"/>
    <w:rsid w:val="00B20BF4"/>
    <w:rsid w:val="00B24DA7"/>
    <w:rsid w:val="00B321B4"/>
    <w:rsid w:val="00B3728E"/>
    <w:rsid w:val="00B37517"/>
    <w:rsid w:val="00B37607"/>
    <w:rsid w:val="00B37CBB"/>
    <w:rsid w:val="00B510BB"/>
    <w:rsid w:val="00B57EDB"/>
    <w:rsid w:val="00B71F5E"/>
    <w:rsid w:val="00B75395"/>
    <w:rsid w:val="00B82128"/>
    <w:rsid w:val="00B91DB9"/>
    <w:rsid w:val="00B93E00"/>
    <w:rsid w:val="00BB3527"/>
    <w:rsid w:val="00BB50A4"/>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D03F5"/>
    <w:rsid w:val="00CD4726"/>
    <w:rsid w:val="00CD50D2"/>
    <w:rsid w:val="00CE2475"/>
    <w:rsid w:val="00D050DE"/>
    <w:rsid w:val="00D10E7E"/>
    <w:rsid w:val="00D145E8"/>
    <w:rsid w:val="00D147D5"/>
    <w:rsid w:val="00D25DB3"/>
    <w:rsid w:val="00D2601C"/>
    <w:rsid w:val="00D33B70"/>
    <w:rsid w:val="00D37F22"/>
    <w:rsid w:val="00D45A0E"/>
    <w:rsid w:val="00D52F9D"/>
    <w:rsid w:val="00D606B1"/>
    <w:rsid w:val="00D76608"/>
    <w:rsid w:val="00D81F01"/>
    <w:rsid w:val="00D82B70"/>
    <w:rsid w:val="00D90966"/>
    <w:rsid w:val="00D9416C"/>
    <w:rsid w:val="00D96C22"/>
    <w:rsid w:val="00DA21CA"/>
    <w:rsid w:val="00DB2644"/>
    <w:rsid w:val="00DC2460"/>
    <w:rsid w:val="00DC630F"/>
    <w:rsid w:val="00DC7B2D"/>
    <w:rsid w:val="00DD682B"/>
    <w:rsid w:val="00DF439A"/>
    <w:rsid w:val="00E03E9E"/>
    <w:rsid w:val="00E06931"/>
    <w:rsid w:val="00E10829"/>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479C"/>
    <w:rsid w:val="00F55750"/>
    <w:rsid w:val="00F74A1F"/>
    <w:rsid w:val="00F763A4"/>
    <w:rsid w:val="00F82595"/>
    <w:rsid w:val="00F866B8"/>
    <w:rsid w:val="00F937C8"/>
    <w:rsid w:val="00FA0635"/>
    <w:rsid w:val="00FA281F"/>
    <w:rsid w:val="00FA3563"/>
    <w:rsid w:val="00FA4737"/>
    <w:rsid w:val="00FA7955"/>
    <w:rsid w:val="00FE5455"/>
    <w:rsid w:val="00FF0E74"/>
    <w:rsid w:val="00FF5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73736"/>
    <w:rsid w:val="000C76ED"/>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9721E"/>
    <w:rsid w:val="004E60FD"/>
    <w:rsid w:val="004F5451"/>
    <w:rsid w:val="00543A71"/>
    <w:rsid w:val="005B1B54"/>
    <w:rsid w:val="005C1603"/>
    <w:rsid w:val="005D0D9F"/>
    <w:rsid w:val="00602E5B"/>
    <w:rsid w:val="0065134C"/>
    <w:rsid w:val="006D43F2"/>
    <w:rsid w:val="006D5E01"/>
    <w:rsid w:val="006F1412"/>
    <w:rsid w:val="00793516"/>
    <w:rsid w:val="007A5B6A"/>
    <w:rsid w:val="007C25DF"/>
    <w:rsid w:val="00822AAF"/>
    <w:rsid w:val="0089007E"/>
    <w:rsid w:val="008B068A"/>
    <w:rsid w:val="008C40C6"/>
    <w:rsid w:val="00934299"/>
    <w:rsid w:val="009B38DF"/>
    <w:rsid w:val="00A908F3"/>
    <w:rsid w:val="00A95E62"/>
    <w:rsid w:val="00A971B6"/>
    <w:rsid w:val="00AA7019"/>
    <w:rsid w:val="00AB1282"/>
    <w:rsid w:val="00AD369A"/>
    <w:rsid w:val="00B03D7C"/>
    <w:rsid w:val="00B205A6"/>
    <w:rsid w:val="00B20A64"/>
    <w:rsid w:val="00BA24D5"/>
    <w:rsid w:val="00CB0F1E"/>
    <w:rsid w:val="00D11C11"/>
    <w:rsid w:val="00D5668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1356</TotalTime>
  <Pages>18</Pages>
  <Words>7083</Words>
  <Characters>40378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47367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85</cp:revision>
  <cp:lastPrinted>2016-11-30T05:39:00Z</cp:lastPrinted>
  <dcterms:created xsi:type="dcterms:W3CDTF">2016-03-25T06:36:00Z</dcterms:created>
  <dcterms:modified xsi:type="dcterms:W3CDTF">2018-03-28T08:04:00Z</dcterms:modified>
</cp:coreProperties>
</file>