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2E" w:rsidRPr="00C176B3" w:rsidRDefault="00CA3F2E" w:rsidP="00835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76B3">
        <w:rPr>
          <w:rFonts w:ascii="Times New Roman" w:hAnsi="Times New Roman"/>
          <w:b/>
          <w:sz w:val="28"/>
          <w:szCs w:val="28"/>
        </w:rPr>
        <w:t>Список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76B3">
        <w:rPr>
          <w:rFonts w:ascii="Times New Roman" w:hAnsi="Times New Roman"/>
          <w:b/>
          <w:sz w:val="28"/>
          <w:szCs w:val="28"/>
        </w:rPr>
        <w:t>финалистов</w:t>
      </w:r>
    </w:p>
    <w:p w:rsidR="00CA3F2E" w:rsidRPr="00C176B3" w:rsidRDefault="00CA3F2E" w:rsidP="00835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76B3">
        <w:rPr>
          <w:rFonts w:ascii="Times New Roman" w:hAnsi="Times New Roman"/>
          <w:b/>
          <w:sz w:val="28"/>
          <w:szCs w:val="28"/>
        </w:rPr>
        <w:t>Регионального этапа Центральной программы«Арт-профи форум»</w:t>
      </w:r>
    </w:p>
    <w:p w:rsidR="00CA3F2E" w:rsidRDefault="00CA3F2E" w:rsidP="00835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111"/>
        <w:gridCol w:w="3119"/>
        <w:gridCol w:w="2551"/>
      </w:tblGrid>
      <w:tr w:rsidR="00CA3F2E" w:rsidRPr="00BE55BB" w:rsidTr="00F560CF">
        <w:trPr>
          <w:trHeight w:val="291"/>
        </w:trPr>
        <w:tc>
          <w:tcPr>
            <w:tcW w:w="567" w:type="dxa"/>
          </w:tcPr>
          <w:p w:rsidR="00CA3F2E" w:rsidRPr="006562AB" w:rsidRDefault="00CA3F2E" w:rsidP="006562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62A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111" w:type="dxa"/>
          </w:tcPr>
          <w:p w:rsidR="00CA3F2E" w:rsidRPr="006562AB" w:rsidRDefault="00CA3F2E" w:rsidP="006562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62AB">
              <w:rPr>
                <w:rFonts w:ascii="Times New Roman" w:hAnsi="Times New Roman"/>
                <w:b/>
              </w:rPr>
              <w:t>ОУ</w:t>
            </w:r>
          </w:p>
        </w:tc>
        <w:tc>
          <w:tcPr>
            <w:tcW w:w="3119" w:type="dxa"/>
          </w:tcPr>
          <w:p w:rsidR="00CA3F2E" w:rsidRPr="006562AB" w:rsidRDefault="00CA3F2E" w:rsidP="006562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6562AB">
              <w:rPr>
                <w:rFonts w:ascii="Times New Roman" w:hAnsi="Times New Roman"/>
                <w:b/>
              </w:rPr>
              <w:t>оминация</w:t>
            </w:r>
            <w:r>
              <w:rPr>
                <w:rFonts w:ascii="Times New Roman" w:hAnsi="Times New Roman"/>
                <w:b/>
              </w:rPr>
              <w:t>/Форма представления работ</w:t>
            </w:r>
          </w:p>
        </w:tc>
        <w:tc>
          <w:tcPr>
            <w:tcW w:w="2551" w:type="dxa"/>
          </w:tcPr>
          <w:p w:rsidR="00CA3F2E" w:rsidRPr="006562AB" w:rsidRDefault="00CA3F2E" w:rsidP="006562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 финалистов</w:t>
            </w:r>
          </w:p>
        </w:tc>
      </w:tr>
      <w:tr w:rsidR="00CA3F2E" w:rsidRPr="00BE55BB" w:rsidTr="00F560CF">
        <w:trPr>
          <w:trHeight w:val="291"/>
        </w:trPr>
        <w:tc>
          <w:tcPr>
            <w:tcW w:w="567" w:type="dxa"/>
          </w:tcPr>
          <w:p w:rsidR="00CA3F2E" w:rsidRPr="006562AB" w:rsidRDefault="00CA3F2E" w:rsidP="006562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81" w:type="dxa"/>
            <w:gridSpan w:val="3"/>
          </w:tcPr>
          <w:p w:rsidR="00CA3F2E" w:rsidRPr="006562AB" w:rsidRDefault="00CA3F2E" w:rsidP="006562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BE55BB">
              <w:rPr>
                <w:rFonts w:ascii="Times New Roman" w:hAnsi="Times New Roman"/>
                <w:b/>
                <w:color w:val="C00000"/>
              </w:rPr>
              <w:t>Творческий конкурс рекламы-презентации профессий</w:t>
            </w:r>
          </w:p>
        </w:tc>
      </w:tr>
      <w:tr w:rsidR="00CA3F2E" w:rsidRPr="00BE55BB" w:rsidTr="000C2C80">
        <w:trPr>
          <w:trHeight w:val="410"/>
        </w:trPr>
        <w:tc>
          <w:tcPr>
            <w:tcW w:w="567" w:type="dxa"/>
            <w:vAlign w:val="center"/>
          </w:tcPr>
          <w:p w:rsidR="00CA3F2E" w:rsidRPr="00BE55BB" w:rsidRDefault="00CA3F2E" w:rsidP="000C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:rsidR="00CA3F2E" w:rsidRPr="00BE55BB" w:rsidRDefault="00CA3F2E" w:rsidP="000C2C80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ГОУ СПО ЯО  Ярославский градостроительныйколледж</w:t>
            </w:r>
          </w:p>
        </w:tc>
        <w:tc>
          <w:tcPr>
            <w:tcW w:w="3119" w:type="dxa"/>
            <w:vMerge w:val="restart"/>
            <w:vAlign w:val="center"/>
          </w:tcPr>
          <w:p w:rsidR="00CA3F2E" w:rsidRPr="00BE55BB" w:rsidRDefault="00CA3F2E" w:rsidP="006562A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Выступлен</w:t>
            </w:r>
            <w:bookmarkStart w:id="0" w:name="_GoBack"/>
            <w:bookmarkEnd w:id="0"/>
            <w:r w:rsidRPr="00BE55BB">
              <w:rPr>
                <w:rFonts w:ascii="Times New Roman" w:hAnsi="Times New Roman"/>
              </w:rPr>
              <w:t>ие на сцене</w:t>
            </w:r>
          </w:p>
        </w:tc>
        <w:tc>
          <w:tcPr>
            <w:tcW w:w="2551" w:type="dxa"/>
          </w:tcPr>
          <w:p w:rsidR="00CA3F2E" w:rsidRPr="00BE55BB" w:rsidRDefault="00CA3F2E" w:rsidP="00E25D87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коллектив участников</w:t>
            </w:r>
          </w:p>
        </w:tc>
      </w:tr>
      <w:tr w:rsidR="00CA3F2E" w:rsidRPr="00BE55BB" w:rsidTr="000C2C80">
        <w:trPr>
          <w:trHeight w:val="318"/>
        </w:trPr>
        <w:tc>
          <w:tcPr>
            <w:tcW w:w="567" w:type="dxa"/>
            <w:vAlign w:val="center"/>
          </w:tcPr>
          <w:p w:rsidR="00CA3F2E" w:rsidRPr="00BE55BB" w:rsidRDefault="00CA3F2E" w:rsidP="000C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</w:tcPr>
          <w:p w:rsidR="00CA3F2E" w:rsidRPr="00BE55BB" w:rsidRDefault="00CA3F2E" w:rsidP="00E25D87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ГПОАУ ЯО  Ярославский педагогический колледж</w:t>
            </w:r>
          </w:p>
        </w:tc>
        <w:tc>
          <w:tcPr>
            <w:tcW w:w="3119" w:type="dxa"/>
            <w:vMerge/>
          </w:tcPr>
          <w:p w:rsidR="00CA3F2E" w:rsidRPr="00BE55BB" w:rsidRDefault="00CA3F2E" w:rsidP="002E758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A3F2E" w:rsidRPr="00BE55BB" w:rsidRDefault="00CA3F2E" w:rsidP="00E25D87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коллектив участников</w:t>
            </w:r>
          </w:p>
        </w:tc>
      </w:tr>
      <w:tr w:rsidR="00CA3F2E" w:rsidRPr="00BE55BB" w:rsidTr="000C2C80">
        <w:trPr>
          <w:trHeight w:val="318"/>
        </w:trPr>
        <w:tc>
          <w:tcPr>
            <w:tcW w:w="567" w:type="dxa"/>
            <w:vAlign w:val="center"/>
          </w:tcPr>
          <w:p w:rsidR="00CA3F2E" w:rsidRPr="00BE55BB" w:rsidRDefault="00CA3F2E" w:rsidP="000C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</w:tcPr>
          <w:p w:rsidR="00CA3F2E" w:rsidRPr="000C2C80" w:rsidRDefault="00CA3F2E" w:rsidP="001B4327">
            <w:pPr>
              <w:spacing w:after="0" w:line="240" w:lineRule="auto"/>
              <w:rPr>
                <w:rFonts w:ascii="Times New Roman" w:hAnsi="Times New Roman"/>
              </w:rPr>
            </w:pPr>
            <w:r w:rsidRPr="006562AB">
              <w:rPr>
                <w:rFonts w:ascii="Times New Roman" w:hAnsi="Times New Roman"/>
              </w:rPr>
              <w:t>МОУ СОШ № 23 г. Ры</w:t>
            </w:r>
            <w:r w:rsidRPr="00C302DC">
              <w:rPr>
                <w:rFonts w:ascii="Times New Roman" w:hAnsi="Times New Roman"/>
              </w:rPr>
              <w:t>бинск</w:t>
            </w:r>
          </w:p>
        </w:tc>
        <w:tc>
          <w:tcPr>
            <w:tcW w:w="3119" w:type="dxa"/>
            <w:vMerge/>
          </w:tcPr>
          <w:p w:rsidR="00CA3F2E" w:rsidRPr="00BE55BB" w:rsidRDefault="00CA3F2E" w:rsidP="001B432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A3F2E" w:rsidRPr="00BE55BB" w:rsidRDefault="00CA3F2E" w:rsidP="001B4327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коллектив участников</w:t>
            </w:r>
          </w:p>
        </w:tc>
      </w:tr>
      <w:tr w:rsidR="00CA3F2E" w:rsidRPr="00BE55BB" w:rsidTr="000C2C80">
        <w:trPr>
          <w:trHeight w:val="318"/>
        </w:trPr>
        <w:tc>
          <w:tcPr>
            <w:tcW w:w="567" w:type="dxa"/>
            <w:vAlign w:val="center"/>
          </w:tcPr>
          <w:p w:rsidR="00CA3F2E" w:rsidRPr="00BE55BB" w:rsidRDefault="00CA3F2E" w:rsidP="000C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81" w:type="dxa"/>
            <w:gridSpan w:val="3"/>
            <w:vAlign w:val="center"/>
          </w:tcPr>
          <w:p w:rsidR="00CA3F2E" w:rsidRPr="00BE55BB" w:rsidRDefault="00CA3F2E" w:rsidP="006562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BE55BB">
              <w:rPr>
                <w:rFonts w:ascii="Times New Roman" w:hAnsi="Times New Roman"/>
                <w:b/>
                <w:color w:val="C00000"/>
              </w:rPr>
              <w:t>Конкурс песен о профессиях</w:t>
            </w:r>
          </w:p>
        </w:tc>
      </w:tr>
      <w:tr w:rsidR="00CA3F2E" w:rsidRPr="00BE55BB" w:rsidTr="000C2C80">
        <w:trPr>
          <w:trHeight w:val="318"/>
        </w:trPr>
        <w:tc>
          <w:tcPr>
            <w:tcW w:w="567" w:type="dxa"/>
            <w:vAlign w:val="center"/>
          </w:tcPr>
          <w:p w:rsidR="00CA3F2E" w:rsidRPr="00BE55BB" w:rsidRDefault="00CA3F2E" w:rsidP="000C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</w:tcPr>
          <w:p w:rsidR="00CA3F2E" w:rsidRPr="00BE55BB" w:rsidRDefault="00CA3F2E" w:rsidP="002E758E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ГОУ СПО ЯО Рыбинский полиграфический колледж</w:t>
            </w:r>
          </w:p>
        </w:tc>
        <w:tc>
          <w:tcPr>
            <w:tcW w:w="3119" w:type="dxa"/>
            <w:vMerge w:val="restart"/>
            <w:vAlign w:val="center"/>
          </w:tcPr>
          <w:p w:rsidR="00CA3F2E" w:rsidRPr="00BE55BB" w:rsidRDefault="00CA3F2E" w:rsidP="006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Исполнение песни</w:t>
            </w:r>
          </w:p>
        </w:tc>
        <w:tc>
          <w:tcPr>
            <w:tcW w:w="2551" w:type="dxa"/>
          </w:tcPr>
          <w:p w:rsidR="00CA3F2E" w:rsidRPr="00BE55BB" w:rsidRDefault="00CA3F2E" w:rsidP="00F22054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Чумак Илья</w:t>
            </w:r>
          </w:p>
        </w:tc>
      </w:tr>
      <w:tr w:rsidR="00CA3F2E" w:rsidRPr="00BE55BB" w:rsidTr="000C2C80">
        <w:trPr>
          <w:trHeight w:val="318"/>
        </w:trPr>
        <w:tc>
          <w:tcPr>
            <w:tcW w:w="567" w:type="dxa"/>
            <w:vAlign w:val="center"/>
          </w:tcPr>
          <w:p w:rsidR="00CA3F2E" w:rsidRPr="00BE55BB" w:rsidRDefault="00CA3F2E" w:rsidP="000C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</w:tcPr>
          <w:p w:rsidR="00CA3F2E" w:rsidRPr="00BE55BB" w:rsidRDefault="00CA3F2E" w:rsidP="00961BFA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ГОУ СПО ЯО Ярославский техникум радиоэлектроники и телекоммуникаций</w:t>
            </w:r>
          </w:p>
        </w:tc>
        <w:tc>
          <w:tcPr>
            <w:tcW w:w="3119" w:type="dxa"/>
            <w:vMerge/>
          </w:tcPr>
          <w:p w:rsidR="00CA3F2E" w:rsidRPr="00BE55BB" w:rsidRDefault="00CA3F2E" w:rsidP="00F103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A3F2E" w:rsidRPr="00BE55BB" w:rsidRDefault="00CA3F2E" w:rsidP="007603E3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Воронцов Никита</w:t>
            </w:r>
          </w:p>
        </w:tc>
      </w:tr>
      <w:tr w:rsidR="00CA3F2E" w:rsidRPr="00BE55BB" w:rsidTr="000C2C80">
        <w:trPr>
          <w:trHeight w:val="318"/>
        </w:trPr>
        <w:tc>
          <w:tcPr>
            <w:tcW w:w="567" w:type="dxa"/>
            <w:vAlign w:val="center"/>
          </w:tcPr>
          <w:p w:rsidR="00CA3F2E" w:rsidRPr="00BE55BB" w:rsidRDefault="00CA3F2E" w:rsidP="000C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</w:tcPr>
          <w:p w:rsidR="00CA3F2E" w:rsidRPr="00BE55BB" w:rsidRDefault="00CA3F2E" w:rsidP="00961BFA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ГОУ СПО ЯО Ярославский техникум пищевой промышленности</w:t>
            </w:r>
          </w:p>
        </w:tc>
        <w:tc>
          <w:tcPr>
            <w:tcW w:w="3119" w:type="dxa"/>
            <w:vMerge/>
          </w:tcPr>
          <w:p w:rsidR="00CA3F2E" w:rsidRPr="00BE55BB" w:rsidRDefault="00CA3F2E" w:rsidP="00F103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A3F2E" w:rsidRPr="00BE55BB" w:rsidRDefault="00CA3F2E" w:rsidP="00F22054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Золотов Руслан</w:t>
            </w:r>
          </w:p>
        </w:tc>
      </w:tr>
      <w:tr w:rsidR="00CA3F2E" w:rsidRPr="00BE55BB" w:rsidTr="000C2C80">
        <w:trPr>
          <w:trHeight w:val="318"/>
        </w:trPr>
        <w:tc>
          <w:tcPr>
            <w:tcW w:w="567" w:type="dxa"/>
            <w:vAlign w:val="center"/>
          </w:tcPr>
          <w:p w:rsidR="00CA3F2E" w:rsidRPr="00BE55BB" w:rsidRDefault="00CA3F2E" w:rsidP="000C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</w:tcPr>
          <w:p w:rsidR="00CA3F2E" w:rsidRPr="00BE55BB" w:rsidRDefault="00CA3F2E" w:rsidP="00B65D82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ГОУ СПО ЯО Ярославский торгово-экономический техникум</w:t>
            </w:r>
          </w:p>
        </w:tc>
        <w:tc>
          <w:tcPr>
            <w:tcW w:w="3119" w:type="dxa"/>
            <w:vAlign w:val="center"/>
          </w:tcPr>
          <w:p w:rsidR="00CA3F2E" w:rsidRPr="00BE55BB" w:rsidRDefault="00CA3F2E" w:rsidP="0065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Без исполнения песни</w:t>
            </w:r>
          </w:p>
        </w:tc>
        <w:tc>
          <w:tcPr>
            <w:tcW w:w="2551" w:type="dxa"/>
          </w:tcPr>
          <w:p w:rsidR="00CA3F2E" w:rsidRPr="00BE55BB" w:rsidRDefault="00CA3F2E" w:rsidP="00903DFF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 xml:space="preserve">Мещеряков Денис </w:t>
            </w:r>
          </w:p>
          <w:p w:rsidR="00CA3F2E" w:rsidRPr="00BE55BB" w:rsidRDefault="00CA3F2E" w:rsidP="00903DFF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Родина Елена</w:t>
            </w:r>
          </w:p>
        </w:tc>
      </w:tr>
      <w:tr w:rsidR="00CA3F2E" w:rsidRPr="00BE55BB" w:rsidTr="000C2C80">
        <w:trPr>
          <w:trHeight w:val="318"/>
        </w:trPr>
        <w:tc>
          <w:tcPr>
            <w:tcW w:w="567" w:type="dxa"/>
            <w:vAlign w:val="center"/>
          </w:tcPr>
          <w:p w:rsidR="00CA3F2E" w:rsidRPr="00BE55BB" w:rsidRDefault="00CA3F2E" w:rsidP="000C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81" w:type="dxa"/>
            <w:gridSpan w:val="3"/>
            <w:vAlign w:val="center"/>
          </w:tcPr>
          <w:p w:rsidR="00CA3F2E" w:rsidRPr="00BE55BB" w:rsidRDefault="00CA3F2E" w:rsidP="006562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BE55BB">
              <w:rPr>
                <w:rFonts w:ascii="Times New Roman" w:hAnsi="Times New Roman"/>
                <w:b/>
                <w:color w:val="C00000"/>
              </w:rPr>
              <w:t>Выставка-ярмарка социальных инициатив</w:t>
            </w:r>
          </w:p>
        </w:tc>
      </w:tr>
      <w:tr w:rsidR="00CA3F2E" w:rsidRPr="00BE55BB" w:rsidTr="000C2C80">
        <w:trPr>
          <w:trHeight w:val="318"/>
        </w:trPr>
        <w:tc>
          <w:tcPr>
            <w:tcW w:w="567" w:type="dxa"/>
            <w:vAlign w:val="center"/>
          </w:tcPr>
          <w:p w:rsidR="00CA3F2E" w:rsidRPr="00BE55BB" w:rsidRDefault="00CA3F2E" w:rsidP="000C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8</w:t>
            </w:r>
          </w:p>
        </w:tc>
        <w:tc>
          <w:tcPr>
            <w:tcW w:w="4111" w:type="dxa"/>
          </w:tcPr>
          <w:p w:rsidR="00CA3F2E" w:rsidRPr="00BE55BB" w:rsidRDefault="00CA3F2E" w:rsidP="00903DFF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ГОУ СПО ЯО Рыбинский промышленно-экономический техникум</w:t>
            </w:r>
          </w:p>
        </w:tc>
        <w:tc>
          <w:tcPr>
            <w:tcW w:w="3119" w:type="dxa"/>
            <w:vMerge w:val="restart"/>
            <w:vAlign w:val="center"/>
          </w:tcPr>
          <w:p w:rsidR="00CA3F2E" w:rsidRPr="00BE55BB" w:rsidRDefault="00CA3F2E" w:rsidP="0063044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Презентация материалов</w:t>
            </w:r>
          </w:p>
        </w:tc>
        <w:tc>
          <w:tcPr>
            <w:tcW w:w="2551" w:type="dxa"/>
          </w:tcPr>
          <w:p w:rsidR="00CA3F2E" w:rsidRPr="00BE55BB" w:rsidRDefault="00CA3F2E" w:rsidP="00F22054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Орлов Руслан</w:t>
            </w:r>
          </w:p>
        </w:tc>
      </w:tr>
      <w:tr w:rsidR="00CA3F2E" w:rsidRPr="00BE55BB" w:rsidTr="000C2C80">
        <w:trPr>
          <w:trHeight w:val="318"/>
        </w:trPr>
        <w:tc>
          <w:tcPr>
            <w:tcW w:w="567" w:type="dxa"/>
            <w:vAlign w:val="center"/>
          </w:tcPr>
          <w:p w:rsidR="00CA3F2E" w:rsidRPr="00BE55BB" w:rsidRDefault="00CA3F2E" w:rsidP="000C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9</w:t>
            </w:r>
          </w:p>
        </w:tc>
        <w:tc>
          <w:tcPr>
            <w:tcW w:w="4111" w:type="dxa"/>
          </w:tcPr>
          <w:p w:rsidR="00CA3F2E" w:rsidRPr="00BE55BB" w:rsidRDefault="00CA3F2E" w:rsidP="00903DFF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ГОУ СПО ЯО Ростовский</w:t>
            </w:r>
          </w:p>
          <w:p w:rsidR="00CA3F2E" w:rsidRPr="00BE55BB" w:rsidRDefault="00CA3F2E" w:rsidP="00835757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педагогический колледж</w:t>
            </w:r>
          </w:p>
        </w:tc>
        <w:tc>
          <w:tcPr>
            <w:tcW w:w="3119" w:type="dxa"/>
            <w:vMerge/>
          </w:tcPr>
          <w:p w:rsidR="00CA3F2E" w:rsidRPr="00BE55BB" w:rsidRDefault="00CA3F2E" w:rsidP="0083575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A3F2E" w:rsidRPr="00BE55BB" w:rsidRDefault="00CA3F2E" w:rsidP="00835757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Представитель коллектива участников</w:t>
            </w:r>
          </w:p>
        </w:tc>
      </w:tr>
      <w:tr w:rsidR="00CA3F2E" w:rsidRPr="00BE55BB" w:rsidTr="000C2C80">
        <w:trPr>
          <w:trHeight w:val="318"/>
        </w:trPr>
        <w:tc>
          <w:tcPr>
            <w:tcW w:w="567" w:type="dxa"/>
            <w:vAlign w:val="center"/>
          </w:tcPr>
          <w:p w:rsidR="00CA3F2E" w:rsidRPr="00BE55BB" w:rsidRDefault="00CA3F2E" w:rsidP="000C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10</w:t>
            </w:r>
          </w:p>
        </w:tc>
        <w:tc>
          <w:tcPr>
            <w:tcW w:w="4111" w:type="dxa"/>
          </w:tcPr>
          <w:p w:rsidR="00CA3F2E" w:rsidRPr="00BE55BB" w:rsidRDefault="00CA3F2E" w:rsidP="00903DFF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ГОУ СПО ЯО Рыбинский лесхоз -техникум</w:t>
            </w:r>
          </w:p>
        </w:tc>
        <w:tc>
          <w:tcPr>
            <w:tcW w:w="3119" w:type="dxa"/>
            <w:vMerge/>
          </w:tcPr>
          <w:p w:rsidR="00CA3F2E" w:rsidRPr="00BE55BB" w:rsidRDefault="00CA3F2E" w:rsidP="006562A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A3F2E" w:rsidRPr="00BE55BB" w:rsidRDefault="00CA3F2E" w:rsidP="000E6AEF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коллектив</w:t>
            </w:r>
          </w:p>
        </w:tc>
      </w:tr>
      <w:tr w:rsidR="00CA3F2E" w:rsidRPr="00BE55BB" w:rsidTr="000C2C80">
        <w:trPr>
          <w:trHeight w:val="318"/>
        </w:trPr>
        <w:tc>
          <w:tcPr>
            <w:tcW w:w="567" w:type="dxa"/>
            <w:vAlign w:val="center"/>
          </w:tcPr>
          <w:p w:rsidR="00CA3F2E" w:rsidRPr="00BE55BB" w:rsidRDefault="00CA3F2E" w:rsidP="000C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11</w:t>
            </w:r>
          </w:p>
        </w:tc>
        <w:tc>
          <w:tcPr>
            <w:tcW w:w="4111" w:type="dxa"/>
          </w:tcPr>
          <w:p w:rsidR="00CA3F2E" w:rsidRPr="00BE55BB" w:rsidRDefault="00CA3F2E" w:rsidP="000C2C80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ГОУ СПО ЯО Ярославский техникум управления и профессиональных технологий</w:t>
            </w:r>
          </w:p>
        </w:tc>
        <w:tc>
          <w:tcPr>
            <w:tcW w:w="3119" w:type="dxa"/>
            <w:vMerge/>
          </w:tcPr>
          <w:p w:rsidR="00CA3F2E" w:rsidRPr="00BE55BB" w:rsidRDefault="00CA3F2E" w:rsidP="00F43CD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A3F2E" w:rsidRPr="00BE55BB" w:rsidRDefault="00CA3F2E" w:rsidP="004B008D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Торопова Анна</w:t>
            </w:r>
          </w:p>
        </w:tc>
      </w:tr>
      <w:tr w:rsidR="00CA3F2E" w:rsidRPr="00BE55BB" w:rsidTr="000C2C80">
        <w:trPr>
          <w:trHeight w:val="318"/>
        </w:trPr>
        <w:tc>
          <w:tcPr>
            <w:tcW w:w="567" w:type="dxa"/>
            <w:vAlign w:val="center"/>
          </w:tcPr>
          <w:p w:rsidR="00CA3F2E" w:rsidRPr="00BE55BB" w:rsidRDefault="00CA3F2E" w:rsidP="000C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12</w:t>
            </w:r>
          </w:p>
        </w:tc>
        <w:tc>
          <w:tcPr>
            <w:tcW w:w="4111" w:type="dxa"/>
          </w:tcPr>
          <w:p w:rsidR="00CA3F2E" w:rsidRPr="00BE55BB" w:rsidRDefault="00CA3F2E" w:rsidP="00903DFF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ГОУ СПО ЯО Ярославский техникум радиоэлектроники и телекоммуникаций</w:t>
            </w:r>
          </w:p>
        </w:tc>
        <w:tc>
          <w:tcPr>
            <w:tcW w:w="3119" w:type="dxa"/>
            <w:vMerge/>
          </w:tcPr>
          <w:p w:rsidR="00CA3F2E" w:rsidRPr="00BE55BB" w:rsidRDefault="00CA3F2E" w:rsidP="0090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A3F2E" w:rsidRPr="00BE55BB" w:rsidRDefault="00CA3F2E" w:rsidP="00903DFF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Ширяева Анастасия</w:t>
            </w:r>
          </w:p>
          <w:p w:rsidR="00CA3F2E" w:rsidRPr="00BE55BB" w:rsidRDefault="00CA3F2E" w:rsidP="00903D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A3F2E" w:rsidRPr="00BE55BB" w:rsidTr="000C2C80">
        <w:trPr>
          <w:trHeight w:val="318"/>
        </w:trPr>
        <w:tc>
          <w:tcPr>
            <w:tcW w:w="567" w:type="dxa"/>
            <w:vAlign w:val="center"/>
          </w:tcPr>
          <w:p w:rsidR="00CA3F2E" w:rsidRPr="00BE55BB" w:rsidRDefault="00CA3F2E" w:rsidP="000C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81" w:type="dxa"/>
            <w:gridSpan w:val="3"/>
            <w:vAlign w:val="center"/>
          </w:tcPr>
          <w:p w:rsidR="00CA3F2E" w:rsidRPr="00BE55BB" w:rsidRDefault="00CA3F2E" w:rsidP="00F560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BE55BB">
              <w:rPr>
                <w:rFonts w:ascii="Times New Roman" w:hAnsi="Times New Roman"/>
                <w:b/>
                <w:color w:val="C00000"/>
              </w:rPr>
              <w:t>Конкурс социальных проектов</w:t>
            </w:r>
          </w:p>
        </w:tc>
      </w:tr>
      <w:tr w:rsidR="00CA3F2E" w:rsidRPr="00BE55BB" w:rsidTr="000C2C80">
        <w:trPr>
          <w:trHeight w:val="318"/>
        </w:trPr>
        <w:tc>
          <w:tcPr>
            <w:tcW w:w="567" w:type="dxa"/>
            <w:vAlign w:val="center"/>
          </w:tcPr>
          <w:p w:rsidR="00CA3F2E" w:rsidRPr="00BE55BB" w:rsidRDefault="00CA3F2E" w:rsidP="000C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13</w:t>
            </w:r>
          </w:p>
        </w:tc>
        <w:tc>
          <w:tcPr>
            <w:tcW w:w="4111" w:type="dxa"/>
            <w:vAlign w:val="center"/>
          </w:tcPr>
          <w:p w:rsidR="00CA3F2E" w:rsidRPr="00BE55BB" w:rsidRDefault="00CA3F2E" w:rsidP="000C2C80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ГОУ СПО ЯО  Пошехонский сельскохозяйственный техникум</w:t>
            </w:r>
          </w:p>
        </w:tc>
        <w:tc>
          <w:tcPr>
            <w:tcW w:w="3119" w:type="dxa"/>
            <w:vAlign w:val="center"/>
          </w:tcPr>
          <w:p w:rsidR="00CA3F2E" w:rsidRPr="00BE55BB" w:rsidRDefault="00CA3F2E" w:rsidP="0063044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Защита проекта</w:t>
            </w:r>
          </w:p>
        </w:tc>
        <w:tc>
          <w:tcPr>
            <w:tcW w:w="2551" w:type="dxa"/>
          </w:tcPr>
          <w:p w:rsidR="00CA3F2E" w:rsidRPr="00BE55BB" w:rsidRDefault="00CA3F2E" w:rsidP="00706D37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Представитель коллектива участников</w:t>
            </w:r>
          </w:p>
        </w:tc>
      </w:tr>
      <w:tr w:rsidR="00CA3F2E" w:rsidRPr="00BE55BB" w:rsidTr="000C2C80">
        <w:trPr>
          <w:trHeight w:val="318"/>
        </w:trPr>
        <w:tc>
          <w:tcPr>
            <w:tcW w:w="567" w:type="dxa"/>
            <w:vAlign w:val="center"/>
          </w:tcPr>
          <w:p w:rsidR="00CA3F2E" w:rsidRPr="00BE55BB" w:rsidRDefault="00CA3F2E" w:rsidP="000C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14</w:t>
            </w:r>
          </w:p>
        </w:tc>
        <w:tc>
          <w:tcPr>
            <w:tcW w:w="4111" w:type="dxa"/>
            <w:vAlign w:val="center"/>
          </w:tcPr>
          <w:p w:rsidR="00CA3F2E" w:rsidRPr="00BE55BB" w:rsidRDefault="00CA3F2E" w:rsidP="000C2C80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ГОУ СПО ЯО  Угличский индустриально-педагогический колледж</w:t>
            </w:r>
          </w:p>
        </w:tc>
        <w:tc>
          <w:tcPr>
            <w:tcW w:w="3119" w:type="dxa"/>
            <w:vAlign w:val="center"/>
          </w:tcPr>
          <w:p w:rsidR="00CA3F2E" w:rsidRPr="00BE55BB" w:rsidRDefault="00CA3F2E" w:rsidP="00F560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Защита проекта</w:t>
            </w:r>
          </w:p>
        </w:tc>
        <w:tc>
          <w:tcPr>
            <w:tcW w:w="2551" w:type="dxa"/>
          </w:tcPr>
          <w:p w:rsidR="00CA3F2E" w:rsidRPr="00BE55BB" w:rsidRDefault="00CA3F2E" w:rsidP="004532E4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Представитель коллектива участников</w:t>
            </w:r>
          </w:p>
        </w:tc>
      </w:tr>
      <w:tr w:rsidR="00CA3F2E" w:rsidRPr="00BE55BB" w:rsidTr="000C2C80">
        <w:trPr>
          <w:trHeight w:val="318"/>
        </w:trPr>
        <w:tc>
          <w:tcPr>
            <w:tcW w:w="567" w:type="dxa"/>
            <w:vAlign w:val="center"/>
          </w:tcPr>
          <w:p w:rsidR="00CA3F2E" w:rsidRPr="00BE55BB" w:rsidRDefault="00CA3F2E" w:rsidP="000C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15</w:t>
            </w:r>
          </w:p>
        </w:tc>
        <w:tc>
          <w:tcPr>
            <w:tcW w:w="4111" w:type="dxa"/>
            <w:vAlign w:val="center"/>
          </w:tcPr>
          <w:p w:rsidR="00CA3F2E" w:rsidRPr="00BE55BB" w:rsidRDefault="00CA3F2E" w:rsidP="000C2C80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ГОУ СПО ЯО  Ярославский торгово- экономический техникум</w:t>
            </w:r>
          </w:p>
        </w:tc>
        <w:tc>
          <w:tcPr>
            <w:tcW w:w="3119" w:type="dxa"/>
            <w:vAlign w:val="center"/>
          </w:tcPr>
          <w:p w:rsidR="00CA3F2E" w:rsidRPr="00BE55BB" w:rsidRDefault="00CA3F2E" w:rsidP="00F560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Без защиты проекта</w:t>
            </w:r>
          </w:p>
        </w:tc>
        <w:tc>
          <w:tcPr>
            <w:tcW w:w="2551" w:type="dxa"/>
          </w:tcPr>
          <w:p w:rsidR="00CA3F2E" w:rsidRPr="00BE55BB" w:rsidRDefault="00CA3F2E" w:rsidP="00A70ED0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Представитель коллектива участников</w:t>
            </w:r>
          </w:p>
        </w:tc>
      </w:tr>
      <w:tr w:rsidR="00CA3F2E" w:rsidRPr="00BE55BB" w:rsidTr="000C2C80">
        <w:trPr>
          <w:trHeight w:val="70"/>
        </w:trPr>
        <w:tc>
          <w:tcPr>
            <w:tcW w:w="567" w:type="dxa"/>
            <w:vAlign w:val="center"/>
          </w:tcPr>
          <w:p w:rsidR="00CA3F2E" w:rsidRPr="00BE55BB" w:rsidRDefault="00CA3F2E" w:rsidP="000C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16</w:t>
            </w:r>
          </w:p>
        </w:tc>
        <w:tc>
          <w:tcPr>
            <w:tcW w:w="4111" w:type="dxa"/>
            <w:vAlign w:val="center"/>
          </w:tcPr>
          <w:p w:rsidR="00CA3F2E" w:rsidRPr="00BE55BB" w:rsidRDefault="00CA3F2E" w:rsidP="000C2C80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ГОУ СПО ЯО  Ярославский колледж экономики и предпринимательства</w:t>
            </w:r>
          </w:p>
        </w:tc>
        <w:tc>
          <w:tcPr>
            <w:tcW w:w="3119" w:type="dxa"/>
            <w:vAlign w:val="center"/>
          </w:tcPr>
          <w:p w:rsidR="00CA3F2E" w:rsidRPr="00BE55BB" w:rsidRDefault="00CA3F2E" w:rsidP="00F560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Без защиты проекта</w:t>
            </w:r>
          </w:p>
        </w:tc>
        <w:tc>
          <w:tcPr>
            <w:tcW w:w="2551" w:type="dxa"/>
          </w:tcPr>
          <w:p w:rsidR="00CA3F2E" w:rsidRPr="00BE55BB" w:rsidRDefault="00CA3F2E" w:rsidP="00923E72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Представитель коллектива участников</w:t>
            </w:r>
          </w:p>
        </w:tc>
      </w:tr>
      <w:tr w:rsidR="00CA3F2E" w:rsidRPr="00BE55BB" w:rsidTr="000C2C80">
        <w:trPr>
          <w:trHeight w:val="70"/>
        </w:trPr>
        <w:tc>
          <w:tcPr>
            <w:tcW w:w="567" w:type="dxa"/>
            <w:vAlign w:val="center"/>
          </w:tcPr>
          <w:p w:rsidR="00CA3F2E" w:rsidRPr="00BE55BB" w:rsidRDefault="00CA3F2E" w:rsidP="000C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17</w:t>
            </w:r>
          </w:p>
        </w:tc>
        <w:tc>
          <w:tcPr>
            <w:tcW w:w="4111" w:type="dxa"/>
            <w:vAlign w:val="center"/>
          </w:tcPr>
          <w:p w:rsidR="00CA3F2E" w:rsidRPr="00BE55BB" w:rsidRDefault="00CA3F2E" w:rsidP="000C2C80">
            <w:pPr>
              <w:spacing w:after="0" w:line="240" w:lineRule="auto"/>
              <w:rPr>
                <w:rFonts w:ascii="Times New Roman" w:hAnsi="Times New Roman"/>
              </w:rPr>
            </w:pPr>
            <w:r w:rsidRPr="006562AB">
              <w:rPr>
                <w:rFonts w:ascii="Times New Roman" w:hAnsi="Times New Roman"/>
              </w:rPr>
              <w:t>МОУ ДО «МУЦ Фрунзенского района»</w:t>
            </w:r>
          </w:p>
        </w:tc>
        <w:tc>
          <w:tcPr>
            <w:tcW w:w="3119" w:type="dxa"/>
            <w:vAlign w:val="center"/>
          </w:tcPr>
          <w:p w:rsidR="00CA3F2E" w:rsidRPr="00BE55BB" w:rsidRDefault="00CA3F2E" w:rsidP="00F560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Защита проекта</w:t>
            </w:r>
          </w:p>
        </w:tc>
        <w:tc>
          <w:tcPr>
            <w:tcW w:w="2551" w:type="dxa"/>
          </w:tcPr>
          <w:p w:rsidR="00CA3F2E" w:rsidRPr="00BE55BB" w:rsidRDefault="00CA3F2E" w:rsidP="00923E72">
            <w:pPr>
              <w:spacing w:after="0" w:line="240" w:lineRule="auto"/>
              <w:rPr>
                <w:rFonts w:ascii="Times New Roman" w:hAnsi="Times New Roman"/>
              </w:rPr>
            </w:pPr>
            <w:r w:rsidRPr="006562AB">
              <w:rPr>
                <w:rFonts w:ascii="Times New Roman" w:hAnsi="Times New Roman"/>
              </w:rPr>
              <w:t>Луканов Михаил Михайлович</w:t>
            </w:r>
          </w:p>
        </w:tc>
      </w:tr>
      <w:tr w:rsidR="00CA3F2E" w:rsidRPr="00BE55BB" w:rsidTr="000C2C80">
        <w:trPr>
          <w:trHeight w:val="70"/>
        </w:trPr>
        <w:tc>
          <w:tcPr>
            <w:tcW w:w="567" w:type="dxa"/>
            <w:vAlign w:val="center"/>
          </w:tcPr>
          <w:p w:rsidR="00CA3F2E" w:rsidRPr="00BE55BB" w:rsidRDefault="00CA3F2E" w:rsidP="000C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18</w:t>
            </w:r>
          </w:p>
        </w:tc>
        <w:tc>
          <w:tcPr>
            <w:tcW w:w="4111" w:type="dxa"/>
            <w:vAlign w:val="center"/>
          </w:tcPr>
          <w:p w:rsidR="00CA3F2E" w:rsidRPr="00BE55BB" w:rsidRDefault="00CA3F2E" w:rsidP="000C2C80">
            <w:pPr>
              <w:spacing w:after="0" w:line="240" w:lineRule="auto"/>
              <w:rPr>
                <w:rFonts w:ascii="Times New Roman" w:hAnsi="Times New Roman"/>
              </w:rPr>
            </w:pPr>
            <w:r w:rsidRPr="006562AB">
              <w:rPr>
                <w:rFonts w:ascii="Times New Roman" w:hAnsi="Times New Roman"/>
              </w:rPr>
              <w:t>МОУ СОШ № 23 г. Рыбинск</w:t>
            </w:r>
          </w:p>
        </w:tc>
        <w:tc>
          <w:tcPr>
            <w:tcW w:w="3119" w:type="dxa"/>
            <w:vAlign w:val="center"/>
          </w:tcPr>
          <w:p w:rsidR="00CA3F2E" w:rsidRPr="00BE55BB" w:rsidRDefault="00CA3F2E" w:rsidP="00F560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Без защиты проекта</w:t>
            </w:r>
          </w:p>
        </w:tc>
        <w:tc>
          <w:tcPr>
            <w:tcW w:w="2551" w:type="dxa"/>
          </w:tcPr>
          <w:p w:rsidR="00CA3F2E" w:rsidRPr="00BE55BB" w:rsidRDefault="00CA3F2E" w:rsidP="00923E72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Чернышова Дарья Максимовна</w:t>
            </w:r>
          </w:p>
        </w:tc>
      </w:tr>
      <w:tr w:rsidR="00CA3F2E" w:rsidRPr="00BE55BB" w:rsidTr="000C2C80">
        <w:trPr>
          <w:trHeight w:val="70"/>
        </w:trPr>
        <w:tc>
          <w:tcPr>
            <w:tcW w:w="567" w:type="dxa"/>
            <w:vAlign w:val="center"/>
          </w:tcPr>
          <w:p w:rsidR="00CA3F2E" w:rsidRPr="00BE55BB" w:rsidRDefault="00CA3F2E" w:rsidP="000C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19</w:t>
            </w:r>
          </w:p>
        </w:tc>
        <w:tc>
          <w:tcPr>
            <w:tcW w:w="4111" w:type="dxa"/>
            <w:vAlign w:val="center"/>
          </w:tcPr>
          <w:p w:rsidR="00CA3F2E" w:rsidRPr="006562AB" w:rsidRDefault="00CA3F2E" w:rsidP="000C2C80">
            <w:pPr>
              <w:spacing w:after="0" w:line="240" w:lineRule="auto"/>
              <w:rPr>
                <w:rFonts w:ascii="Times New Roman" w:hAnsi="Times New Roman"/>
              </w:rPr>
            </w:pPr>
            <w:r w:rsidRPr="00C302DC">
              <w:rPr>
                <w:rFonts w:ascii="Times New Roman" w:hAnsi="Times New Roman"/>
              </w:rPr>
              <w:t>МОУ ДО «МУЦ Кировского и Ленинского районов»</w:t>
            </w:r>
          </w:p>
        </w:tc>
        <w:tc>
          <w:tcPr>
            <w:tcW w:w="3119" w:type="dxa"/>
            <w:vAlign w:val="center"/>
          </w:tcPr>
          <w:p w:rsidR="00CA3F2E" w:rsidRPr="00BE55BB" w:rsidRDefault="00CA3F2E" w:rsidP="00F560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Без защиты проекта</w:t>
            </w:r>
          </w:p>
        </w:tc>
        <w:tc>
          <w:tcPr>
            <w:tcW w:w="2551" w:type="dxa"/>
          </w:tcPr>
          <w:p w:rsidR="00CA3F2E" w:rsidRPr="00CE2826" w:rsidRDefault="00CA3F2E" w:rsidP="00CE2826">
            <w:pPr>
              <w:spacing w:after="0" w:line="240" w:lineRule="auto"/>
              <w:rPr>
                <w:rFonts w:ascii="Times New Roman" w:hAnsi="Times New Roman"/>
              </w:rPr>
            </w:pPr>
            <w:r w:rsidRPr="00CE2826">
              <w:rPr>
                <w:rFonts w:ascii="Times New Roman" w:hAnsi="Times New Roman"/>
              </w:rPr>
              <w:t>Александров Дмитрий</w:t>
            </w:r>
          </w:p>
          <w:p w:rsidR="00CA3F2E" w:rsidRPr="00CE2826" w:rsidRDefault="00CA3F2E" w:rsidP="00CE2826">
            <w:pPr>
              <w:spacing w:after="0" w:line="240" w:lineRule="auto"/>
              <w:rPr>
                <w:rFonts w:ascii="Times New Roman" w:hAnsi="Times New Roman"/>
              </w:rPr>
            </w:pPr>
            <w:r w:rsidRPr="00CE2826">
              <w:rPr>
                <w:rFonts w:ascii="Times New Roman" w:hAnsi="Times New Roman"/>
              </w:rPr>
              <w:t>Шорников Александр</w:t>
            </w:r>
          </w:p>
          <w:p w:rsidR="00CA3F2E" w:rsidRPr="00CE2826" w:rsidRDefault="00CA3F2E" w:rsidP="00CE2826">
            <w:pPr>
              <w:spacing w:after="0" w:line="240" w:lineRule="auto"/>
              <w:rPr>
                <w:rFonts w:ascii="Times New Roman" w:hAnsi="Times New Roman"/>
              </w:rPr>
            </w:pPr>
            <w:r w:rsidRPr="00CE2826">
              <w:rPr>
                <w:rFonts w:ascii="Times New Roman" w:hAnsi="Times New Roman"/>
              </w:rPr>
              <w:t>Ахапкина Дарья</w:t>
            </w:r>
          </w:p>
          <w:p w:rsidR="00CA3F2E" w:rsidRPr="00CE2826" w:rsidRDefault="00CA3F2E" w:rsidP="00CE2826">
            <w:pPr>
              <w:spacing w:after="0" w:line="240" w:lineRule="auto"/>
              <w:rPr>
                <w:rFonts w:ascii="Times New Roman" w:hAnsi="Times New Roman"/>
              </w:rPr>
            </w:pPr>
            <w:r w:rsidRPr="00CE2826">
              <w:rPr>
                <w:rFonts w:ascii="Times New Roman" w:hAnsi="Times New Roman"/>
              </w:rPr>
              <w:t>Власов Константин</w:t>
            </w:r>
          </w:p>
          <w:p w:rsidR="00CA3F2E" w:rsidRPr="00BE55BB" w:rsidRDefault="00CA3F2E" w:rsidP="00CE2826">
            <w:pPr>
              <w:spacing w:after="0" w:line="240" w:lineRule="auto"/>
              <w:rPr>
                <w:rFonts w:ascii="Times New Roman" w:hAnsi="Times New Roman"/>
              </w:rPr>
            </w:pPr>
            <w:r w:rsidRPr="006562AB">
              <w:rPr>
                <w:rFonts w:ascii="Times New Roman" w:hAnsi="Times New Roman"/>
              </w:rPr>
              <w:t>Якушина Анна</w:t>
            </w:r>
          </w:p>
        </w:tc>
      </w:tr>
      <w:tr w:rsidR="00CA3F2E" w:rsidRPr="00BE55BB" w:rsidTr="000C2C80">
        <w:trPr>
          <w:trHeight w:val="70"/>
        </w:trPr>
        <w:tc>
          <w:tcPr>
            <w:tcW w:w="567" w:type="dxa"/>
            <w:vAlign w:val="center"/>
          </w:tcPr>
          <w:p w:rsidR="00CA3F2E" w:rsidRPr="00BE55BB" w:rsidRDefault="00CA3F2E" w:rsidP="000C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20</w:t>
            </w:r>
          </w:p>
        </w:tc>
        <w:tc>
          <w:tcPr>
            <w:tcW w:w="4111" w:type="dxa"/>
            <w:vAlign w:val="center"/>
          </w:tcPr>
          <w:p w:rsidR="00CA3F2E" w:rsidRPr="006562AB" w:rsidRDefault="00CA3F2E" w:rsidP="000C2C80">
            <w:pPr>
              <w:spacing w:after="0" w:line="240" w:lineRule="auto"/>
              <w:rPr>
                <w:rFonts w:ascii="Times New Roman" w:hAnsi="Times New Roman"/>
              </w:rPr>
            </w:pPr>
            <w:r w:rsidRPr="006562AB">
              <w:rPr>
                <w:rFonts w:ascii="Times New Roman" w:hAnsi="Times New Roman"/>
              </w:rPr>
              <w:t>ГОАУ ДОД ЯО ЦДЮ</w:t>
            </w:r>
          </w:p>
        </w:tc>
        <w:tc>
          <w:tcPr>
            <w:tcW w:w="3119" w:type="dxa"/>
            <w:vAlign w:val="center"/>
          </w:tcPr>
          <w:p w:rsidR="00CA3F2E" w:rsidRPr="00BE55BB" w:rsidRDefault="00CA3F2E" w:rsidP="00F560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Защита проекта</w:t>
            </w:r>
          </w:p>
        </w:tc>
        <w:tc>
          <w:tcPr>
            <w:tcW w:w="2551" w:type="dxa"/>
          </w:tcPr>
          <w:p w:rsidR="00CA3F2E" w:rsidRPr="006562AB" w:rsidRDefault="00CA3F2E" w:rsidP="00CE2826">
            <w:pPr>
              <w:spacing w:after="0" w:line="240" w:lineRule="auto"/>
              <w:rPr>
                <w:rFonts w:ascii="Times New Roman" w:hAnsi="Times New Roman"/>
              </w:rPr>
            </w:pPr>
            <w:r w:rsidRPr="006562AB">
              <w:rPr>
                <w:rFonts w:ascii="Times New Roman" w:hAnsi="Times New Roman"/>
              </w:rPr>
              <w:t>Образцово детский коллектив арт-студии «Синяя птица»</w:t>
            </w:r>
          </w:p>
        </w:tc>
      </w:tr>
      <w:tr w:rsidR="00CA3F2E" w:rsidRPr="00BE55BB" w:rsidTr="000C2C80">
        <w:trPr>
          <w:trHeight w:val="70"/>
        </w:trPr>
        <w:tc>
          <w:tcPr>
            <w:tcW w:w="567" w:type="dxa"/>
            <w:vAlign w:val="center"/>
          </w:tcPr>
          <w:p w:rsidR="00CA3F2E" w:rsidRPr="00BE55BB" w:rsidRDefault="00CA3F2E" w:rsidP="000C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81" w:type="dxa"/>
            <w:gridSpan w:val="3"/>
            <w:vAlign w:val="center"/>
          </w:tcPr>
          <w:p w:rsidR="00CA3F2E" w:rsidRPr="00F560CF" w:rsidRDefault="00CA3F2E" w:rsidP="00F560CF">
            <w:pPr>
              <w:pStyle w:val="BodyTextIndent"/>
              <w:tabs>
                <w:tab w:val="left" w:pos="1134"/>
              </w:tabs>
              <w:ind w:left="0"/>
              <w:jc w:val="center"/>
              <w:rPr>
                <w:b/>
                <w:color w:val="C00000"/>
                <w:sz w:val="22"/>
                <w:szCs w:val="22"/>
              </w:rPr>
            </w:pPr>
            <w:r w:rsidRPr="00F560CF">
              <w:rPr>
                <w:b/>
                <w:color w:val="C00000"/>
                <w:sz w:val="22"/>
                <w:szCs w:val="22"/>
              </w:rPr>
              <w:t>Арт-Профи – плакат</w:t>
            </w:r>
          </w:p>
        </w:tc>
      </w:tr>
      <w:tr w:rsidR="00CA3F2E" w:rsidRPr="00BE55BB" w:rsidTr="000C2C80">
        <w:trPr>
          <w:trHeight w:val="318"/>
        </w:trPr>
        <w:tc>
          <w:tcPr>
            <w:tcW w:w="567" w:type="dxa"/>
            <w:vAlign w:val="center"/>
          </w:tcPr>
          <w:p w:rsidR="00CA3F2E" w:rsidRPr="00BE55BB" w:rsidRDefault="00CA3F2E" w:rsidP="000C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21</w:t>
            </w:r>
          </w:p>
        </w:tc>
        <w:tc>
          <w:tcPr>
            <w:tcW w:w="4111" w:type="dxa"/>
          </w:tcPr>
          <w:p w:rsidR="00CA3F2E" w:rsidRPr="00BE55BB" w:rsidRDefault="00CA3F2E" w:rsidP="00174C45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ГОУ СПО ЯО  Ярославский техникум радиоэлектроники и телекоммуникаций</w:t>
            </w:r>
          </w:p>
        </w:tc>
        <w:tc>
          <w:tcPr>
            <w:tcW w:w="3119" w:type="dxa"/>
            <w:vMerge w:val="restart"/>
            <w:vAlign w:val="center"/>
          </w:tcPr>
          <w:p w:rsidR="00CA3F2E" w:rsidRDefault="00CA3F2E" w:rsidP="00F560CF">
            <w:pPr>
              <w:pStyle w:val="BodyTextIndent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Демонстрация плакатов</w:t>
            </w:r>
          </w:p>
          <w:p w:rsidR="00CA3F2E" w:rsidRDefault="00CA3F2E" w:rsidP="00F560CF">
            <w:pPr>
              <w:pStyle w:val="BodyTextIndent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 экране)</w:t>
            </w:r>
          </w:p>
          <w:p w:rsidR="00CA3F2E" w:rsidRPr="006562AB" w:rsidRDefault="00CA3F2E" w:rsidP="00F560CF">
            <w:pPr>
              <w:pStyle w:val="BodyTextIndent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A3F2E" w:rsidRPr="00BE55BB" w:rsidRDefault="00CA3F2E" w:rsidP="00174C45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Герасимов Андрей,</w:t>
            </w:r>
          </w:p>
          <w:p w:rsidR="00CA3F2E" w:rsidRPr="00BE55BB" w:rsidRDefault="00CA3F2E" w:rsidP="00174C45">
            <w:pPr>
              <w:spacing w:after="0" w:line="240" w:lineRule="auto"/>
              <w:rPr>
                <w:rFonts w:ascii="Times New Roman" w:hAnsi="Times New Roman"/>
              </w:rPr>
            </w:pPr>
            <w:r w:rsidRPr="006562AB">
              <w:rPr>
                <w:rFonts w:ascii="Times New Roman" w:hAnsi="Times New Roman"/>
              </w:rPr>
              <w:t>Клюшенкова Алина</w:t>
            </w:r>
          </w:p>
        </w:tc>
      </w:tr>
      <w:tr w:rsidR="00CA3F2E" w:rsidRPr="00BE55BB" w:rsidTr="000C2C80">
        <w:trPr>
          <w:trHeight w:val="318"/>
        </w:trPr>
        <w:tc>
          <w:tcPr>
            <w:tcW w:w="567" w:type="dxa"/>
            <w:vAlign w:val="center"/>
          </w:tcPr>
          <w:p w:rsidR="00CA3F2E" w:rsidRPr="00BE55BB" w:rsidRDefault="00CA3F2E" w:rsidP="000C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22</w:t>
            </w:r>
          </w:p>
        </w:tc>
        <w:tc>
          <w:tcPr>
            <w:tcW w:w="4111" w:type="dxa"/>
          </w:tcPr>
          <w:p w:rsidR="00CA3F2E" w:rsidRPr="00BE55BB" w:rsidRDefault="00CA3F2E" w:rsidP="00174C45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 xml:space="preserve">ГПОАУ ЯО  </w:t>
            </w:r>
          </w:p>
          <w:p w:rsidR="00CA3F2E" w:rsidRPr="00BE55BB" w:rsidRDefault="00CA3F2E" w:rsidP="00174C45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 xml:space="preserve">Заволжский   </w:t>
            </w:r>
          </w:p>
          <w:p w:rsidR="00CA3F2E" w:rsidRPr="00BE55BB" w:rsidRDefault="00CA3F2E" w:rsidP="00174C45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политехнический</w:t>
            </w:r>
          </w:p>
          <w:p w:rsidR="00CA3F2E" w:rsidRPr="00BE55BB" w:rsidRDefault="00CA3F2E" w:rsidP="00174C45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колледж</w:t>
            </w:r>
          </w:p>
        </w:tc>
        <w:tc>
          <w:tcPr>
            <w:tcW w:w="3119" w:type="dxa"/>
            <w:vMerge/>
            <w:vAlign w:val="center"/>
          </w:tcPr>
          <w:p w:rsidR="00CA3F2E" w:rsidRPr="00BE55BB" w:rsidRDefault="00CA3F2E" w:rsidP="00F56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A3F2E" w:rsidRPr="00BE55BB" w:rsidRDefault="00CA3F2E" w:rsidP="00185375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Самойлова Мария</w:t>
            </w:r>
          </w:p>
          <w:p w:rsidR="00CA3F2E" w:rsidRPr="00BE55BB" w:rsidRDefault="00CA3F2E" w:rsidP="00185375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Болотова Евгения</w:t>
            </w:r>
          </w:p>
          <w:p w:rsidR="00CA3F2E" w:rsidRPr="00BE55BB" w:rsidRDefault="00CA3F2E" w:rsidP="00185375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Куланина Валерия</w:t>
            </w:r>
          </w:p>
        </w:tc>
      </w:tr>
      <w:tr w:rsidR="00CA3F2E" w:rsidRPr="00BE55BB" w:rsidTr="000C2C80">
        <w:trPr>
          <w:trHeight w:val="318"/>
        </w:trPr>
        <w:tc>
          <w:tcPr>
            <w:tcW w:w="567" w:type="dxa"/>
            <w:vAlign w:val="center"/>
          </w:tcPr>
          <w:p w:rsidR="00CA3F2E" w:rsidRPr="00BE55BB" w:rsidRDefault="00CA3F2E" w:rsidP="000C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23</w:t>
            </w:r>
          </w:p>
        </w:tc>
        <w:tc>
          <w:tcPr>
            <w:tcW w:w="4111" w:type="dxa"/>
          </w:tcPr>
          <w:p w:rsidR="00CA3F2E" w:rsidRPr="00BE55BB" w:rsidRDefault="00CA3F2E" w:rsidP="00903DFF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 xml:space="preserve">ГОУ СПО ЯО  </w:t>
            </w:r>
          </w:p>
          <w:p w:rsidR="00CA3F2E" w:rsidRPr="00BE55BB" w:rsidRDefault="00CA3F2E" w:rsidP="00903DFF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Ростов-Ярославский сельскохозяйственный техникум</w:t>
            </w:r>
          </w:p>
        </w:tc>
        <w:tc>
          <w:tcPr>
            <w:tcW w:w="3119" w:type="dxa"/>
            <w:vMerge/>
            <w:vAlign w:val="center"/>
          </w:tcPr>
          <w:p w:rsidR="00CA3F2E" w:rsidRPr="00BE55BB" w:rsidRDefault="00CA3F2E" w:rsidP="00F56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A3F2E" w:rsidRPr="00BE55BB" w:rsidRDefault="00CA3F2E" w:rsidP="00C94070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Косарев Илья</w:t>
            </w:r>
          </w:p>
        </w:tc>
      </w:tr>
      <w:tr w:rsidR="00CA3F2E" w:rsidRPr="00BE55BB" w:rsidTr="000C2C80">
        <w:trPr>
          <w:trHeight w:val="318"/>
        </w:trPr>
        <w:tc>
          <w:tcPr>
            <w:tcW w:w="567" w:type="dxa"/>
            <w:vAlign w:val="center"/>
          </w:tcPr>
          <w:p w:rsidR="00CA3F2E" w:rsidRPr="00BE55BB" w:rsidRDefault="00CA3F2E" w:rsidP="000C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24</w:t>
            </w:r>
          </w:p>
        </w:tc>
        <w:tc>
          <w:tcPr>
            <w:tcW w:w="4111" w:type="dxa"/>
          </w:tcPr>
          <w:p w:rsidR="00CA3F2E" w:rsidRPr="00BE55BB" w:rsidRDefault="00CA3F2E" w:rsidP="00903DFF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ГОУ СПО ЯО Рыбинский полиграфический колледж</w:t>
            </w:r>
          </w:p>
        </w:tc>
        <w:tc>
          <w:tcPr>
            <w:tcW w:w="3119" w:type="dxa"/>
            <w:vMerge/>
            <w:vAlign w:val="center"/>
          </w:tcPr>
          <w:p w:rsidR="00CA3F2E" w:rsidRPr="00BE55BB" w:rsidRDefault="00CA3F2E" w:rsidP="00F56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A3F2E" w:rsidRPr="00BE55BB" w:rsidRDefault="00CA3F2E" w:rsidP="00C94070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Соболева Анна</w:t>
            </w:r>
          </w:p>
          <w:p w:rsidR="00CA3F2E" w:rsidRPr="00BE55BB" w:rsidRDefault="00CA3F2E" w:rsidP="00C94070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Гамбург Виктория</w:t>
            </w:r>
          </w:p>
        </w:tc>
      </w:tr>
      <w:tr w:rsidR="00CA3F2E" w:rsidRPr="00BE55BB" w:rsidTr="000C2C80">
        <w:trPr>
          <w:trHeight w:val="318"/>
        </w:trPr>
        <w:tc>
          <w:tcPr>
            <w:tcW w:w="567" w:type="dxa"/>
            <w:vAlign w:val="center"/>
          </w:tcPr>
          <w:p w:rsidR="00CA3F2E" w:rsidRPr="00BE55BB" w:rsidRDefault="00CA3F2E" w:rsidP="000C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25</w:t>
            </w:r>
          </w:p>
        </w:tc>
        <w:tc>
          <w:tcPr>
            <w:tcW w:w="4111" w:type="dxa"/>
          </w:tcPr>
          <w:p w:rsidR="00CA3F2E" w:rsidRPr="00BE55BB" w:rsidRDefault="00CA3F2E" w:rsidP="00903DFF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ГОУ НПО ЯО ПЛ № 30</w:t>
            </w:r>
          </w:p>
        </w:tc>
        <w:tc>
          <w:tcPr>
            <w:tcW w:w="3119" w:type="dxa"/>
            <w:vMerge/>
            <w:vAlign w:val="center"/>
          </w:tcPr>
          <w:p w:rsidR="00CA3F2E" w:rsidRPr="00BE55BB" w:rsidRDefault="00CA3F2E" w:rsidP="00F56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A3F2E" w:rsidRPr="00BE55BB" w:rsidRDefault="00CA3F2E" w:rsidP="00C94070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Серов Илья</w:t>
            </w:r>
          </w:p>
        </w:tc>
      </w:tr>
      <w:tr w:rsidR="00CA3F2E" w:rsidRPr="00BE55BB" w:rsidTr="000C2C80">
        <w:trPr>
          <w:trHeight w:val="318"/>
        </w:trPr>
        <w:tc>
          <w:tcPr>
            <w:tcW w:w="567" w:type="dxa"/>
            <w:vAlign w:val="center"/>
          </w:tcPr>
          <w:p w:rsidR="00CA3F2E" w:rsidRPr="00BE55BB" w:rsidRDefault="00CA3F2E" w:rsidP="000C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26</w:t>
            </w:r>
          </w:p>
        </w:tc>
        <w:tc>
          <w:tcPr>
            <w:tcW w:w="4111" w:type="dxa"/>
          </w:tcPr>
          <w:p w:rsidR="00CA3F2E" w:rsidRPr="00BE55BB" w:rsidRDefault="00CA3F2E" w:rsidP="00903DFF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ГОУ СПО ЯО Ростовский педагогический колледж</w:t>
            </w:r>
          </w:p>
        </w:tc>
        <w:tc>
          <w:tcPr>
            <w:tcW w:w="3119" w:type="dxa"/>
            <w:vMerge/>
            <w:vAlign w:val="center"/>
          </w:tcPr>
          <w:p w:rsidR="00CA3F2E" w:rsidRPr="00BE55BB" w:rsidRDefault="00CA3F2E" w:rsidP="00F56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A3F2E" w:rsidRPr="00BE55BB" w:rsidRDefault="00CA3F2E" w:rsidP="00C94070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Шауров Яков</w:t>
            </w:r>
          </w:p>
        </w:tc>
      </w:tr>
      <w:tr w:rsidR="00CA3F2E" w:rsidRPr="00BE55BB" w:rsidTr="000C2C80">
        <w:trPr>
          <w:trHeight w:val="318"/>
        </w:trPr>
        <w:tc>
          <w:tcPr>
            <w:tcW w:w="567" w:type="dxa"/>
            <w:vAlign w:val="center"/>
          </w:tcPr>
          <w:p w:rsidR="00CA3F2E" w:rsidRPr="00BE55BB" w:rsidRDefault="00CA3F2E" w:rsidP="000C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27</w:t>
            </w:r>
          </w:p>
        </w:tc>
        <w:tc>
          <w:tcPr>
            <w:tcW w:w="4111" w:type="dxa"/>
          </w:tcPr>
          <w:p w:rsidR="00CA3F2E" w:rsidRPr="00BE55BB" w:rsidRDefault="00CA3F2E" w:rsidP="00903DFF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ГОУ СПО ЯО  Ярославский градостроительный колледж</w:t>
            </w:r>
          </w:p>
        </w:tc>
        <w:tc>
          <w:tcPr>
            <w:tcW w:w="3119" w:type="dxa"/>
            <w:vMerge/>
            <w:vAlign w:val="center"/>
          </w:tcPr>
          <w:p w:rsidR="00CA3F2E" w:rsidRPr="00BE55BB" w:rsidRDefault="00CA3F2E" w:rsidP="00F56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A3F2E" w:rsidRPr="00BE55BB" w:rsidRDefault="00CA3F2E" w:rsidP="00C94070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Ледяева Светлана</w:t>
            </w:r>
          </w:p>
          <w:p w:rsidR="00CA3F2E" w:rsidRPr="00BE55BB" w:rsidRDefault="00CA3F2E" w:rsidP="00C94070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Соколова Алёна</w:t>
            </w:r>
          </w:p>
          <w:p w:rsidR="00CA3F2E" w:rsidRPr="00BE55BB" w:rsidRDefault="00CA3F2E" w:rsidP="00C94070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Мясникова Евгения</w:t>
            </w:r>
          </w:p>
          <w:p w:rsidR="00CA3F2E" w:rsidRPr="00BE55BB" w:rsidRDefault="00CA3F2E" w:rsidP="00C94070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Соловьёва Татьяна</w:t>
            </w:r>
          </w:p>
          <w:p w:rsidR="00CA3F2E" w:rsidRPr="00BE55BB" w:rsidRDefault="00CA3F2E" w:rsidP="00C94070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Шепелева Александра</w:t>
            </w:r>
          </w:p>
          <w:p w:rsidR="00CA3F2E" w:rsidRPr="00BE55BB" w:rsidRDefault="00CA3F2E" w:rsidP="00C94070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Чуйвид Валерия</w:t>
            </w:r>
          </w:p>
          <w:p w:rsidR="00CA3F2E" w:rsidRPr="00BE55BB" w:rsidRDefault="00CA3F2E" w:rsidP="00C94070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Щелокова Кристина</w:t>
            </w:r>
          </w:p>
        </w:tc>
      </w:tr>
      <w:tr w:rsidR="00CA3F2E" w:rsidRPr="00BE55BB" w:rsidTr="000C2C80">
        <w:trPr>
          <w:trHeight w:val="318"/>
        </w:trPr>
        <w:tc>
          <w:tcPr>
            <w:tcW w:w="567" w:type="dxa"/>
            <w:vAlign w:val="center"/>
          </w:tcPr>
          <w:p w:rsidR="00CA3F2E" w:rsidRPr="00BE55BB" w:rsidRDefault="00CA3F2E" w:rsidP="000C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28</w:t>
            </w:r>
          </w:p>
        </w:tc>
        <w:tc>
          <w:tcPr>
            <w:tcW w:w="4111" w:type="dxa"/>
          </w:tcPr>
          <w:p w:rsidR="00CA3F2E" w:rsidRPr="006562AB" w:rsidRDefault="00CA3F2E" w:rsidP="00285612">
            <w:pPr>
              <w:spacing w:after="0" w:line="240" w:lineRule="auto"/>
              <w:rPr>
                <w:rFonts w:ascii="Times New Roman" w:hAnsi="Times New Roman"/>
              </w:rPr>
            </w:pPr>
            <w:r w:rsidRPr="006562AB">
              <w:rPr>
                <w:rFonts w:ascii="Times New Roman" w:hAnsi="Times New Roman"/>
              </w:rPr>
              <w:t>МОУ ДО «Межшкольный учебный центр Фрунзенского района»</w:t>
            </w:r>
          </w:p>
        </w:tc>
        <w:tc>
          <w:tcPr>
            <w:tcW w:w="3119" w:type="dxa"/>
            <w:vMerge/>
            <w:vAlign w:val="center"/>
          </w:tcPr>
          <w:p w:rsidR="00CA3F2E" w:rsidRPr="00BE55BB" w:rsidRDefault="00CA3F2E" w:rsidP="00F56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A3F2E" w:rsidRPr="006562AB" w:rsidRDefault="00CA3F2E" w:rsidP="00614158">
            <w:pPr>
              <w:spacing w:after="0" w:line="240" w:lineRule="auto"/>
              <w:rPr>
                <w:rFonts w:ascii="Times New Roman" w:hAnsi="Times New Roman"/>
              </w:rPr>
            </w:pPr>
            <w:r w:rsidRPr="006562AB">
              <w:rPr>
                <w:rFonts w:ascii="Times New Roman" w:hAnsi="Times New Roman"/>
              </w:rPr>
              <w:t>Арефьева Илона Юрьевна</w:t>
            </w:r>
          </w:p>
        </w:tc>
      </w:tr>
      <w:tr w:rsidR="00CA3F2E" w:rsidRPr="00BE55BB" w:rsidTr="000C2C80">
        <w:trPr>
          <w:trHeight w:val="318"/>
        </w:trPr>
        <w:tc>
          <w:tcPr>
            <w:tcW w:w="567" w:type="dxa"/>
            <w:vAlign w:val="center"/>
          </w:tcPr>
          <w:p w:rsidR="00CA3F2E" w:rsidRPr="00BE55BB" w:rsidRDefault="00CA3F2E" w:rsidP="000C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29</w:t>
            </w:r>
          </w:p>
        </w:tc>
        <w:tc>
          <w:tcPr>
            <w:tcW w:w="4111" w:type="dxa"/>
          </w:tcPr>
          <w:p w:rsidR="00CA3F2E" w:rsidRPr="006562AB" w:rsidRDefault="00CA3F2E" w:rsidP="00285612">
            <w:pPr>
              <w:spacing w:after="0" w:line="240" w:lineRule="auto"/>
              <w:rPr>
                <w:rFonts w:ascii="Times New Roman" w:hAnsi="Times New Roman"/>
              </w:rPr>
            </w:pPr>
            <w:r w:rsidRPr="006562AB">
              <w:rPr>
                <w:rFonts w:ascii="Times New Roman" w:hAnsi="Times New Roman"/>
              </w:rPr>
              <w:t>МОУ СОШ № 44 городского округа города Рыбинск</w:t>
            </w:r>
          </w:p>
        </w:tc>
        <w:tc>
          <w:tcPr>
            <w:tcW w:w="3119" w:type="dxa"/>
            <w:vMerge/>
            <w:vAlign w:val="center"/>
          </w:tcPr>
          <w:p w:rsidR="00CA3F2E" w:rsidRPr="00BE55BB" w:rsidRDefault="00CA3F2E" w:rsidP="00F56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A3F2E" w:rsidRPr="006562AB" w:rsidRDefault="00CA3F2E" w:rsidP="00614158">
            <w:pPr>
              <w:spacing w:after="0" w:line="240" w:lineRule="auto"/>
              <w:rPr>
                <w:rFonts w:ascii="Times New Roman" w:hAnsi="Times New Roman"/>
              </w:rPr>
            </w:pPr>
            <w:r w:rsidRPr="006562AB">
              <w:rPr>
                <w:rFonts w:ascii="Times New Roman" w:hAnsi="Times New Roman"/>
              </w:rPr>
              <w:t>Судомойкина Ксения Александровна</w:t>
            </w:r>
          </w:p>
        </w:tc>
      </w:tr>
      <w:tr w:rsidR="00CA3F2E" w:rsidRPr="00BE55BB" w:rsidTr="000C2C80">
        <w:trPr>
          <w:trHeight w:val="318"/>
        </w:trPr>
        <w:tc>
          <w:tcPr>
            <w:tcW w:w="567" w:type="dxa"/>
            <w:vAlign w:val="center"/>
          </w:tcPr>
          <w:p w:rsidR="00CA3F2E" w:rsidRPr="00BE55BB" w:rsidRDefault="00CA3F2E" w:rsidP="000C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30</w:t>
            </w:r>
          </w:p>
        </w:tc>
        <w:tc>
          <w:tcPr>
            <w:tcW w:w="4111" w:type="dxa"/>
          </w:tcPr>
          <w:p w:rsidR="00CA3F2E" w:rsidRPr="006562AB" w:rsidRDefault="00CA3F2E" w:rsidP="00285612">
            <w:pPr>
              <w:spacing w:after="0" w:line="240" w:lineRule="auto"/>
              <w:rPr>
                <w:rFonts w:ascii="Times New Roman" w:hAnsi="Times New Roman"/>
              </w:rPr>
            </w:pPr>
            <w:r w:rsidRPr="006562AB">
              <w:rPr>
                <w:rFonts w:ascii="Times New Roman" w:hAnsi="Times New Roman"/>
              </w:rPr>
              <w:t>МОУ СОШ № 44 городского округа города Рыбинск</w:t>
            </w:r>
          </w:p>
        </w:tc>
        <w:tc>
          <w:tcPr>
            <w:tcW w:w="3119" w:type="dxa"/>
            <w:vMerge/>
            <w:vAlign w:val="center"/>
          </w:tcPr>
          <w:p w:rsidR="00CA3F2E" w:rsidRPr="00BE55BB" w:rsidRDefault="00CA3F2E" w:rsidP="00F56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A3F2E" w:rsidRPr="006562AB" w:rsidRDefault="00CA3F2E" w:rsidP="00614158">
            <w:pPr>
              <w:spacing w:after="0" w:line="240" w:lineRule="auto"/>
              <w:rPr>
                <w:rFonts w:ascii="Times New Roman" w:hAnsi="Times New Roman"/>
              </w:rPr>
            </w:pPr>
            <w:r w:rsidRPr="006562AB">
              <w:rPr>
                <w:rFonts w:ascii="Times New Roman" w:hAnsi="Times New Roman"/>
              </w:rPr>
              <w:t xml:space="preserve">Герасимова </w:t>
            </w:r>
          </w:p>
          <w:p w:rsidR="00CA3F2E" w:rsidRPr="006562AB" w:rsidRDefault="00CA3F2E" w:rsidP="00614158">
            <w:pPr>
              <w:spacing w:after="0" w:line="240" w:lineRule="auto"/>
              <w:rPr>
                <w:rFonts w:ascii="Times New Roman" w:hAnsi="Times New Roman"/>
              </w:rPr>
            </w:pPr>
            <w:r w:rsidRPr="006562AB">
              <w:rPr>
                <w:rFonts w:ascii="Times New Roman" w:hAnsi="Times New Roman"/>
              </w:rPr>
              <w:t xml:space="preserve">Ксения </w:t>
            </w:r>
          </w:p>
          <w:p w:rsidR="00CA3F2E" w:rsidRPr="006562AB" w:rsidRDefault="00CA3F2E" w:rsidP="00614158">
            <w:pPr>
              <w:spacing w:after="0" w:line="240" w:lineRule="auto"/>
              <w:rPr>
                <w:rFonts w:ascii="Times New Roman" w:hAnsi="Times New Roman"/>
              </w:rPr>
            </w:pPr>
            <w:r w:rsidRPr="006562AB">
              <w:rPr>
                <w:rFonts w:ascii="Times New Roman" w:hAnsi="Times New Roman"/>
              </w:rPr>
              <w:t>Николаевна</w:t>
            </w:r>
          </w:p>
        </w:tc>
      </w:tr>
      <w:tr w:rsidR="00CA3F2E" w:rsidRPr="00BE55BB" w:rsidTr="000C2C80">
        <w:trPr>
          <w:trHeight w:val="318"/>
        </w:trPr>
        <w:tc>
          <w:tcPr>
            <w:tcW w:w="567" w:type="dxa"/>
            <w:vAlign w:val="center"/>
          </w:tcPr>
          <w:p w:rsidR="00CA3F2E" w:rsidRPr="00BE55BB" w:rsidRDefault="00CA3F2E" w:rsidP="000C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31</w:t>
            </w:r>
          </w:p>
        </w:tc>
        <w:tc>
          <w:tcPr>
            <w:tcW w:w="4111" w:type="dxa"/>
          </w:tcPr>
          <w:p w:rsidR="00CA3F2E" w:rsidRPr="006562AB" w:rsidRDefault="00CA3F2E" w:rsidP="009A6931">
            <w:pPr>
              <w:spacing w:after="0" w:line="240" w:lineRule="auto"/>
              <w:rPr>
                <w:rFonts w:ascii="Times New Roman" w:hAnsi="Times New Roman"/>
              </w:rPr>
            </w:pPr>
            <w:r w:rsidRPr="006562AB">
              <w:rPr>
                <w:rFonts w:ascii="Times New Roman" w:hAnsi="Times New Roman"/>
              </w:rPr>
              <w:t>МОУ центр психолого-медико-социального сопровождения «НАДЕЖДА»</w:t>
            </w:r>
          </w:p>
        </w:tc>
        <w:tc>
          <w:tcPr>
            <w:tcW w:w="3119" w:type="dxa"/>
            <w:vMerge/>
            <w:vAlign w:val="center"/>
          </w:tcPr>
          <w:p w:rsidR="00CA3F2E" w:rsidRPr="00BE55BB" w:rsidRDefault="00CA3F2E" w:rsidP="00F56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A3F2E" w:rsidRPr="006562AB" w:rsidRDefault="00CA3F2E" w:rsidP="000D2CD9">
            <w:pPr>
              <w:spacing w:after="0" w:line="240" w:lineRule="auto"/>
              <w:rPr>
                <w:rFonts w:ascii="Times New Roman" w:hAnsi="Times New Roman"/>
              </w:rPr>
            </w:pPr>
            <w:r w:rsidRPr="006562AB">
              <w:rPr>
                <w:rFonts w:ascii="Times New Roman" w:hAnsi="Times New Roman"/>
              </w:rPr>
              <w:t>Селезнёв Василий Алексеевич</w:t>
            </w:r>
          </w:p>
        </w:tc>
      </w:tr>
      <w:tr w:rsidR="00CA3F2E" w:rsidRPr="00BE55BB" w:rsidTr="000C2C80">
        <w:trPr>
          <w:trHeight w:val="318"/>
        </w:trPr>
        <w:tc>
          <w:tcPr>
            <w:tcW w:w="567" w:type="dxa"/>
            <w:vAlign w:val="center"/>
          </w:tcPr>
          <w:p w:rsidR="00CA3F2E" w:rsidRPr="00BE55BB" w:rsidRDefault="00CA3F2E" w:rsidP="000C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32</w:t>
            </w:r>
          </w:p>
        </w:tc>
        <w:tc>
          <w:tcPr>
            <w:tcW w:w="4111" w:type="dxa"/>
          </w:tcPr>
          <w:p w:rsidR="00CA3F2E" w:rsidRPr="006562AB" w:rsidRDefault="00CA3F2E" w:rsidP="0081398C">
            <w:pPr>
              <w:spacing w:after="0" w:line="240" w:lineRule="auto"/>
              <w:rPr>
                <w:rFonts w:ascii="Times New Roman" w:hAnsi="Times New Roman"/>
              </w:rPr>
            </w:pPr>
            <w:r w:rsidRPr="006562AB">
              <w:rPr>
                <w:rFonts w:ascii="Times New Roman" w:hAnsi="Times New Roman"/>
              </w:rPr>
              <w:t xml:space="preserve">МОУ ДО «МУЦ Дзержинского района» 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CA3F2E" w:rsidRPr="00BE55BB" w:rsidRDefault="00CA3F2E" w:rsidP="00F56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A3F2E" w:rsidRPr="006562AB" w:rsidRDefault="00CA3F2E" w:rsidP="00CD6EBF">
            <w:pPr>
              <w:spacing w:after="0" w:line="240" w:lineRule="auto"/>
              <w:rPr>
                <w:rFonts w:ascii="Times New Roman" w:hAnsi="Times New Roman"/>
              </w:rPr>
            </w:pPr>
            <w:r w:rsidRPr="006562AB">
              <w:rPr>
                <w:rFonts w:ascii="Times New Roman" w:hAnsi="Times New Roman"/>
              </w:rPr>
              <w:t>Веселкова Полина Александровна</w:t>
            </w:r>
          </w:p>
        </w:tc>
      </w:tr>
      <w:tr w:rsidR="00CA3F2E" w:rsidRPr="00BE55BB" w:rsidTr="000C2C80">
        <w:trPr>
          <w:trHeight w:val="318"/>
        </w:trPr>
        <w:tc>
          <w:tcPr>
            <w:tcW w:w="567" w:type="dxa"/>
            <w:vAlign w:val="center"/>
          </w:tcPr>
          <w:p w:rsidR="00CA3F2E" w:rsidRPr="00BE55BB" w:rsidRDefault="00CA3F2E" w:rsidP="000C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81" w:type="dxa"/>
            <w:gridSpan w:val="3"/>
            <w:vAlign w:val="center"/>
          </w:tcPr>
          <w:p w:rsidR="00CA3F2E" w:rsidRPr="00F560CF" w:rsidRDefault="00CA3F2E" w:rsidP="00F560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BE55BB">
              <w:rPr>
                <w:rFonts w:ascii="Times New Roman" w:hAnsi="Times New Roman"/>
                <w:b/>
                <w:color w:val="C00000"/>
              </w:rPr>
              <w:t>Арт-Профи – профессия</w:t>
            </w:r>
          </w:p>
        </w:tc>
      </w:tr>
      <w:tr w:rsidR="00CA3F2E" w:rsidRPr="00BE55BB" w:rsidTr="000C2C80">
        <w:trPr>
          <w:trHeight w:val="318"/>
        </w:trPr>
        <w:tc>
          <w:tcPr>
            <w:tcW w:w="567" w:type="dxa"/>
            <w:vAlign w:val="center"/>
          </w:tcPr>
          <w:p w:rsidR="00CA3F2E" w:rsidRPr="00BE55BB" w:rsidRDefault="00CA3F2E" w:rsidP="000C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33</w:t>
            </w:r>
          </w:p>
        </w:tc>
        <w:tc>
          <w:tcPr>
            <w:tcW w:w="4111" w:type="dxa"/>
          </w:tcPr>
          <w:p w:rsidR="00CA3F2E" w:rsidRPr="00BE55BB" w:rsidRDefault="00CA3F2E" w:rsidP="000C2C80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ГПОАУ ЯО Заволжский  политехническийколледж</w:t>
            </w:r>
          </w:p>
        </w:tc>
        <w:tc>
          <w:tcPr>
            <w:tcW w:w="3119" w:type="dxa"/>
            <w:vMerge w:val="restart"/>
            <w:vAlign w:val="center"/>
          </w:tcPr>
          <w:p w:rsidR="00CA3F2E" w:rsidRPr="00BE55BB" w:rsidRDefault="00CA3F2E" w:rsidP="00630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 xml:space="preserve">Демонстрация работ </w:t>
            </w:r>
          </w:p>
          <w:p w:rsidR="00CA3F2E" w:rsidRPr="00BE55BB" w:rsidRDefault="00CA3F2E" w:rsidP="00630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(на экране)</w:t>
            </w:r>
          </w:p>
          <w:p w:rsidR="00CA3F2E" w:rsidRPr="00BE55BB" w:rsidRDefault="00CA3F2E" w:rsidP="00630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A3F2E" w:rsidRPr="00BE55BB" w:rsidRDefault="00CA3F2E" w:rsidP="006B45AD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Годовикова Елена</w:t>
            </w:r>
          </w:p>
        </w:tc>
      </w:tr>
      <w:tr w:rsidR="00CA3F2E" w:rsidRPr="00BE55BB" w:rsidTr="000C2C80">
        <w:trPr>
          <w:trHeight w:val="455"/>
        </w:trPr>
        <w:tc>
          <w:tcPr>
            <w:tcW w:w="567" w:type="dxa"/>
            <w:vAlign w:val="center"/>
          </w:tcPr>
          <w:p w:rsidR="00CA3F2E" w:rsidRPr="00BE55BB" w:rsidRDefault="00CA3F2E" w:rsidP="000C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34</w:t>
            </w:r>
          </w:p>
        </w:tc>
        <w:tc>
          <w:tcPr>
            <w:tcW w:w="4111" w:type="dxa"/>
          </w:tcPr>
          <w:p w:rsidR="00CA3F2E" w:rsidRPr="00BE55BB" w:rsidRDefault="00CA3F2E" w:rsidP="00DD7C9D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ГОУ СПО ЯО Ярославский торгово- экономический техникум</w:t>
            </w:r>
          </w:p>
        </w:tc>
        <w:tc>
          <w:tcPr>
            <w:tcW w:w="3119" w:type="dxa"/>
            <w:vMerge/>
          </w:tcPr>
          <w:p w:rsidR="00CA3F2E" w:rsidRPr="00BE55BB" w:rsidRDefault="00CA3F2E" w:rsidP="00DD7C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A3F2E" w:rsidRPr="00BE55BB" w:rsidRDefault="00CA3F2E" w:rsidP="00DD7C9D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Карандаева</w:t>
            </w:r>
          </w:p>
          <w:p w:rsidR="00CA3F2E" w:rsidRPr="00BE55BB" w:rsidRDefault="00CA3F2E" w:rsidP="00DD7C9D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Анастасия</w:t>
            </w:r>
          </w:p>
        </w:tc>
      </w:tr>
      <w:tr w:rsidR="00CA3F2E" w:rsidRPr="00BE55BB" w:rsidTr="000C2C80">
        <w:trPr>
          <w:trHeight w:val="318"/>
        </w:trPr>
        <w:tc>
          <w:tcPr>
            <w:tcW w:w="567" w:type="dxa"/>
            <w:vAlign w:val="center"/>
          </w:tcPr>
          <w:p w:rsidR="00CA3F2E" w:rsidRPr="00BE55BB" w:rsidRDefault="00CA3F2E" w:rsidP="000C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35</w:t>
            </w:r>
          </w:p>
        </w:tc>
        <w:tc>
          <w:tcPr>
            <w:tcW w:w="4111" w:type="dxa"/>
          </w:tcPr>
          <w:p w:rsidR="00CA3F2E" w:rsidRPr="00BE55BB" w:rsidRDefault="00CA3F2E" w:rsidP="00DD7C9D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ГОУ СПО ЯО Рыбинский педагогический колледж</w:t>
            </w:r>
          </w:p>
        </w:tc>
        <w:tc>
          <w:tcPr>
            <w:tcW w:w="3119" w:type="dxa"/>
            <w:vMerge/>
          </w:tcPr>
          <w:p w:rsidR="00CA3F2E" w:rsidRPr="00BE55BB" w:rsidRDefault="00CA3F2E" w:rsidP="00DD7C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A3F2E" w:rsidRPr="00BE55BB" w:rsidRDefault="00CA3F2E" w:rsidP="00DD7C9D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Куминова Алёна</w:t>
            </w:r>
          </w:p>
        </w:tc>
      </w:tr>
      <w:tr w:rsidR="00CA3F2E" w:rsidRPr="00BE55BB" w:rsidTr="000C2C80">
        <w:trPr>
          <w:trHeight w:val="318"/>
        </w:trPr>
        <w:tc>
          <w:tcPr>
            <w:tcW w:w="567" w:type="dxa"/>
            <w:vAlign w:val="center"/>
          </w:tcPr>
          <w:p w:rsidR="00CA3F2E" w:rsidRPr="00BE55BB" w:rsidRDefault="00CA3F2E" w:rsidP="000C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36</w:t>
            </w:r>
          </w:p>
        </w:tc>
        <w:tc>
          <w:tcPr>
            <w:tcW w:w="4111" w:type="dxa"/>
          </w:tcPr>
          <w:p w:rsidR="00CA3F2E" w:rsidRPr="00BE55BB" w:rsidRDefault="00CA3F2E" w:rsidP="00DD7C9D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ГОУ СПО ЯО Пошехонский сельскохозяйственный колледж</w:t>
            </w:r>
          </w:p>
        </w:tc>
        <w:tc>
          <w:tcPr>
            <w:tcW w:w="3119" w:type="dxa"/>
            <w:vMerge/>
          </w:tcPr>
          <w:p w:rsidR="00CA3F2E" w:rsidRPr="00BE55BB" w:rsidRDefault="00CA3F2E" w:rsidP="00DD7C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A3F2E" w:rsidRPr="00BE55BB" w:rsidRDefault="00CA3F2E" w:rsidP="00DD7C9D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Лобов Василий</w:t>
            </w:r>
          </w:p>
          <w:p w:rsidR="00CA3F2E" w:rsidRPr="00BE55BB" w:rsidRDefault="00CA3F2E" w:rsidP="00DD7C9D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 xml:space="preserve">Русин Александр </w:t>
            </w:r>
          </w:p>
        </w:tc>
      </w:tr>
      <w:tr w:rsidR="00CA3F2E" w:rsidRPr="00BE55BB" w:rsidTr="000C2C80">
        <w:trPr>
          <w:trHeight w:val="318"/>
        </w:trPr>
        <w:tc>
          <w:tcPr>
            <w:tcW w:w="567" w:type="dxa"/>
            <w:vAlign w:val="center"/>
          </w:tcPr>
          <w:p w:rsidR="00CA3F2E" w:rsidRPr="00BE55BB" w:rsidRDefault="00CA3F2E" w:rsidP="000C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37</w:t>
            </w:r>
          </w:p>
        </w:tc>
        <w:tc>
          <w:tcPr>
            <w:tcW w:w="4111" w:type="dxa"/>
          </w:tcPr>
          <w:p w:rsidR="00CA3F2E" w:rsidRPr="00BE55BB" w:rsidRDefault="00CA3F2E" w:rsidP="00DD7C9D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ГОАУ СПО ЯО Ярославский техникум гостиничного и строительного сервиса</w:t>
            </w:r>
          </w:p>
        </w:tc>
        <w:tc>
          <w:tcPr>
            <w:tcW w:w="3119" w:type="dxa"/>
            <w:vMerge/>
          </w:tcPr>
          <w:p w:rsidR="00CA3F2E" w:rsidRPr="00BE55BB" w:rsidRDefault="00CA3F2E" w:rsidP="00DD7C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A3F2E" w:rsidRPr="00BE55BB" w:rsidRDefault="00CA3F2E" w:rsidP="00DD7C9D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Опехтина Алёна</w:t>
            </w:r>
          </w:p>
        </w:tc>
      </w:tr>
      <w:tr w:rsidR="00CA3F2E" w:rsidRPr="00BE55BB" w:rsidTr="000C2C80">
        <w:trPr>
          <w:trHeight w:val="318"/>
        </w:trPr>
        <w:tc>
          <w:tcPr>
            <w:tcW w:w="567" w:type="dxa"/>
            <w:vAlign w:val="center"/>
          </w:tcPr>
          <w:p w:rsidR="00CA3F2E" w:rsidRPr="00BE55BB" w:rsidRDefault="00CA3F2E" w:rsidP="000C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38</w:t>
            </w:r>
          </w:p>
        </w:tc>
        <w:tc>
          <w:tcPr>
            <w:tcW w:w="4111" w:type="dxa"/>
          </w:tcPr>
          <w:p w:rsidR="00CA3F2E" w:rsidRPr="006562AB" w:rsidRDefault="00CA3F2E" w:rsidP="00CE2826">
            <w:pPr>
              <w:spacing w:after="0" w:line="240" w:lineRule="auto"/>
              <w:rPr>
                <w:rFonts w:ascii="Times New Roman" w:hAnsi="Times New Roman"/>
              </w:rPr>
            </w:pPr>
            <w:r w:rsidRPr="006562AB">
              <w:rPr>
                <w:rFonts w:ascii="Times New Roman" w:hAnsi="Times New Roman"/>
              </w:rPr>
              <w:t>МОУ ДО «МУЦ Фрунзенского района»</w:t>
            </w:r>
          </w:p>
        </w:tc>
        <w:tc>
          <w:tcPr>
            <w:tcW w:w="3119" w:type="dxa"/>
            <w:vMerge/>
          </w:tcPr>
          <w:p w:rsidR="00CA3F2E" w:rsidRPr="006562AB" w:rsidRDefault="00CA3F2E" w:rsidP="00285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A3F2E" w:rsidRPr="006562AB" w:rsidRDefault="00CA3F2E" w:rsidP="0032174E">
            <w:pPr>
              <w:spacing w:after="0" w:line="240" w:lineRule="auto"/>
              <w:rPr>
                <w:rFonts w:ascii="Times New Roman" w:hAnsi="Times New Roman"/>
              </w:rPr>
            </w:pPr>
            <w:r w:rsidRPr="006562AB">
              <w:rPr>
                <w:rFonts w:ascii="Times New Roman" w:hAnsi="Times New Roman"/>
              </w:rPr>
              <w:t>Железнова Дарья Евгеньевна</w:t>
            </w:r>
          </w:p>
        </w:tc>
      </w:tr>
      <w:tr w:rsidR="00CA3F2E" w:rsidRPr="00BE55BB" w:rsidTr="000C2C80">
        <w:trPr>
          <w:trHeight w:val="318"/>
        </w:trPr>
        <w:tc>
          <w:tcPr>
            <w:tcW w:w="567" w:type="dxa"/>
            <w:vAlign w:val="center"/>
          </w:tcPr>
          <w:p w:rsidR="00CA3F2E" w:rsidRPr="00BE55BB" w:rsidRDefault="00CA3F2E" w:rsidP="000C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39</w:t>
            </w:r>
          </w:p>
        </w:tc>
        <w:tc>
          <w:tcPr>
            <w:tcW w:w="4111" w:type="dxa"/>
          </w:tcPr>
          <w:p w:rsidR="00CA3F2E" w:rsidRPr="00CE2826" w:rsidRDefault="00CA3F2E" w:rsidP="00CE2826">
            <w:pPr>
              <w:spacing w:after="0" w:line="240" w:lineRule="auto"/>
              <w:rPr>
                <w:rFonts w:ascii="Times New Roman" w:hAnsi="Times New Roman"/>
              </w:rPr>
            </w:pPr>
            <w:r w:rsidRPr="00CE2826">
              <w:rPr>
                <w:rFonts w:ascii="Times New Roman" w:hAnsi="Times New Roman"/>
              </w:rPr>
              <w:t xml:space="preserve">МОУ СОШ № 60 </w:t>
            </w:r>
          </w:p>
          <w:p w:rsidR="00CA3F2E" w:rsidRPr="006562AB" w:rsidRDefault="00CA3F2E" w:rsidP="00CE2826">
            <w:pPr>
              <w:spacing w:after="0" w:line="240" w:lineRule="auto"/>
              <w:rPr>
                <w:rFonts w:ascii="Times New Roman" w:hAnsi="Times New Roman"/>
              </w:rPr>
            </w:pPr>
            <w:r w:rsidRPr="00CE2826">
              <w:rPr>
                <w:rFonts w:ascii="Times New Roman" w:hAnsi="Times New Roman"/>
              </w:rPr>
              <w:t>г. Ярославля</w:t>
            </w:r>
          </w:p>
        </w:tc>
        <w:tc>
          <w:tcPr>
            <w:tcW w:w="3119" w:type="dxa"/>
            <w:vMerge/>
          </w:tcPr>
          <w:p w:rsidR="00CA3F2E" w:rsidRPr="006562AB" w:rsidRDefault="00CA3F2E" w:rsidP="00285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A3F2E" w:rsidRPr="00CE2826" w:rsidRDefault="00CA3F2E" w:rsidP="00CE2826">
            <w:pPr>
              <w:spacing w:after="0" w:line="240" w:lineRule="auto"/>
              <w:rPr>
                <w:rFonts w:ascii="Times New Roman" w:hAnsi="Times New Roman"/>
              </w:rPr>
            </w:pPr>
            <w:r w:rsidRPr="00CE2826">
              <w:rPr>
                <w:rFonts w:ascii="Times New Roman" w:hAnsi="Times New Roman"/>
              </w:rPr>
              <w:t>Бурова Татьяна</w:t>
            </w:r>
          </w:p>
          <w:p w:rsidR="00CA3F2E" w:rsidRPr="006562AB" w:rsidRDefault="00CA3F2E" w:rsidP="0032174E">
            <w:pPr>
              <w:spacing w:after="0" w:line="240" w:lineRule="auto"/>
              <w:rPr>
                <w:rFonts w:ascii="Times New Roman" w:hAnsi="Times New Roman"/>
              </w:rPr>
            </w:pPr>
            <w:r w:rsidRPr="006562AB">
              <w:rPr>
                <w:rFonts w:ascii="Times New Roman" w:hAnsi="Times New Roman"/>
              </w:rPr>
              <w:t>Ростомян Славик</w:t>
            </w:r>
          </w:p>
          <w:p w:rsidR="00CA3F2E" w:rsidRPr="006562AB" w:rsidRDefault="00CA3F2E" w:rsidP="0032174E">
            <w:pPr>
              <w:spacing w:after="0" w:line="240" w:lineRule="auto"/>
              <w:rPr>
                <w:rFonts w:ascii="Times New Roman" w:hAnsi="Times New Roman"/>
              </w:rPr>
            </w:pPr>
            <w:r w:rsidRPr="006562AB">
              <w:rPr>
                <w:rFonts w:ascii="Times New Roman" w:hAnsi="Times New Roman"/>
              </w:rPr>
              <w:t>Волков Михаил</w:t>
            </w:r>
          </w:p>
          <w:p w:rsidR="00CA3F2E" w:rsidRPr="006562AB" w:rsidRDefault="00CA3F2E" w:rsidP="0032174E">
            <w:pPr>
              <w:spacing w:after="0" w:line="240" w:lineRule="auto"/>
              <w:rPr>
                <w:rFonts w:ascii="Times New Roman" w:hAnsi="Times New Roman"/>
              </w:rPr>
            </w:pPr>
            <w:r w:rsidRPr="006562AB">
              <w:rPr>
                <w:rFonts w:ascii="Times New Roman" w:hAnsi="Times New Roman"/>
              </w:rPr>
              <w:t>Шамоян Рустам</w:t>
            </w:r>
          </w:p>
          <w:p w:rsidR="00CA3F2E" w:rsidRPr="006562AB" w:rsidRDefault="00CA3F2E" w:rsidP="0032174E">
            <w:pPr>
              <w:spacing w:after="0" w:line="240" w:lineRule="auto"/>
              <w:rPr>
                <w:rFonts w:ascii="Times New Roman" w:hAnsi="Times New Roman"/>
              </w:rPr>
            </w:pPr>
            <w:r w:rsidRPr="006562AB">
              <w:rPr>
                <w:rFonts w:ascii="Times New Roman" w:hAnsi="Times New Roman"/>
              </w:rPr>
              <w:t>Шамоян Лейла</w:t>
            </w:r>
          </w:p>
        </w:tc>
      </w:tr>
      <w:tr w:rsidR="00CA3F2E" w:rsidRPr="00BE55BB" w:rsidTr="000C2C80">
        <w:trPr>
          <w:trHeight w:val="318"/>
        </w:trPr>
        <w:tc>
          <w:tcPr>
            <w:tcW w:w="567" w:type="dxa"/>
            <w:vAlign w:val="center"/>
          </w:tcPr>
          <w:p w:rsidR="00CA3F2E" w:rsidRPr="00BE55BB" w:rsidRDefault="00CA3F2E" w:rsidP="000C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81" w:type="dxa"/>
            <w:gridSpan w:val="3"/>
            <w:vAlign w:val="center"/>
          </w:tcPr>
          <w:p w:rsidR="00CA3F2E" w:rsidRPr="00F560CF" w:rsidRDefault="00CA3F2E" w:rsidP="00F560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BE55BB">
              <w:rPr>
                <w:rFonts w:ascii="Times New Roman" w:hAnsi="Times New Roman"/>
                <w:b/>
                <w:color w:val="C00000"/>
              </w:rPr>
              <w:t>Арт-Профи – видео</w:t>
            </w:r>
          </w:p>
        </w:tc>
      </w:tr>
      <w:tr w:rsidR="00CA3F2E" w:rsidRPr="00BE55BB" w:rsidTr="000C2C80">
        <w:trPr>
          <w:trHeight w:val="318"/>
        </w:trPr>
        <w:tc>
          <w:tcPr>
            <w:tcW w:w="567" w:type="dxa"/>
            <w:vAlign w:val="center"/>
          </w:tcPr>
          <w:p w:rsidR="00CA3F2E" w:rsidRPr="00BE55BB" w:rsidRDefault="00CA3F2E" w:rsidP="000C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40</w:t>
            </w:r>
          </w:p>
        </w:tc>
        <w:tc>
          <w:tcPr>
            <w:tcW w:w="4111" w:type="dxa"/>
          </w:tcPr>
          <w:p w:rsidR="00CA3F2E" w:rsidRPr="00BE55BB" w:rsidRDefault="00CA3F2E" w:rsidP="00903DFF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ГОУ СПО ЯО Рыбинский лесхоз-техникум</w:t>
            </w:r>
          </w:p>
        </w:tc>
        <w:tc>
          <w:tcPr>
            <w:tcW w:w="3119" w:type="dxa"/>
            <w:vMerge w:val="restart"/>
            <w:vAlign w:val="center"/>
          </w:tcPr>
          <w:p w:rsidR="00CA3F2E" w:rsidRPr="00BE55BB" w:rsidRDefault="00CA3F2E" w:rsidP="00630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Показ видео</w:t>
            </w:r>
          </w:p>
        </w:tc>
        <w:tc>
          <w:tcPr>
            <w:tcW w:w="2551" w:type="dxa"/>
          </w:tcPr>
          <w:p w:rsidR="00CA3F2E" w:rsidRPr="00BE55BB" w:rsidRDefault="00CA3F2E" w:rsidP="00903DFF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Окладникова Анастасия</w:t>
            </w:r>
          </w:p>
        </w:tc>
      </w:tr>
      <w:tr w:rsidR="00CA3F2E" w:rsidRPr="00BE55BB" w:rsidTr="000C2C80">
        <w:trPr>
          <w:trHeight w:val="318"/>
        </w:trPr>
        <w:tc>
          <w:tcPr>
            <w:tcW w:w="567" w:type="dxa"/>
            <w:vAlign w:val="center"/>
          </w:tcPr>
          <w:p w:rsidR="00CA3F2E" w:rsidRPr="00BE55BB" w:rsidRDefault="00CA3F2E" w:rsidP="000C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41</w:t>
            </w:r>
          </w:p>
        </w:tc>
        <w:tc>
          <w:tcPr>
            <w:tcW w:w="4111" w:type="dxa"/>
          </w:tcPr>
          <w:p w:rsidR="00CA3F2E" w:rsidRPr="00BE55BB" w:rsidRDefault="00CA3F2E" w:rsidP="00903DFF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ГПОУ ЯО Рыбинский колледж городской инфрастуктуры</w:t>
            </w:r>
          </w:p>
        </w:tc>
        <w:tc>
          <w:tcPr>
            <w:tcW w:w="3119" w:type="dxa"/>
            <w:vMerge/>
            <w:vAlign w:val="center"/>
          </w:tcPr>
          <w:p w:rsidR="00CA3F2E" w:rsidRPr="00BE55BB" w:rsidRDefault="00CA3F2E" w:rsidP="00630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CA3F2E" w:rsidRPr="00BE55BB" w:rsidRDefault="00CA3F2E" w:rsidP="00CC6918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Белов Андрей</w:t>
            </w:r>
          </w:p>
          <w:p w:rsidR="00CA3F2E" w:rsidRPr="00BE55BB" w:rsidRDefault="00CA3F2E" w:rsidP="0090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3F2E" w:rsidRPr="00BE55BB" w:rsidTr="000C2C80">
        <w:trPr>
          <w:trHeight w:val="318"/>
        </w:trPr>
        <w:tc>
          <w:tcPr>
            <w:tcW w:w="567" w:type="dxa"/>
            <w:vAlign w:val="center"/>
          </w:tcPr>
          <w:p w:rsidR="00CA3F2E" w:rsidRPr="00BE55BB" w:rsidRDefault="00CA3F2E" w:rsidP="000C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42</w:t>
            </w:r>
          </w:p>
        </w:tc>
        <w:tc>
          <w:tcPr>
            <w:tcW w:w="4111" w:type="dxa"/>
          </w:tcPr>
          <w:p w:rsidR="00CA3F2E" w:rsidRPr="00BE55BB" w:rsidRDefault="00CA3F2E" w:rsidP="00CC6918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ГОУ НПО ЯО ПУ № 41</w:t>
            </w:r>
          </w:p>
        </w:tc>
        <w:tc>
          <w:tcPr>
            <w:tcW w:w="3119" w:type="dxa"/>
            <w:vMerge/>
            <w:vAlign w:val="center"/>
          </w:tcPr>
          <w:p w:rsidR="00CA3F2E" w:rsidRPr="006562AB" w:rsidRDefault="00CA3F2E" w:rsidP="0063044F">
            <w:pPr>
              <w:pStyle w:val="BodyTextIndent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A3F2E" w:rsidRPr="00BE55BB" w:rsidRDefault="00CA3F2E" w:rsidP="00CC6918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Пицяк Вениамин</w:t>
            </w:r>
          </w:p>
        </w:tc>
      </w:tr>
      <w:tr w:rsidR="00CA3F2E" w:rsidRPr="00BE55BB" w:rsidTr="000C2C80">
        <w:trPr>
          <w:trHeight w:val="318"/>
        </w:trPr>
        <w:tc>
          <w:tcPr>
            <w:tcW w:w="567" w:type="dxa"/>
            <w:vAlign w:val="center"/>
          </w:tcPr>
          <w:p w:rsidR="00CA3F2E" w:rsidRPr="00BE55BB" w:rsidRDefault="00CA3F2E" w:rsidP="000C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43</w:t>
            </w:r>
          </w:p>
        </w:tc>
        <w:tc>
          <w:tcPr>
            <w:tcW w:w="4111" w:type="dxa"/>
          </w:tcPr>
          <w:p w:rsidR="00CA3F2E" w:rsidRPr="00BE55BB" w:rsidRDefault="00CA3F2E" w:rsidP="000C2C80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ГПОАУ ЯО  Заволжский  политехническийколледж</w:t>
            </w:r>
          </w:p>
        </w:tc>
        <w:tc>
          <w:tcPr>
            <w:tcW w:w="3119" w:type="dxa"/>
            <w:vMerge/>
            <w:vAlign w:val="center"/>
          </w:tcPr>
          <w:p w:rsidR="00CA3F2E" w:rsidRPr="00BE55BB" w:rsidRDefault="00CA3F2E" w:rsidP="00630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CA3F2E" w:rsidRPr="00BE55BB" w:rsidRDefault="00CA3F2E" w:rsidP="00B65D82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Беляков Егор</w:t>
            </w:r>
          </w:p>
          <w:p w:rsidR="00CA3F2E" w:rsidRPr="00BE55BB" w:rsidRDefault="00CA3F2E" w:rsidP="00CC6918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Кют Дмитрий</w:t>
            </w:r>
          </w:p>
        </w:tc>
      </w:tr>
      <w:tr w:rsidR="00CA3F2E" w:rsidRPr="00BE55BB" w:rsidTr="000C2C80">
        <w:trPr>
          <w:trHeight w:val="318"/>
        </w:trPr>
        <w:tc>
          <w:tcPr>
            <w:tcW w:w="567" w:type="dxa"/>
            <w:vAlign w:val="center"/>
          </w:tcPr>
          <w:p w:rsidR="00CA3F2E" w:rsidRPr="00BE55BB" w:rsidRDefault="00CA3F2E" w:rsidP="000C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44</w:t>
            </w:r>
          </w:p>
        </w:tc>
        <w:tc>
          <w:tcPr>
            <w:tcW w:w="4111" w:type="dxa"/>
          </w:tcPr>
          <w:p w:rsidR="00CA3F2E" w:rsidRPr="00BE55BB" w:rsidRDefault="00CA3F2E" w:rsidP="00903DFF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ГОУ НПО ЯО ПЛ № 17</w:t>
            </w:r>
          </w:p>
        </w:tc>
        <w:tc>
          <w:tcPr>
            <w:tcW w:w="3119" w:type="dxa"/>
            <w:vMerge/>
            <w:vAlign w:val="center"/>
          </w:tcPr>
          <w:p w:rsidR="00CA3F2E" w:rsidRPr="006562AB" w:rsidRDefault="00CA3F2E" w:rsidP="0063044F">
            <w:pPr>
              <w:pStyle w:val="BodyTextIndent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A3F2E" w:rsidRPr="00BE55BB" w:rsidRDefault="00CA3F2E" w:rsidP="00B65D82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Байков Руслан</w:t>
            </w:r>
          </w:p>
        </w:tc>
      </w:tr>
      <w:tr w:rsidR="00CA3F2E" w:rsidRPr="00BE55BB" w:rsidTr="000C2C80">
        <w:trPr>
          <w:trHeight w:val="318"/>
        </w:trPr>
        <w:tc>
          <w:tcPr>
            <w:tcW w:w="567" w:type="dxa"/>
            <w:vAlign w:val="center"/>
          </w:tcPr>
          <w:p w:rsidR="00CA3F2E" w:rsidRPr="00BE55BB" w:rsidRDefault="00CA3F2E" w:rsidP="000C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45</w:t>
            </w:r>
          </w:p>
        </w:tc>
        <w:tc>
          <w:tcPr>
            <w:tcW w:w="4111" w:type="dxa"/>
          </w:tcPr>
          <w:p w:rsidR="00CA3F2E" w:rsidRPr="00BE55BB" w:rsidRDefault="00CA3F2E" w:rsidP="00903DFF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ГОУ СПО ЯО  Ярославский градостроительный колледж</w:t>
            </w:r>
          </w:p>
        </w:tc>
        <w:tc>
          <w:tcPr>
            <w:tcW w:w="3119" w:type="dxa"/>
            <w:vMerge/>
            <w:vAlign w:val="center"/>
          </w:tcPr>
          <w:p w:rsidR="00CA3F2E" w:rsidRPr="00BE55BB" w:rsidRDefault="00CA3F2E" w:rsidP="00630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CA3F2E" w:rsidRPr="00BE55BB" w:rsidRDefault="00CA3F2E" w:rsidP="00B65D82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Сальникова Антонина,</w:t>
            </w:r>
          </w:p>
          <w:p w:rsidR="00CA3F2E" w:rsidRPr="00BE55BB" w:rsidRDefault="00CA3F2E" w:rsidP="00B65D82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Кузнецов Александр</w:t>
            </w:r>
          </w:p>
        </w:tc>
      </w:tr>
      <w:tr w:rsidR="00CA3F2E" w:rsidRPr="00BE55BB" w:rsidTr="000C2C80">
        <w:trPr>
          <w:trHeight w:val="318"/>
        </w:trPr>
        <w:tc>
          <w:tcPr>
            <w:tcW w:w="567" w:type="dxa"/>
            <w:vAlign w:val="center"/>
          </w:tcPr>
          <w:p w:rsidR="00CA3F2E" w:rsidRPr="00BE55BB" w:rsidRDefault="00CA3F2E" w:rsidP="000C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46</w:t>
            </w:r>
          </w:p>
        </w:tc>
        <w:tc>
          <w:tcPr>
            <w:tcW w:w="4111" w:type="dxa"/>
          </w:tcPr>
          <w:p w:rsidR="00CA3F2E" w:rsidRPr="00BE55BB" w:rsidRDefault="00CA3F2E" w:rsidP="00903DFF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ГОУ СПО ЯО</w:t>
            </w:r>
          </w:p>
          <w:p w:rsidR="00CA3F2E" w:rsidRPr="00BE55BB" w:rsidRDefault="00CA3F2E" w:rsidP="00903DF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E55BB">
              <w:rPr>
                <w:rFonts w:ascii="Times New Roman" w:hAnsi="Times New Roman"/>
              </w:rPr>
              <w:t>Ярославский техникум управления и профессиональных технологий</w:t>
            </w:r>
          </w:p>
        </w:tc>
        <w:tc>
          <w:tcPr>
            <w:tcW w:w="3119" w:type="dxa"/>
            <w:vMerge/>
            <w:vAlign w:val="center"/>
          </w:tcPr>
          <w:p w:rsidR="00CA3F2E" w:rsidRPr="00BE55BB" w:rsidRDefault="00CA3F2E" w:rsidP="00630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CA3F2E" w:rsidRPr="00BE55BB" w:rsidRDefault="00CA3F2E" w:rsidP="00B65D82">
            <w:pPr>
              <w:spacing w:after="0" w:line="240" w:lineRule="auto"/>
              <w:rPr>
                <w:rFonts w:ascii="Times New Roman" w:hAnsi="Times New Roman"/>
              </w:rPr>
            </w:pPr>
            <w:r w:rsidRPr="00BE55BB">
              <w:rPr>
                <w:rFonts w:ascii="Times New Roman" w:hAnsi="Times New Roman"/>
              </w:rPr>
              <w:t>Смирнов Александр</w:t>
            </w:r>
          </w:p>
          <w:p w:rsidR="00CA3F2E" w:rsidRPr="00BE55BB" w:rsidRDefault="00CA3F2E" w:rsidP="00B65D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A3F2E" w:rsidRDefault="00CA3F2E"/>
    <w:p w:rsidR="00CA3F2E" w:rsidRDefault="00CA3F2E"/>
    <w:p w:rsidR="00CA3F2E" w:rsidRDefault="00CA3F2E"/>
    <w:sectPr w:rsidR="00CA3F2E" w:rsidSect="009004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B24"/>
    <w:rsid w:val="00054787"/>
    <w:rsid w:val="00065C37"/>
    <w:rsid w:val="000C2C80"/>
    <w:rsid w:val="000D2CD9"/>
    <w:rsid w:val="000E6AEF"/>
    <w:rsid w:val="00133327"/>
    <w:rsid w:val="00174C45"/>
    <w:rsid w:val="00185375"/>
    <w:rsid w:val="001A4F15"/>
    <w:rsid w:val="001B4327"/>
    <w:rsid w:val="00246C6E"/>
    <w:rsid w:val="00257070"/>
    <w:rsid w:val="00257E52"/>
    <w:rsid w:val="00285612"/>
    <w:rsid w:val="002D08F8"/>
    <w:rsid w:val="002E758E"/>
    <w:rsid w:val="00321036"/>
    <w:rsid w:val="0032174E"/>
    <w:rsid w:val="0035417C"/>
    <w:rsid w:val="003922E9"/>
    <w:rsid w:val="003C33D9"/>
    <w:rsid w:val="004532E4"/>
    <w:rsid w:val="00483CF6"/>
    <w:rsid w:val="00484750"/>
    <w:rsid w:val="004B008D"/>
    <w:rsid w:val="004F0DD1"/>
    <w:rsid w:val="004F77AF"/>
    <w:rsid w:val="00503B24"/>
    <w:rsid w:val="00566EA8"/>
    <w:rsid w:val="005C5CFB"/>
    <w:rsid w:val="005D4356"/>
    <w:rsid w:val="00614158"/>
    <w:rsid w:val="00614572"/>
    <w:rsid w:val="0063044F"/>
    <w:rsid w:val="006562AB"/>
    <w:rsid w:val="006B45AD"/>
    <w:rsid w:val="00703D80"/>
    <w:rsid w:val="00706D37"/>
    <w:rsid w:val="00706EAC"/>
    <w:rsid w:val="007603E3"/>
    <w:rsid w:val="00762ACE"/>
    <w:rsid w:val="007F3556"/>
    <w:rsid w:val="0081398C"/>
    <w:rsid w:val="008341C5"/>
    <w:rsid w:val="00835757"/>
    <w:rsid w:val="008852CC"/>
    <w:rsid w:val="009004BA"/>
    <w:rsid w:val="00903DFF"/>
    <w:rsid w:val="00923E72"/>
    <w:rsid w:val="00942229"/>
    <w:rsid w:val="0095171F"/>
    <w:rsid w:val="009576D9"/>
    <w:rsid w:val="00961BFA"/>
    <w:rsid w:val="009A6931"/>
    <w:rsid w:val="00A70ED0"/>
    <w:rsid w:val="00AA2142"/>
    <w:rsid w:val="00AA2BF6"/>
    <w:rsid w:val="00AA4475"/>
    <w:rsid w:val="00AD39AC"/>
    <w:rsid w:val="00AF19C3"/>
    <w:rsid w:val="00B54DAE"/>
    <w:rsid w:val="00B55B29"/>
    <w:rsid w:val="00B65D82"/>
    <w:rsid w:val="00B77599"/>
    <w:rsid w:val="00B86F02"/>
    <w:rsid w:val="00BA4DD9"/>
    <w:rsid w:val="00BE2B4D"/>
    <w:rsid w:val="00BE55BB"/>
    <w:rsid w:val="00C176B3"/>
    <w:rsid w:val="00C302DC"/>
    <w:rsid w:val="00C863F5"/>
    <w:rsid w:val="00C94070"/>
    <w:rsid w:val="00CA3F2E"/>
    <w:rsid w:val="00CC6918"/>
    <w:rsid w:val="00CD6EBF"/>
    <w:rsid w:val="00CE2826"/>
    <w:rsid w:val="00D237B0"/>
    <w:rsid w:val="00DC4558"/>
    <w:rsid w:val="00DD7C9D"/>
    <w:rsid w:val="00DF4E05"/>
    <w:rsid w:val="00E25D87"/>
    <w:rsid w:val="00E34391"/>
    <w:rsid w:val="00F10358"/>
    <w:rsid w:val="00F22054"/>
    <w:rsid w:val="00F248B2"/>
    <w:rsid w:val="00F43CD9"/>
    <w:rsid w:val="00F5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2E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33D9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174C45"/>
    <w:pPr>
      <w:spacing w:after="0" w:line="240" w:lineRule="auto"/>
      <w:ind w:left="-284"/>
      <w:jc w:val="both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74C4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5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650</Words>
  <Characters>3706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финалистов</dc:title>
  <dc:subject/>
  <dc:creator>Natalia</dc:creator>
  <cp:keywords/>
  <dc:description/>
  <cp:lastModifiedBy>User</cp:lastModifiedBy>
  <cp:revision>2</cp:revision>
  <cp:lastPrinted>2015-02-13T09:55:00Z</cp:lastPrinted>
  <dcterms:created xsi:type="dcterms:W3CDTF">2015-02-16T10:26:00Z</dcterms:created>
  <dcterms:modified xsi:type="dcterms:W3CDTF">2015-02-16T10:26:00Z</dcterms:modified>
</cp:coreProperties>
</file>