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56" w:rsidRDefault="00294E56" w:rsidP="00F269ED">
      <w:pPr>
        <w:pStyle w:val="ListParagraph"/>
        <w:spacing w:after="0" w:line="240" w:lineRule="auto"/>
        <w:ind w:left="-142" w:firstLine="8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участники Регионального этапа </w:t>
      </w:r>
    </w:p>
    <w:p w:rsidR="00294E56" w:rsidRDefault="00294E56" w:rsidP="00F269ED">
      <w:pPr>
        <w:pStyle w:val="ListParagraph"/>
        <w:spacing w:after="0" w:line="240" w:lineRule="auto"/>
        <w:ind w:left="-142" w:firstLine="8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программы «Арт-Профи Форум!</w:t>
      </w:r>
    </w:p>
    <w:p w:rsidR="00294E56" w:rsidRDefault="00294E56" w:rsidP="00F269ED">
      <w:pPr>
        <w:pStyle w:val="ListParagraph"/>
        <w:spacing w:after="0" w:line="240" w:lineRule="auto"/>
        <w:ind w:left="-142" w:firstLine="862"/>
        <w:jc w:val="center"/>
        <w:rPr>
          <w:rFonts w:ascii="Times New Roman" w:hAnsi="Times New Roman"/>
          <w:sz w:val="28"/>
          <w:szCs w:val="28"/>
        </w:rPr>
      </w:pPr>
    </w:p>
    <w:p w:rsidR="00294E56" w:rsidRDefault="00294E56" w:rsidP="00E33F04">
      <w:pPr>
        <w:spacing w:after="0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4F5C57">
        <w:rPr>
          <w:rFonts w:ascii="Times New Roman" w:hAnsi="Times New Roman"/>
          <w:sz w:val="28"/>
          <w:szCs w:val="28"/>
        </w:rPr>
        <w:t xml:space="preserve">Приглашаем участников </w:t>
      </w:r>
      <w:r>
        <w:rPr>
          <w:rFonts w:ascii="Times New Roman" w:hAnsi="Times New Roman"/>
          <w:sz w:val="28"/>
          <w:szCs w:val="28"/>
        </w:rPr>
        <w:t>Регионального этапа Программы (</w:t>
      </w:r>
      <w:r w:rsidRPr="005B256D"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</w:rPr>
        <w:t>ДО ЯО от  09.</w:t>
      </w:r>
      <w:r w:rsidRPr="005B256D">
        <w:rPr>
          <w:rFonts w:ascii="Times New Roman" w:hAnsi="Times New Roman"/>
          <w:sz w:val="28"/>
          <w:szCs w:val="28"/>
        </w:rPr>
        <w:t>10.201</w:t>
      </w:r>
      <w:r>
        <w:rPr>
          <w:rFonts w:ascii="Times New Roman" w:hAnsi="Times New Roman"/>
          <w:sz w:val="28"/>
          <w:szCs w:val="28"/>
        </w:rPr>
        <w:t>4</w:t>
      </w:r>
      <w:r w:rsidRPr="005B256D">
        <w:rPr>
          <w:rFonts w:ascii="Times New Roman" w:hAnsi="Times New Roman"/>
          <w:sz w:val="28"/>
          <w:szCs w:val="28"/>
        </w:rPr>
        <w:t xml:space="preserve"> № 5</w:t>
      </w:r>
      <w:r>
        <w:rPr>
          <w:rFonts w:ascii="Times New Roman" w:hAnsi="Times New Roman"/>
          <w:sz w:val="28"/>
          <w:szCs w:val="28"/>
        </w:rPr>
        <w:t xml:space="preserve">83/01-03) </w:t>
      </w:r>
      <w:r w:rsidRPr="004F5C5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финальное мероприятие, которое состоится </w:t>
      </w:r>
      <w:r w:rsidRPr="00E33F04">
        <w:rPr>
          <w:rFonts w:ascii="Times New Roman" w:hAnsi="Times New Roman"/>
          <w:b/>
          <w:sz w:val="28"/>
          <w:szCs w:val="28"/>
        </w:rPr>
        <w:t>3 марта 2015 в 11.00</w:t>
      </w:r>
      <w:r w:rsidRPr="005B256D">
        <w:rPr>
          <w:rFonts w:ascii="Times New Roman" w:hAnsi="Times New Roman"/>
          <w:sz w:val="28"/>
          <w:szCs w:val="28"/>
        </w:rPr>
        <w:t xml:space="preserve">. на базе </w:t>
      </w:r>
      <w:r w:rsidRPr="00E33F04">
        <w:rPr>
          <w:rFonts w:ascii="Times New Roman" w:hAnsi="Times New Roman"/>
          <w:b/>
          <w:sz w:val="28"/>
          <w:szCs w:val="28"/>
        </w:rPr>
        <w:t>ГПОАУ СПО ЯО Ярославский педагогический колледж</w:t>
      </w:r>
      <w:r w:rsidRPr="005B256D">
        <w:rPr>
          <w:rFonts w:ascii="Times New Roman" w:hAnsi="Times New Roman"/>
          <w:sz w:val="28"/>
          <w:szCs w:val="28"/>
        </w:rPr>
        <w:t xml:space="preserve"> по адресу г. Ярославль, ул. Маланова 12-а</w:t>
      </w:r>
      <w:r>
        <w:rPr>
          <w:rFonts w:ascii="Times New Roman" w:hAnsi="Times New Roman"/>
          <w:sz w:val="28"/>
          <w:szCs w:val="28"/>
        </w:rPr>
        <w:t>.</w:t>
      </w:r>
    </w:p>
    <w:p w:rsidR="00294E56" w:rsidRDefault="00294E56" w:rsidP="00E33F04">
      <w:pPr>
        <w:spacing w:after="0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5B256D">
        <w:rPr>
          <w:rFonts w:ascii="Times New Roman" w:hAnsi="Times New Roman"/>
          <w:sz w:val="28"/>
          <w:szCs w:val="28"/>
        </w:rPr>
        <w:t xml:space="preserve">В программе финального мероприятия: </w:t>
      </w:r>
    </w:p>
    <w:p w:rsidR="00294E56" w:rsidRDefault="00294E56" w:rsidP="00E33F04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F04">
        <w:rPr>
          <w:rFonts w:ascii="Times New Roman" w:hAnsi="Times New Roman"/>
          <w:sz w:val="28"/>
          <w:szCs w:val="28"/>
        </w:rPr>
        <w:t xml:space="preserve">представление работ победителей и призёров </w:t>
      </w:r>
      <w:r>
        <w:rPr>
          <w:rFonts w:ascii="Times New Roman" w:hAnsi="Times New Roman"/>
          <w:sz w:val="28"/>
          <w:szCs w:val="28"/>
        </w:rPr>
        <w:t>регионального этапа  Программы;</w:t>
      </w:r>
    </w:p>
    <w:p w:rsidR="00294E56" w:rsidRPr="00E33F04" w:rsidRDefault="00294E56" w:rsidP="00E33F04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F04">
        <w:rPr>
          <w:rFonts w:ascii="Times New Roman" w:hAnsi="Times New Roman"/>
          <w:sz w:val="28"/>
          <w:szCs w:val="28"/>
        </w:rPr>
        <w:t>награждение.</w:t>
      </w:r>
    </w:p>
    <w:p w:rsidR="00294E56" w:rsidRDefault="00294E56" w:rsidP="00EA600B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региональном этапе программы «Арт-профи форум» приняли участие 287 студентов и обучающихся из 42-х образовательных организаций Ярославской области.</w:t>
      </w:r>
    </w:p>
    <w:p w:rsidR="00294E56" w:rsidRDefault="00294E56" w:rsidP="00F10E15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94E56" w:rsidRDefault="00294E56" w:rsidP="00F10E15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73D1">
        <w:rPr>
          <w:rFonts w:ascii="Times New Roman" w:hAnsi="Times New Roman"/>
          <w:sz w:val="28"/>
          <w:szCs w:val="28"/>
        </w:rPr>
        <w:t>Контактные телефоны:</w:t>
      </w:r>
    </w:p>
    <w:p w:rsidR="00294E56" w:rsidRDefault="00294E56" w:rsidP="00E33F04">
      <w:pPr>
        <w:keepNext/>
        <w:tabs>
          <w:tab w:val="left" w:pos="993"/>
        </w:tabs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973D1">
        <w:rPr>
          <w:rFonts w:ascii="Times New Roman" w:hAnsi="Times New Roman"/>
          <w:sz w:val="28"/>
          <w:szCs w:val="28"/>
        </w:rPr>
        <w:t xml:space="preserve">8 (4852) 72-95-00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973D1">
        <w:rPr>
          <w:rFonts w:ascii="Times New Roman" w:hAnsi="Times New Roman"/>
          <w:sz w:val="28"/>
          <w:szCs w:val="28"/>
        </w:rPr>
        <w:t>Белякова Ольга Павловна</w:t>
      </w:r>
      <w:r>
        <w:rPr>
          <w:rFonts w:ascii="Times New Roman" w:hAnsi="Times New Roman"/>
          <w:sz w:val="28"/>
          <w:szCs w:val="28"/>
        </w:rPr>
        <w:t xml:space="preserve">, главный специалист ГУ ЯО </w:t>
      </w:r>
      <w:r w:rsidRPr="004F5C57">
        <w:rPr>
          <w:rFonts w:ascii="Times New Roman" w:hAnsi="Times New Roman"/>
          <w:sz w:val="28"/>
          <w:szCs w:val="28"/>
        </w:rPr>
        <w:t>«Центр профессиональной ориентации и психологической поддержки «Ресурс»</w:t>
      </w:r>
      <w:r>
        <w:rPr>
          <w:rFonts w:ascii="Times New Roman" w:hAnsi="Times New Roman"/>
          <w:sz w:val="28"/>
          <w:szCs w:val="28"/>
        </w:rPr>
        <w:t>;</w:t>
      </w:r>
    </w:p>
    <w:p w:rsidR="00294E56" w:rsidRPr="00AB673B" w:rsidRDefault="00294E56" w:rsidP="00E33F04">
      <w:pPr>
        <w:keepNext/>
        <w:tabs>
          <w:tab w:val="left" w:pos="993"/>
        </w:tabs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B673B">
        <w:rPr>
          <w:rFonts w:ascii="Times New Roman" w:hAnsi="Times New Roman"/>
          <w:sz w:val="28"/>
          <w:szCs w:val="28"/>
        </w:rPr>
        <w:t xml:space="preserve">8(4852) 31-30-68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B673B">
        <w:rPr>
          <w:rFonts w:ascii="Times New Roman" w:hAnsi="Times New Roman"/>
          <w:sz w:val="28"/>
          <w:szCs w:val="28"/>
        </w:rPr>
        <w:t>Семёнова Марина Фёдоровна, методист</w:t>
      </w:r>
      <w:r>
        <w:rPr>
          <w:rFonts w:ascii="Times New Roman" w:hAnsi="Times New Roman"/>
          <w:sz w:val="28"/>
          <w:szCs w:val="28"/>
        </w:rPr>
        <w:t xml:space="preserve"> ГПОАУ ЯО Ярославский педагогический колледж.</w:t>
      </w:r>
    </w:p>
    <w:p w:rsidR="00294E56" w:rsidRPr="00AB673B" w:rsidRDefault="00294E56" w:rsidP="004F5C57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E56" w:rsidRDefault="00294E56" w:rsidP="004F5C57">
      <w:pPr>
        <w:pStyle w:val="ListParagraph"/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</w:p>
    <w:p w:rsidR="00294E56" w:rsidRDefault="00294E56" w:rsidP="00EA600B">
      <w:pPr>
        <w:pStyle w:val="ListParagraph"/>
        <w:spacing w:after="0" w:line="240" w:lineRule="auto"/>
        <w:ind w:left="-142" w:firstLine="85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Оргкомитет </w:t>
      </w:r>
    </w:p>
    <w:sectPr w:rsidR="00294E56" w:rsidSect="00DE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01F9"/>
    <w:multiLevelType w:val="hybridMultilevel"/>
    <w:tmpl w:val="B1C66B60"/>
    <w:lvl w:ilvl="0" w:tplc="9D80E12A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F32487D"/>
    <w:multiLevelType w:val="hybridMultilevel"/>
    <w:tmpl w:val="51464986"/>
    <w:lvl w:ilvl="0" w:tplc="9D80E12A">
      <w:start w:val="1"/>
      <w:numFmt w:val="bullet"/>
      <w:lvlText w:val="­"/>
      <w:lvlJc w:val="left"/>
      <w:pPr>
        <w:ind w:left="5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70524FBD"/>
    <w:multiLevelType w:val="hybridMultilevel"/>
    <w:tmpl w:val="7E8E9E40"/>
    <w:lvl w:ilvl="0" w:tplc="9D80E12A">
      <w:start w:val="1"/>
      <w:numFmt w:val="bullet"/>
      <w:lvlText w:val="­"/>
      <w:lvlJc w:val="left"/>
      <w:pPr>
        <w:ind w:left="7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655"/>
    <w:rsid w:val="00046648"/>
    <w:rsid w:val="000E1655"/>
    <w:rsid w:val="00155BCC"/>
    <w:rsid w:val="00162275"/>
    <w:rsid w:val="00264318"/>
    <w:rsid w:val="00270BE6"/>
    <w:rsid w:val="00294E56"/>
    <w:rsid w:val="00444CE7"/>
    <w:rsid w:val="004F5C57"/>
    <w:rsid w:val="005973D1"/>
    <w:rsid w:val="005B256D"/>
    <w:rsid w:val="006B6AAA"/>
    <w:rsid w:val="00730D21"/>
    <w:rsid w:val="007B33D9"/>
    <w:rsid w:val="00891A04"/>
    <w:rsid w:val="00AB673B"/>
    <w:rsid w:val="00AC11BA"/>
    <w:rsid w:val="00AD71DC"/>
    <w:rsid w:val="00B02A2D"/>
    <w:rsid w:val="00B10A5C"/>
    <w:rsid w:val="00BE3DAD"/>
    <w:rsid w:val="00C618C8"/>
    <w:rsid w:val="00C64514"/>
    <w:rsid w:val="00CB2A34"/>
    <w:rsid w:val="00CB7277"/>
    <w:rsid w:val="00CE078B"/>
    <w:rsid w:val="00DE319B"/>
    <w:rsid w:val="00DE49A5"/>
    <w:rsid w:val="00DE4AAD"/>
    <w:rsid w:val="00E33F04"/>
    <w:rsid w:val="00E72982"/>
    <w:rsid w:val="00EA600B"/>
    <w:rsid w:val="00EF66A8"/>
    <w:rsid w:val="00F10E15"/>
    <w:rsid w:val="00F269ED"/>
    <w:rsid w:val="00F7535C"/>
    <w:rsid w:val="00FF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9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1655"/>
    <w:pPr>
      <w:ind w:left="720"/>
      <w:contextualSpacing/>
    </w:pPr>
  </w:style>
  <w:style w:type="table" w:styleId="TableGrid">
    <w:name w:val="Table Grid"/>
    <w:basedOn w:val="TableNormal"/>
    <w:uiPriority w:val="99"/>
    <w:rsid w:val="00C645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64514"/>
    <w:pPr>
      <w:spacing w:after="0" w:line="240" w:lineRule="auto"/>
      <w:ind w:left="-284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64514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33F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134</Words>
  <Characters>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Регионального этапа </dc:title>
  <dc:subject/>
  <dc:creator>Natalia</dc:creator>
  <cp:keywords/>
  <dc:description/>
  <cp:lastModifiedBy>User</cp:lastModifiedBy>
  <cp:revision>2</cp:revision>
  <dcterms:created xsi:type="dcterms:W3CDTF">2015-02-16T10:26:00Z</dcterms:created>
  <dcterms:modified xsi:type="dcterms:W3CDTF">2015-02-16T10:26:00Z</dcterms:modified>
</cp:coreProperties>
</file>