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AA" w:rsidRPr="007F4BA7" w:rsidRDefault="007E6490" w:rsidP="006C00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5.75pt;margin-top:-21.3pt;width:124.6pt;height:105.75pt;z-index:-1" wrapcoords="-133 0 -133 21443 21600 21443 21600 0 -133 0">
            <v:imagedata r:id="rId9" o:title=""/>
            <w10:wrap type="tight"/>
          </v:shape>
        </w:pict>
      </w: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8.55pt;margin-top:29.8pt;width:387.35pt;height:143.1pt;z-index:1;mso-position-horizontal-relative:page;mso-position-vertical-relative:page" stroked="f">
            <v:textbox style="mso-next-textbox:#_x0000_s1026">
              <w:txbxContent>
                <w:p w:rsidR="008F01AE" w:rsidRDefault="00C743B8" w:rsidP="004154BA">
                  <w:pPr>
                    <w:pStyle w:val="Tracks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bidi="ar-SA"/>
                    </w:rPr>
                    <w:t>План проведения</w:t>
                  </w:r>
                  <w:r w:rsidR="006C00EB" w:rsidRPr="008F01AE">
                    <w:rPr>
                      <w:rFonts w:ascii="Times New Roman" w:hAnsi="Times New Roman" w:cs="Times New Roman"/>
                      <w:sz w:val="32"/>
                      <w:szCs w:val="32"/>
                      <w:lang w:bidi="ar-SA"/>
                    </w:rPr>
                    <w:t xml:space="preserve"> </w:t>
                  </w:r>
                  <w:r w:rsidR="00075BC6" w:rsidRPr="008F01AE">
                    <w:rPr>
                      <w:rFonts w:ascii="Times New Roman" w:hAnsi="Times New Roman" w:cs="Times New Roman"/>
                      <w:sz w:val="32"/>
                      <w:szCs w:val="32"/>
                      <w:lang w:bidi="ar-SA"/>
                    </w:rPr>
                    <w:t>Региональн</w:t>
                  </w:r>
                  <w:r w:rsidR="006C00EB" w:rsidRPr="008F01AE">
                    <w:rPr>
                      <w:rFonts w:ascii="Times New Roman" w:hAnsi="Times New Roman" w:cs="Times New Roman"/>
                      <w:sz w:val="32"/>
                      <w:szCs w:val="32"/>
                      <w:lang w:bidi="ar-SA"/>
                    </w:rPr>
                    <w:t>ого</w:t>
                  </w:r>
                  <w:r w:rsidR="00075BC6" w:rsidRPr="008F01AE">
                    <w:rPr>
                      <w:rFonts w:ascii="Times New Roman" w:hAnsi="Times New Roman" w:cs="Times New Roman"/>
                      <w:sz w:val="32"/>
                      <w:szCs w:val="32"/>
                      <w:lang w:bidi="ar-SA"/>
                    </w:rPr>
                    <w:t xml:space="preserve"> чемпионат</w:t>
                  </w:r>
                  <w:r w:rsidR="006C00EB" w:rsidRPr="008F01AE">
                    <w:rPr>
                      <w:rFonts w:ascii="Times New Roman" w:hAnsi="Times New Roman" w:cs="Times New Roman"/>
                      <w:sz w:val="32"/>
                      <w:szCs w:val="32"/>
                      <w:lang w:bidi="ar-SA"/>
                    </w:rPr>
                    <w:t>а</w:t>
                  </w:r>
                  <w:r w:rsidR="00075BC6" w:rsidRPr="008F01AE">
                    <w:rPr>
                      <w:rFonts w:ascii="Times New Roman" w:hAnsi="Times New Roman" w:cs="Times New Roman"/>
                      <w:sz w:val="32"/>
                      <w:szCs w:val="32"/>
                      <w:lang w:bidi="ar-SA"/>
                    </w:rPr>
                    <w:t xml:space="preserve"> </w:t>
                  </w:r>
                </w:p>
                <w:p w:rsidR="00075BC6" w:rsidRPr="008F01AE" w:rsidRDefault="00075BC6" w:rsidP="004154BA">
                  <w:pPr>
                    <w:pStyle w:val="Tracks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bidi="ar-SA"/>
                    </w:rPr>
                  </w:pPr>
                  <w:r w:rsidRPr="008F01AE">
                    <w:rPr>
                      <w:rFonts w:ascii="Times New Roman" w:hAnsi="Times New Roman" w:cs="Times New Roman"/>
                      <w:sz w:val="32"/>
                      <w:szCs w:val="32"/>
                      <w:lang w:bidi="ar-SA"/>
                    </w:rPr>
                    <w:t>Ярославской области</w:t>
                  </w:r>
                </w:p>
                <w:p w:rsidR="00075BC6" w:rsidRPr="004154BA" w:rsidRDefault="00075BC6" w:rsidP="004154BA">
                  <w:pPr>
                    <w:pStyle w:val="Tracks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bidi="ar-SA"/>
                    </w:rPr>
                  </w:pPr>
                  <w:r w:rsidRPr="004154BA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WorldSkills</w:t>
                  </w:r>
                  <w:r w:rsidRPr="008F01A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E44CEA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Russia</w:t>
                  </w:r>
                </w:p>
                <w:p w:rsidR="00075BC6" w:rsidRPr="00C16B4B" w:rsidRDefault="00075BC6" w:rsidP="004154BA">
                  <w:pPr>
                    <w:pStyle w:val="Tracks"/>
                    <w:rPr>
                      <w:rFonts w:ascii="Times New Roman" w:hAnsi="Times New Roman" w:cs="Times New Roman"/>
                      <w:b/>
                      <w:sz w:val="18"/>
                      <w:szCs w:val="28"/>
                      <w:lang w:bidi="ar-SA"/>
                    </w:rPr>
                  </w:pPr>
                </w:p>
                <w:p w:rsidR="008F01AE" w:rsidRDefault="008F01AE" w:rsidP="008F01AE">
                  <w:pPr>
                    <w:pStyle w:val="Tracks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bidi="ar-SA"/>
                    </w:rPr>
                    <w:t>24-26 ноября 2014 года</w:t>
                  </w:r>
                </w:p>
                <w:p w:rsidR="00075BC6" w:rsidRDefault="00075BC6" w:rsidP="004154BA">
                  <w:pPr>
                    <w:pStyle w:val="ConferenceTitl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75BC6" w:rsidRDefault="00075BC6" w:rsidP="004154BA">
                  <w:pPr>
                    <w:pStyle w:val="ConferenceTitl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Культурно-выставочный комплекс</w:t>
                  </w:r>
                  <w:r w:rsidR="00C16B4B">
                    <w:rPr>
                      <w:rFonts w:ascii="Times New Roman" w:hAnsi="Times New Roman"/>
                      <w:sz w:val="28"/>
                      <w:szCs w:val="28"/>
                    </w:rPr>
                    <w:t xml:space="preserve"> «Старый город»</w:t>
                  </w:r>
                </w:p>
                <w:p w:rsidR="00075BC6" w:rsidRPr="008444DA" w:rsidRDefault="00C16B4B" w:rsidP="00C16B4B">
                  <w:pPr>
                    <w:pStyle w:val="Conference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 w:rsidR="00075BC6">
                    <w:rPr>
                      <w:rFonts w:ascii="Times New Roman" w:hAnsi="Times New Roman"/>
                      <w:sz w:val="28"/>
                      <w:szCs w:val="28"/>
                    </w:rPr>
                    <w:t>г. Ярославль, ул. Свободы, 46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6C00EB" w:rsidRPr="007F4BA7">
        <w:rPr>
          <w:rFonts w:ascii="Times New Roman" w:hAnsi="Times New Roman" w:cs="Times New Roman"/>
        </w:rPr>
        <w:t>Редакция 1</w:t>
      </w:r>
      <w:r w:rsidR="00836890">
        <w:rPr>
          <w:rFonts w:ascii="Times New Roman" w:hAnsi="Times New Roman" w:cs="Times New Roman"/>
        </w:rPr>
        <w:t>9</w:t>
      </w:r>
      <w:r w:rsidR="006C00EB" w:rsidRPr="007F4BA7">
        <w:rPr>
          <w:rFonts w:ascii="Times New Roman" w:hAnsi="Times New Roman" w:cs="Times New Roman"/>
        </w:rPr>
        <w:t>.11.14</w:t>
      </w:r>
      <w:r w:rsidR="00B90823">
        <w:rPr>
          <w:rFonts w:ascii="Times New Roman" w:hAnsi="Times New Roman" w:cs="Times New Roman"/>
        </w:rPr>
        <w:t xml:space="preserve"> </w:t>
      </w:r>
      <w:r w:rsidR="00793233">
        <w:rPr>
          <w:rFonts w:ascii="Times New Roman" w:hAnsi="Times New Roman" w:cs="Times New Roman"/>
        </w:rPr>
        <w:t>19</w:t>
      </w:r>
      <w:r w:rsidR="00B90823">
        <w:rPr>
          <w:rFonts w:ascii="Times New Roman" w:hAnsi="Times New Roman" w:cs="Times New Roman"/>
        </w:rPr>
        <w:t>-</w:t>
      </w:r>
      <w:r w:rsidR="00793233">
        <w:rPr>
          <w:rFonts w:ascii="Times New Roman" w:hAnsi="Times New Roman" w:cs="Times New Roman"/>
        </w:rPr>
        <w:t>0</w:t>
      </w:r>
      <w:r w:rsidR="00B90823">
        <w:rPr>
          <w:rFonts w:ascii="Times New Roman" w:hAnsi="Times New Roman" w:cs="Times New Roman"/>
        </w:rPr>
        <w:t>0</w:t>
      </w:r>
    </w:p>
    <w:p w:rsidR="00C028AA" w:rsidRPr="00EC34ED" w:rsidRDefault="00C028AA"/>
    <w:p w:rsidR="00C028AA" w:rsidRPr="00EC34ED" w:rsidRDefault="00C028AA"/>
    <w:p w:rsidR="00C028AA" w:rsidRPr="00EC34ED" w:rsidRDefault="00C028AA"/>
    <w:p w:rsidR="00C028AA" w:rsidRPr="00EC34ED" w:rsidRDefault="00C028AA"/>
    <w:p w:rsidR="00C028AA" w:rsidRPr="00EC34ED" w:rsidRDefault="00C028AA"/>
    <w:p w:rsidR="00C028AA" w:rsidRPr="00EC34ED" w:rsidRDefault="00C028AA">
      <w:pPr>
        <w:rPr>
          <w:b/>
          <w:bCs/>
        </w:rPr>
      </w:pPr>
    </w:p>
    <w:p w:rsidR="00E8218E" w:rsidRDefault="00E8218E">
      <w:pPr>
        <w:rPr>
          <w:b/>
          <w:bCs/>
        </w:rPr>
      </w:pPr>
    </w:p>
    <w:p w:rsidR="00E8218E" w:rsidRDefault="007E6490">
      <w:pPr>
        <w:rPr>
          <w:b/>
          <w:bCs/>
        </w:rPr>
      </w:pPr>
      <w:r>
        <w:rPr>
          <w:b/>
          <w:bCs/>
          <w:noProof/>
        </w:rPr>
        <w:pict>
          <v:shape id="Рисунок 1" o:spid="_x0000_s1027" type="#_x0000_t75" alt="медведь" style="position:absolute;margin-left:-133.6pt;margin-top:.95pt;width:119.35pt;height:74.5pt;z-index:2;visibility:visible" insetpen="t">
            <v:imagedata r:id="rId10" o:title="медведь" croptop="10341f" cropbottom="9000f" cropleft="12498f" cropright="10859f"/>
          </v:shape>
        </w:pict>
      </w:r>
    </w:p>
    <w:p w:rsidR="00E41038" w:rsidRDefault="00E41038" w:rsidP="001D0913">
      <w:pPr>
        <w:pStyle w:val="2"/>
        <w:rPr>
          <w:rFonts w:cs="Trebuchet MS"/>
          <w:bCs/>
        </w:rPr>
      </w:pPr>
    </w:p>
    <w:p w:rsidR="00E41038" w:rsidRDefault="00E41038" w:rsidP="001D0913">
      <w:pPr>
        <w:pStyle w:val="2"/>
        <w:rPr>
          <w:rFonts w:cs="Trebuchet MS"/>
          <w:bCs/>
        </w:rPr>
      </w:pPr>
    </w:p>
    <w:p w:rsidR="004154BA" w:rsidRDefault="004154BA" w:rsidP="004154BA">
      <w:pPr>
        <w:rPr>
          <w:lang w:bidi="ru-RU"/>
        </w:rPr>
      </w:pPr>
    </w:p>
    <w:p w:rsidR="004154BA" w:rsidRDefault="004154BA" w:rsidP="004154BA">
      <w:pPr>
        <w:rPr>
          <w:lang w:bidi="ru-RU"/>
        </w:rPr>
      </w:pPr>
    </w:p>
    <w:p w:rsidR="004154BA" w:rsidRDefault="004154BA" w:rsidP="004154BA">
      <w:pPr>
        <w:rPr>
          <w:lang w:bidi="ru-RU"/>
        </w:rPr>
      </w:pPr>
    </w:p>
    <w:p w:rsidR="004154BA" w:rsidRPr="004154BA" w:rsidRDefault="004154BA" w:rsidP="004154BA">
      <w:pPr>
        <w:rPr>
          <w:lang w:bidi="ru-RU"/>
        </w:rPr>
      </w:pPr>
    </w:p>
    <w:tbl>
      <w:tblPr>
        <w:tblW w:w="0" w:type="auto"/>
        <w:tblInd w:w="-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391"/>
        <w:gridCol w:w="7202"/>
        <w:gridCol w:w="2126"/>
      </w:tblGrid>
      <w:tr w:rsidR="00C743B8" w:rsidRPr="00793233" w:rsidTr="00793233">
        <w:trPr>
          <w:trHeight w:val="261"/>
        </w:trPr>
        <w:tc>
          <w:tcPr>
            <w:tcW w:w="0" w:type="auto"/>
            <w:tcBorders>
              <w:right w:val="nil"/>
            </w:tcBorders>
            <w:shd w:val="clear" w:color="auto" w:fill="B8CCE4"/>
            <w:tcFitText/>
            <w:vAlign w:val="center"/>
          </w:tcPr>
          <w:p w:rsidR="00C743B8" w:rsidRPr="00793233" w:rsidRDefault="00C743B8" w:rsidP="000167D9">
            <w:pPr>
              <w:pStyle w:val="Tim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8CCE4"/>
            <w:vAlign w:val="center"/>
          </w:tcPr>
          <w:p w:rsidR="00C743B8" w:rsidRPr="00793233" w:rsidRDefault="00C743B8" w:rsidP="000167D9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21-22 ноября 2014 г.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B8CCE4"/>
            <w:vAlign w:val="center"/>
          </w:tcPr>
          <w:p w:rsidR="00C743B8" w:rsidRPr="00793233" w:rsidRDefault="00C743B8" w:rsidP="000167D9">
            <w:pPr>
              <w:pStyle w:val="Session"/>
              <w:rPr>
                <w:rFonts w:ascii="Times New Roman" w:hAnsi="Times New Roman" w:cs="Times New Roman"/>
              </w:rPr>
            </w:pPr>
          </w:p>
        </w:tc>
      </w:tr>
      <w:tr w:rsidR="00C743B8" w:rsidRPr="00793233" w:rsidTr="00793233">
        <w:trPr>
          <w:trHeight w:val="414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FitText/>
            <w:vAlign w:val="center"/>
          </w:tcPr>
          <w:p w:rsidR="00C743B8" w:rsidRPr="00793233" w:rsidRDefault="00C743B8" w:rsidP="000167D9">
            <w:pPr>
              <w:pStyle w:val="Tim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4BA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8:00–22:0</w:t>
            </w:r>
            <w:r w:rsidRPr="00E134BA">
              <w:rPr>
                <w:rFonts w:ascii="Times New Roman" w:hAnsi="Times New Roman" w:cs="Times New Roman"/>
                <w:spacing w:val="6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3B8" w:rsidRPr="00793233" w:rsidRDefault="00483F86" w:rsidP="00483F86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М</w:t>
            </w:r>
            <w:r w:rsidR="00092691" w:rsidRPr="00793233">
              <w:rPr>
                <w:rFonts w:ascii="Times New Roman" w:hAnsi="Times New Roman" w:cs="Times New Roman"/>
              </w:rPr>
              <w:t xml:space="preserve">онтаж </w:t>
            </w:r>
            <w:r w:rsidR="00C743B8" w:rsidRPr="00793233">
              <w:rPr>
                <w:rFonts w:ascii="Times New Roman" w:hAnsi="Times New Roman" w:cs="Times New Roman"/>
              </w:rPr>
              <w:t>оборудования на площадк</w:t>
            </w:r>
            <w:r w:rsidR="00092691" w:rsidRPr="0079323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3B8" w:rsidRPr="00793233" w:rsidRDefault="00483F86" w:rsidP="00483F86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КВК</w:t>
            </w:r>
          </w:p>
        </w:tc>
      </w:tr>
      <w:tr w:rsidR="00C743B8" w:rsidRPr="00793233" w:rsidTr="00793233">
        <w:trPr>
          <w:trHeight w:val="219"/>
        </w:trPr>
        <w:tc>
          <w:tcPr>
            <w:tcW w:w="0" w:type="auto"/>
            <w:tcBorders>
              <w:right w:val="nil"/>
            </w:tcBorders>
            <w:shd w:val="clear" w:color="auto" w:fill="B8CCE4"/>
            <w:tcFitText/>
            <w:vAlign w:val="center"/>
          </w:tcPr>
          <w:p w:rsidR="00C743B8" w:rsidRPr="00793233" w:rsidRDefault="00C743B8" w:rsidP="000167D9">
            <w:pPr>
              <w:pStyle w:val="Tim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8CCE4"/>
            <w:vAlign w:val="center"/>
          </w:tcPr>
          <w:p w:rsidR="00C743B8" w:rsidRPr="00793233" w:rsidRDefault="00C743B8" w:rsidP="000167D9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23 ноября 2014 г.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B8CCE4"/>
            <w:vAlign w:val="center"/>
          </w:tcPr>
          <w:p w:rsidR="00C743B8" w:rsidRPr="00793233" w:rsidRDefault="00C743B8" w:rsidP="000167D9">
            <w:pPr>
              <w:pStyle w:val="Session"/>
              <w:rPr>
                <w:rFonts w:ascii="Times New Roman" w:hAnsi="Times New Roman" w:cs="Times New Roman"/>
              </w:rPr>
            </w:pPr>
          </w:p>
        </w:tc>
      </w:tr>
      <w:tr w:rsidR="00C743B8" w:rsidRPr="00793233" w:rsidTr="00793233">
        <w:trPr>
          <w:trHeight w:val="22"/>
        </w:trPr>
        <w:tc>
          <w:tcPr>
            <w:tcW w:w="0" w:type="auto"/>
            <w:shd w:val="clear" w:color="auto" w:fill="auto"/>
            <w:tcFitText/>
            <w:vAlign w:val="center"/>
          </w:tcPr>
          <w:p w:rsidR="00C743B8" w:rsidRPr="00793233" w:rsidRDefault="00C743B8" w:rsidP="000167D9">
            <w:pPr>
              <w:pStyle w:val="Tim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4BA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8:00–22:0</w:t>
            </w:r>
            <w:r w:rsidRPr="00E134BA">
              <w:rPr>
                <w:rFonts w:ascii="Times New Roman" w:hAnsi="Times New Roman" w:cs="Times New Roman"/>
                <w:spacing w:val="6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3B8" w:rsidRPr="00793233" w:rsidRDefault="00483F86" w:rsidP="00C51A62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Монтаж оборудования на площадке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3B8" w:rsidRPr="00793233" w:rsidRDefault="00483F86" w:rsidP="00483F86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КВК</w:t>
            </w:r>
          </w:p>
        </w:tc>
      </w:tr>
      <w:tr w:rsidR="006811B2" w:rsidRPr="00793233" w:rsidTr="00793233">
        <w:trPr>
          <w:trHeight w:val="233"/>
        </w:trPr>
        <w:tc>
          <w:tcPr>
            <w:tcW w:w="0" w:type="auto"/>
            <w:vMerge w:val="restart"/>
            <w:shd w:val="clear" w:color="auto" w:fill="auto"/>
            <w:tcFitText/>
            <w:vAlign w:val="center"/>
          </w:tcPr>
          <w:p w:rsidR="006811B2" w:rsidRPr="00793233" w:rsidRDefault="006811B2" w:rsidP="000167D9">
            <w:pPr>
              <w:pStyle w:val="Time"/>
              <w:jc w:val="center"/>
              <w:rPr>
                <w:rFonts w:ascii="Times New Roman" w:hAnsi="Times New Roman" w:cs="Times New Roman"/>
                <w:spacing w:val="104"/>
                <w:sz w:val="18"/>
                <w:szCs w:val="18"/>
              </w:rPr>
            </w:pPr>
            <w:r w:rsidRPr="00E134BA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>14:00–22:0</w:t>
            </w:r>
            <w:r w:rsidRPr="00E134BA">
              <w:rPr>
                <w:rFonts w:ascii="Times New Roman" w:hAnsi="Times New Roman" w:cs="Times New Roman"/>
                <w:spacing w:val="9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11B2" w:rsidRPr="00793233" w:rsidRDefault="006811B2" w:rsidP="00597A45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Заезд и размещение национальных экспертов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11B2" w:rsidRPr="00793233" w:rsidRDefault="006811B2" w:rsidP="00DB329A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  <w:bCs/>
              </w:rPr>
              <w:t>«Ринг Премьер отель»</w:t>
            </w:r>
          </w:p>
        </w:tc>
      </w:tr>
      <w:tr w:rsidR="006811B2" w:rsidRPr="00793233" w:rsidTr="00793233">
        <w:trPr>
          <w:trHeight w:val="20"/>
        </w:trPr>
        <w:tc>
          <w:tcPr>
            <w:tcW w:w="0" w:type="auto"/>
            <w:vMerge/>
            <w:shd w:val="clear" w:color="auto" w:fill="auto"/>
            <w:tcFitText/>
            <w:vAlign w:val="center"/>
          </w:tcPr>
          <w:p w:rsidR="006811B2" w:rsidRPr="00793233" w:rsidRDefault="006811B2" w:rsidP="000167D9">
            <w:pPr>
              <w:pStyle w:val="Time"/>
              <w:jc w:val="center"/>
              <w:rPr>
                <w:rFonts w:ascii="Times New Roman" w:hAnsi="Times New Roman" w:cs="Times New Roman"/>
                <w:spacing w:val="3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11B2" w:rsidRPr="00793233" w:rsidRDefault="006811B2" w:rsidP="00DB329A">
            <w:pPr>
              <w:pStyle w:val="Session"/>
              <w:rPr>
                <w:rFonts w:ascii="Times New Roman" w:hAnsi="Times New Roman" w:cs="Times New Roman"/>
                <w:bCs/>
                <w:u w:val="single"/>
              </w:rPr>
            </w:pPr>
            <w:r w:rsidRPr="00793233">
              <w:rPr>
                <w:rFonts w:ascii="Times New Roman" w:hAnsi="Times New Roman" w:cs="Times New Roman"/>
              </w:rPr>
              <w:t>Заезд и расселение региональных экспертов и участников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11B2" w:rsidRPr="00793233" w:rsidRDefault="006811B2" w:rsidP="00DB329A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Гостиница ЯТГСС</w:t>
            </w:r>
          </w:p>
        </w:tc>
      </w:tr>
      <w:tr w:rsidR="006811B2" w:rsidRPr="00793233" w:rsidTr="00793233">
        <w:trPr>
          <w:trHeight w:val="831"/>
        </w:trPr>
        <w:tc>
          <w:tcPr>
            <w:tcW w:w="0" w:type="auto"/>
            <w:vMerge/>
            <w:shd w:val="clear" w:color="auto" w:fill="auto"/>
            <w:tcFitText/>
            <w:vAlign w:val="center"/>
          </w:tcPr>
          <w:p w:rsidR="006811B2" w:rsidRPr="00793233" w:rsidRDefault="006811B2" w:rsidP="000167D9">
            <w:pPr>
              <w:pStyle w:val="Time"/>
              <w:jc w:val="center"/>
              <w:rPr>
                <w:rFonts w:ascii="Times New Roman" w:hAnsi="Times New Roman" w:cs="Times New Roman"/>
                <w:spacing w:val="3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11B2" w:rsidRPr="00793233" w:rsidRDefault="006811B2" w:rsidP="000167D9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Регистрация региональных участников и экспертов.</w:t>
            </w:r>
          </w:p>
          <w:p w:rsidR="006811B2" w:rsidRPr="00793233" w:rsidRDefault="006811B2" w:rsidP="004A779C">
            <w:pPr>
              <w:pStyle w:val="Session"/>
              <w:rPr>
                <w:rFonts w:ascii="Times New Roman" w:hAnsi="Times New Roman" w:cs="Times New Roman"/>
                <w:u w:val="single"/>
              </w:rPr>
            </w:pPr>
            <w:r w:rsidRPr="00793233">
              <w:rPr>
                <w:rFonts w:ascii="Times New Roman" w:hAnsi="Times New Roman" w:cs="Times New Roman"/>
              </w:rPr>
              <w:t>Знакомство участников с площадкой, оборудованием, рабочими местами, прохождение инструктажа по технике безопасности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11B2" w:rsidRPr="00793233" w:rsidRDefault="006811B2" w:rsidP="000167D9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КВК</w:t>
            </w:r>
          </w:p>
        </w:tc>
      </w:tr>
      <w:tr w:rsidR="006811B2" w:rsidRPr="00793233" w:rsidTr="00793233">
        <w:trPr>
          <w:trHeight w:val="211"/>
        </w:trPr>
        <w:tc>
          <w:tcPr>
            <w:tcW w:w="0" w:type="auto"/>
            <w:vMerge/>
            <w:shd w:val="clear" w:color="auto" w:fill="auto"/>
            <w:tcFitText/>
            <w:vAlign w:val="center"/>
          </w:tcPr>
          <w:p w:rsidR="006811B2" w:rsidRPr="00793233" w:rsidRDefault="006811B2" w:rsidP="000167D9">
            <w:pPr>
              <w:pStyle w:val="Time"/>
              <w:jc w:val="center"/>
              <w:rPr>
                <w:rFonts w:ascii="Times New Roman" w:hAnsi="Times New Roman" w:cs="Times New Roman"/>
                <w:spacing w:val="39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11B2" w:rsidRPr="00793233" w:rsidRDefault="006811B2" w:rsidP="000167D9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Проведение жеребьёвки участников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11B2" w:rsidRPr="00793233" w:rsidRDefault="006811B2" w:rsidP="000167D9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КВК</w:t>
            </w:r>
          </w:p>
        </w:tc>
      </w:tr>
      <w:tr w:rsidR="006811B2" w:rsidRPr="00793233" w:rsidTr="00793233">
        <w:trPr>
          <w:trHeight w:val="211"/>
        </w:trPr>
        <w:tc>
          <w:tcPr>
            <w:tcW w:w="0" w:type="auto"/>
            <w:vMerge/>
            <w:shd w:val="clear" w:color="auto" w:fill="auto"/>
            <w:tcFitText/>
            <w:vAlign w:val="center"/>
          </w:tcPr>
          <w:p w:rsidR="006811B2" w:rsidRPr="00793233" w:rsidRDefault="006811B2" w:rsidP="000167D9">
            <w:pPr>
              <w:pStyle w:val="Time"/>
              <w:jc w:val="center"/>
              <w:rPr>
                <w:rFonts w:ascii="Times New Roman" w:hAnsi="Times New Roman" w:cs="Times New Roman"/>
                <w:spacing w:val="104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11B2" w:rsidRPr="00793233" w:rsidRDefault="006811B2" w:rsidP="000167D9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Инструктаж региональных экспертов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11B2" w:rsidRPr="00793233" w:rsidRDefault="006811B2" w:rsidP="000167D9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КВК</w:t>
            </w:r>
          </w:p>
        </w:tc>
      </w:tr>
      <w:tr w:rsidR="006811B2" w:rsidRPr="00793233" w:rsidTr="00793233">
        <w:trPr>
          <w:trHeight w:val="211"/>
        </w:trPr>
        <w:tc>
          <w:tcPr>
            <w:tcW w:w="0" w:type="auto"/>
            <w:vMerge/>
            <w:tcBorders>
              <w:bottom w:val="single" w:sz="8" w:space="0" w:color="auto"/>
            </w:tcBorders>
            <w:shd w:val="clear" w:color="auto" w:fill="auto"/>
            <w:tcFitText/>
            <w:vAlign w:val="center"/>
          </w:tcPr>
          <w:p w:rsidR="006811B2" w:rsidRPr="00793233" w:rsidRDefault="006811B2" w:rsidP="000167D9">
            <w:pPr>
              <w:pStyle w:val="Time"/>
              <w:jc w:val="center"/>
              <w:rPr>
                <w:rFonts w:ascii="Times New Roman" w:hAnsi="Times New Roman" w:cs="Times New Roman"/>
                <w:spacing w:val="104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11B2" w:rsidRPr="00793233" w:rsidRDefault="006811B2" w:rsidP="006811B2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 xml:space="preserve">Формирование жюри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11B2" w:rsidRPr="00793233" w:rsidRDefault="006811B2" w:rsidP="000167D9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КВК</w:t>
            </w:r>
          </w:p>
        </w:tc>
      </w:tr>
      <w:tr w:rsidR="00C743B8" w:rsidRPr="00793233" w:rsidTr="00793233">
        <w:trPr>
          <w:trHeight w:val="299"/>
        </w:trPr>
        <w:tc>
          <w:tcPr>
            <w:tcW w:w="0" w:type="auto"/>
            <w:tcBorders>
              <w:right w:val="nil"/>
            </w:tcBorders>
            <w:shd w:val="clear" w:color="auto" w:fill="B8CCE4"/>
            <w:tcFitText/>
            <w:vAlign w:val="center"/>
          </w:tcPr>
          <w:p w:rsidR="00C743B8" w:rsidRPr="00793233" w:rsidRDefault="00C743B8" w:rsidP="000167D9">
            <w:pPr>
              <w:pStyle w:val="Time"/>
              <w:jc w:val="center"/>
              <w:rPr>
                <w:rFonts w:ascii="Times New Roman" w:hAnsi="Times New Roman" w:cs="Times New Roman"/>
                <w:spacing w:val="104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8CCE4"/>
            <w:vAlign w:val="center"/>
          </w:tcPr>
          <w:p w:rsidR="00C743B8" w:rsidRPr="00793233" w:rsidRDefault="00C743B8" w:rsidP="00C60C5D">
            <w:pPr>
              <w:pStyle w:val="Session"/>
              <w:rPr>
                <w:rFonts w:ascii="Times New Roman" w:hAnsi="Times New Roman" w:cs="Times New Roman"/>
                <w:b/>
              </w:rPr>
            </w:pPr>
            <w:r w:rsidRPr="00793233">
              <w:rPr>
                <w:rFonts w:ascii="Times New Roman" w:hAnsi="Times New Roman" w:cs="Times New Roman"/>
                <w:b/>
              </w:rPr>
              <w:t>24</w:t>
            </w:r>
            <w:r w:rsidR="00C60C5D" w:rsidRPr="00793233">
              <w:rPr>
                <w:rFonts w:ascii="Times New Roman" w:hAnsi="Times New Roman" w:cs="Times New Roman"/>
                <w:b/>
              </w:rPr>
              <w:t xml:space="preserve"> ноября 2014 г. (</w:t>
            </w:r>
            <w:r w:rsidRPr="00793233">
              <w:rPr>
                <w:rFonts w:ascii="Times New Roman" w:hAnsi="Times New Roman" w:cs="Times New Roman"/>
                <w:b/>
              </w:rPr>
              <w:t>конкурсный день 1</w:t>
            </w:r>
            <w:r w:rsidR="00C60C5D" w:rsidRPr="0079323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B8CCE4"/>
            <w:vAlign w:val="center"/>
          </w:tcPr>
          <w:p w:rsidR="00C743B8" w:rsidRPr="00793233" w:rsidRDefault="00C743B8" w:rsidP="000167D9">
            <w:pPr>
              <w:pStyle w:val="Session"/>
              <w:rPr>
                <w:rFonts w:ascii="Times New Roman" w:hAnsi="Times New Roman" w:cs="Times New Roman"/>
                <w:b/>
              </w:rPr>
            </w:pPr>
          </w:p>
        </w:tc>
      </w:tr>
      <w:tr w:rsidR="00C743B8" w:rsidRPr="00793233" w:rsidTr="00793233">
        <w:trPr>
          <w:trHeight w:val="307"/>
        </w:trPr>
        <w:tc>
          <w:tcPr>
            <w:tcW w:w="0" w:type="auto"/>
            <w:tcFitText/>
            <w:vAlign w:val="center"/>
          </w:tcPr>
          <w:p w:rsidR="00C743B8" w:rsidRPr="00793233" w:rsidRDefault="00C743B8" w:rsidP="000167D9">
            <w:pPr>
              <w:pStyle w:val="Time"/>
              <w:jc w:val="center"/>
              <w:rPr>
                <w:rFonts w:ascii="Times New Roman" w:hAnsi="Times New Roman" w:cs="Times New Roman"/>
                <w:spacing w:val="105"/>
                <w:sz w:val="18"/>
                <w:szCs w:val="18"/>
              </w:rPr>
            </w:pPr>
            <w:r w:rsidRPr="00E134BA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9:00–11:0</w:t>
            </w:r>
            <w:r w:rsidRPr="00E134BA">
              <w:rPr>
                <w:rFonts w:ascii="Times New Roman" w:hAnsi="Times New Roman" w:cs="Times New Roman"/>
                <w:spacing w:val="6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C743B8" w:rsidRPr="00793233" w:rsidRDefault="009560EA" w:rsidP="009560EA">
            <w:pPr>
              <w:pStyle w:val="Session"/>
              <w:rPr>
                <w:rFonts w:ascii="Times New Roman" w:hAnsi="Times New Roman" w:cs="Times New Roman"/>
                <w:bCs/>
              </w:rPr>
            </w:pPr>
            <w:r w:rsidRPr="00793233">
              <w:rPr>
                <w:rFonts w:ascii="Times New Roman" w:hAnsi="Times New Roman" w:cs="Times New Roman"/>
              </w:rPr>
              <w:t>Продолжение з</w:t>
            </w:r>
            <w:r w:rsidR="004E5ADC" w:rsidRPr="00793233">
              <w:rPr>
                <w:rFonts w:ascii="Times New Roman" w:hAnsi="Times New Roman" w:cs="Times New Roman"/>
              </w:rPr>
              <w:t>накомств</w:t>
            </w:r>
            <w:r w:rsidRPr="00793233">
              <w:rPr>
                <w:rFonts w:ascii="Times New Roman" w:hAnsi="Times New Roman" w:cs="Times New Roman"/>
              </w:rPr>
              <w:t>а</w:t>
            </w:r>
            <w:r w:rsidR="004E5ADC" w:rsidRPr="00793233">
              <w:rPr>
                <w:rFonts w:ascii="Times New Roman" w:hAnsi="Times New Roman" w:cs="Times New Roman"/>
              </w:rPr>
              <w:t xml:space="preserve"> участников с площадкой, оборудованием, рабочими местами, прохождение инструктажа по технике безопасности</w:t>
            </w:r>
          </w:p>
        </w:tc>
        <w:tc>
          <w:tcPr>
            <w:tcW w:w="0" w:type="auto"/>
            <w:vAlign w:val="center"/>
          </w:tcPr>
          <w:p w:rsidR="00C743B8" w:rsidRPr="00793233" w:rsidRDefault="00DA1789" w:rsidP="00DA1789">
            <w:pPr>
              <w:pStyle w:val="Session"/>
              <w:rPr>
                <w:rFonts w:ascii="Times New Roman" w:hAnsi="Times New Roman" w:cs="Times New Roman"/>
                <w:bCs/>
              </w:rPr>
            </w:pPr>
            <w:r w:rsidRPr="00793233">
              <w:rPr>
                <w:rFonts w:ascii="Times New Roman" w:hAnsi="Times New Roman" w:cs="Times New Roman"/>
              </w:rPr>
              <w:t>Выставочный зал, тентовый павильон</w:t>
            </w:r>
          </w:p>
        </w:tc>
      </w:tr>
      <w:tr w:rsidR="00C743B8" w:rsidRPr="00793233" w:rsidTr="00793233">
        <w:trPr>
          <w:trHeight w:val="307"/>
        </w:trPr>
        <w:tc>
          <w:tcPr>
            <w:tcW w:w="0" w:type="auto"/>
            <w:tcFitText/>
            <w:vAlign w:val="center"/>
          </w:tcPr>
          <w:p w:rsidR="00C743B8" w:rsidRPr="00793233" w:rsidRDefault="00C743B8" w:rsidP="000167D9">
            <w:pPr>
              <w:pStyle w:val="Time"/>
              <w:jc w:val="center"/>
              <w:rPr>
                <w:rFonts w:ascii="Times New Roman" w:hAnsi="Times New Roman" w:cs="Times New Roman"/>
                <w:spacing w:val="104"/>
                <w:sz w:val="18"/>
                <w:szCs w:val="18"/>
              </w:rPr>
            </w:pPr>
            <w:r w:rsidRPr="00E134BA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>11:00–12:3</w:t>
            </w:r>
            <w:r w:rsidRPr="00E134BA">
              <w:rPr>
                <w:rFonts w:ascii="Times New Roman" w:hAnsi="Times New Roman" w:cs="Times New Roman"/>
                <w:spacing w:val="9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C743B8" w:rsidRPr="00793233" w:rsidRDefault="00C743B8" w:rsidP="00DA1789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  <w:bCs/>
              </w:rPr>
              <w:t>Обед для участников, экспертов, волонтёров</w:t>
            </w:r>
          </w:p>
        </w:tc>
        <w:tc>
          <w:tcPr>
            <w:tcW w:w="0" w:type="auto"/>
            <w:vAlign w:val="center"/>
          </w:tcPr>
          <w:p w:rsidR="00C743B8" w:rsidRPr="00793233" w:rsidRDefault="00DA1789" w:rsidP="00DA1789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  <w:bCs/>
              </w:rPr>
              <w:t>Ресторан «Углич»</w:t>
            </w:r>
          </w:p>
        </w:tc>
      </w:tr>
      <w:tr w:rsidR="00C743B8" w:rsidRPr="00793233" w:rsidTr="00793233">
        <w:trPr>
          <w:trHeight w:val="241"/>
        </w:trPr>
        <w:tc>
          <w:tcPr>
            <w:tcW w:w="0" w:type="auto"/>
            <w:tcFitText/>
            <w:vAlign w:val="center"/>
          </w:tcPr>
          <w:p w:rsidR="00C743B8" w:rsidRPr="00793233" w:rsidRDefault="00C743B8" w:rsidP="000167D9">
            <w:pPr>
              <w:pStyle w:val="Time"/>
              <w:jc w:val="center"/>
              <w:rPr>
                <w:rFonts w:ascii="Times New Roman" w:hAnsi="Times New Roman" w:cs="Times New Roman"/>
                <w:b/>
                <w:spacing w:val="83"/>
                <w:sz w:val="18"/>
                <w:szCs w:val="18"/>
              </w:rPr>
            </w:pPr>
            <w:r w:rsidRPr="00E134BA">
              <w:rPr>
                <w:rFonts w:ascii="Times New Roman" w:hAnsi="Times New Roman" w:cs="Times New Roman"/>
                <w:b/>
                <w:spacing w:val="15"/>
                <w:sz w:val="18"/>
                <w:szCs w:val="18"/>
              </w:rPr>
              <w:t>13:00–14:0</w:t>
            </w:r>
            <w:r w:rsidRPr="00E134BA">
              <w:rPr>
                <w:rFonts w:ascii="Times New Roman" w:hAnsi="Times New Roman" w:cs="Times New Roman"/>
                <w:b/>
                <w:spacing w:val="6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C743B8" w:rsidRPr="00793233" w:rsidRDefault="00C743B8" w:rsidP="00E87227">
            <w:pPr>
              <w:pStyle w:val="Session"/>
              <w:rPr>
                <w:rFonts w:ascii="Times New Roman" w:hAnsi="Times New Roman" w:cs="Times New Roman"/>
                <w:b/>
                <w:i/>
              </w:rPr>
            </w:pPr>
            <w:r w:rsidRPr="00793233">
              <w:rPr>
                <w:rFonts w:ascii="Times New Roman" w:hAnsi="Times New Roman" w:cs="Times New Roman"/>
                <w:b/>
                <w:i/>
              </w:rPr>
              <w:t>Церемония открытия Регионального чемпионата</w:t>
            </w:r>
          </w:p>
        </w:tc>
        <w:tc>
          <w:tcPr>
            <w:tcW w:w="0" w:type="auto"/>
            <w:vAlign w:val="center"/>
          </w:tcPr>
          <w:p w:rsidR="00C743B8" w:rsidRPr="00793233" w:rsidRDefault="00DA1789" w:rsidP="00DA1789">
            <w:pPr>
              <w:pStyle w:val="Session"/>
              <w:rPr>
                <w:rFonts w:ascii="Times New Roman" w:hAnsi="Times New Roman" w:cs="Times New Roman"/>
                <w:b/>
                <w:i/>
              </w:rPr>
            </w:pPr>
            <w:r w:rsidRPr="00793233">
              <w:rPr>
                <w:rFonts w:ascii="Times New Roman" w:hAnsi="Times New Roman" w:cs="Times New Roman"/>
                <w:b/>
                <w:i/>
              </w:rPr>
              <w:t>Концертный зал</w:t>
            </w:r>
          </w:p>
        </w:tc>
      </w:tr>
      <w:tr w:rsidR="00C743B8" w:rsidRPr="00793233" w:rsidTr="00793233">
        <w:trPr>
          <w:trHeight w:val="17"/>
        </w:trPr>
        <w:tc>
          <w:tcPr>
            <w:tcW w:w="0" w:type="auto"/>
            <w:tcFitText/>
            <w:vAlign w:val="center"/>
          </w:tcPr>
          <w:p w:rsidR="00C743B8" w:rsidRPr="00793233" w:rsidRDefault="00C743B8" w:rsidP="00DA1789">
            <w:pPr>
              <w:pStyle w:val="Time"/>
              <w:jc w:val="center"/>
              <w:rPr>
                <w:rFonts w:ascii="Times New Roman" w:hAnsi="Times New Roman" w:cs="Times New Roman"/>
                <w:spacing w:val="39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spacing w:val="30"/>
                <w:w w:val="92"/>
                <w:sz w:val="18"/>
                <w:szCs w:val="18"/>
              </w:rPr>
              <w:t>14:00–15:0</w:t>
            </w:r>
            <w:r w:rsidRPr="00793233">
              <w:rPr>
                <w:rFonts w:ascii="Times New Roman" w:hAnsi="Times New Roman" w:cs="Times New Roman"/>
                <w:spacing w:val="4"/>
                <w:w w:val="92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C743B8" w:rsidRPr="00793233" w:rsidRDefault="00C743B8" w:rsidP="00EC13A8">
            <w:pPr>
              <w:pStyle w:val="Session"/>
              <w:rPr>
                <w:rFonts w:ascii="Times New Roman" w:hAnsi="Times New Roman" w:cs="Times New Roman"/>
                <w:u w:val="single"/>
              </w:rPr>
            </w:pPr>
            <w:r w:rsidRPr="00793233">
              <w:rPr>
                <w:rFonts w:ascii="Times New Roman" w:hAnsi="Times New Roman" w:cs="Times New Roman"/>
                <w:bCs/>
              </w:rPr>
              <w:t>Подготовка участников к соревнованиям</w:t>
            </w:r>
          </w:p>
        </w:tc>
        <w:tc>
          <w:tcPr>
            <w:tcW w:w="0" w:type="auto"/>
            <w:vAlign w:val="center"/>
          </w:tcPr>
          <w:p w:rsidR="00C743B8" w:rsidRPr="00793233" w:rsidRDefault="00DA1789" w:rsidP="00DA1789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  <w:bCs/>
              </w:rPr>
              <w:t>Выставочный зал, тентовый павильон</w:t>
            </w:r>
          </w:p>
        </w:tc>
      </w:tr>
      <w:tr w:rsidR="00C743B8" w:rsidRPr="00793233" w:rsidTr="00793233">
        <w:trPr>
          <w:trHeight w:val="17"/>
        </w:trPr>
        <w:tc>
          <w:tcPr>
            <w:tcW w:w="0" w:type="auto"/>
            <w:tcFitText/>
            <w:vAlign w:val="center"/>
          </w:tcPr>
          <w:p w:rsidR="00C743B8" w:rsidRPr="00793233" w:rsidRDefault="00C743B8" w:rsidP="00DA1789">
            <w:pPr>
              <w:pStyle w:val="Time"/>
              <w:jc w:val="center"/>
              <w:rPr>
                <w:rFonts w:ascii="Times New Roman" w:hAnsi="Times New Roman" w:cs="Times New Roman"/>
                <w:color w:val="7030A0"/>
                <w:spacing w:val="39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color w:val="7030A0"/>
                <w:spacing w:val="30"/>
                <w:w w:val="92"/>
                <w:sz w:val="18"/>
                <w:szCs w:val="18"/>
              </w:rPr>
              <w:t>14:00–14:3</w:t>
            </w:r>
            <w:r w:rsidRPr="00793233">
              <w:rPr>
                <w:rFonts w:ascii="Times New Roman" w:hAnsi="Times New Roman" w:cs="Times New Roman"/>
                <w:color w:val="7030A0"/>
                <w:spacing w:val="4"/>
                <w:w w:val="92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C743B8" w:rsidRPr="00793233" w:rsidRDefault="00C743B8" w:rsidP="00DA1789">
            <w:pPr>
              <w:pStyle w:val="Session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  <w:r w:rsidRPr="00793233">
              <w:rPr>
                <w:rFonts w:ascii="Times New Roman" w:hAnsi="Times New Roman" w:cs="Times New Roman"/>
                <w:b/>
                <w:color w:val="7030A0"/>
              </w:rPr>
              <w:t>Пресс-подход</w:t>
            </w:r>
            <w:r w:rsidR="000C59E6" w:rsidRPr="00793233">
              <w:rPr>
                <w:rFonts w:ascii="Times New Roman" w:hAnsi="Times New Roman" w:cs="Times New Roman"/>
                <w:b/>
                <w:color w:val="7030A0"/>
              </w:rPr>
              <w:t xml:space="preserve"> официальных гостей чемпионата</w:t>
            </w:r>
          </w:p>
        </w:tc>
        <w:tc>
          <w:tcPr>
            <w:tcW w:w="0" w:type="auto"/>
            <w:vAlign w:val="center"/>
          </w:tcPr>
          <w:p w:rsidR="00C743B8" w:rsidRPr="00793233" w:rsidRDefault="00DA1789" w:rsidP="00DA1789">
            <w:pPr>
              <w:pStyle w:val="Session"/>
              <w:rPr>
                <w:rFonts w:ascii="Times New Roman" w:hAnsi="Times New Roman" w:cs="Times New Roman"/>
                <w:bCs/>
                <w:color w:val="7030A0"/>
              </w:rPr>
            </w:pPr>
            <w:r w:rsidRPr="00793233">
              <w:rPr>
                <w:rFonts w:ascii="Times New Roman" w:hAnsi="Times New Roman" w:cs="Times New Roman"/>
                <w:color w:val="7030A0"/>
              </w:rPr>
              <w:t>Концертный зал</w:t>
            </w:r>
          </w:p>
        </w:tc>
      </w:tr>
      <w:tr w:rsidR="00C743B8" w:rsidRPr="00793233" w:rsidTr="00793233">
        <w:trPr>
          <w:trHeight w:val="174"/>
        </w:trPr>
        <w:tc>
          <w:tcPr>
            <w:tcW w:w="0" w:type="auto"/>
            <w:tcFitText/>
            <w:vAlign w:val="center"/>
          </w:tcPr>
          <w:p w:rsidR="00C743B8" w:rsidRPr="00793233" w:rsidRDefault="00C743B8" w:rsidP="00DA1789">
            <w:pPr>
              <w:pStyle w:val="Time"/>
              <w:jc w:val="center"/>
              <w:rPr>
                <w:rFonts w:ascii="Times New Roman" w:hAnsi="Times New Roman" w:cs="Times New Roman"/>
                <w:spacing w:val="39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spacing w:val="30"/>
                <w:w w:val="92"/>
                <w:sz w:val="18"/>
                <w:szCs w:val="18"/>
              </w:rPr>
              <w:t>14:00–19:0</w:t>
            </w:r>
            <w:r w:rsidRPr="00793233">
              <w:rPr>
                <w:rFonts w:ascii="Times New Roman" w:hAnsi="Times New Roman" w:cs="Times New Roman"/>
                <w:spacing w:val="4"/>
                <w:w w:val="92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C743B8" w:rsidRPr="00793233" w:rsidRDefault="00C743B8" w:rsidP="00DA1789">
            <w:pPr>
              <w:pStyle w:val="Session"/>
              <w:rPr>
                <w:rFonts w:ascii="Times New Roman" w:hAnsi="Times New Roman" w:cs="Times New Roman"/>
                <w:bCs/>
                <w:u w:val="single"/>
              </w:rPr>
            </w:pPr>
            <w:r w:rsidRPr="00793233">
              <w:rPr>
                <w:rFonts w:ascii="Times New Roman" w:hAnsi="Times New Roman" w:cs="Times New Roman"/>
              </w:rPr>
              <w:t>Работа интерактивных стендов</w:t>
            </w:r>
          </w:p>
        </w:tc>
        <w:tc>
          <w:tcPr>
            <w:tcW w:w="0" w:type="auto"/>
            <w:vAlign w:val="center"/>
          </w:tcPr>
          <w:p w:rsidR="00C743B8" w:rsidRPr="00793233" w:rsidRDefault="00DA1789" w:rsidP="00DA1789">
            <w:pPr>
              <w:pStyle w:val="Session"/>
              <w:rPr>
                <w:rFonts w:ascii="Times New Roman" w:hAnsi="Times New Roman" w:cs="Times New Roman"/>
                <w:bCs/>
              </w:rPr>
            </w:pPr>
            <w:r w:rsidRPr="00793233">
              <w:rPr>
                <w:rFonts w:ascii="Times New Roman" w:hAnsi="Times New Roman" w:cs="Times New Roman"/>
              </w:rPr>
              <w:t>Фойе концертного зала</w:t>
            </w:r>
          </w:p>
        </w:tc>
      </w:tr>
      <w:tr w:rsidR="00C743B8" w:rsidRPr="00793233" w:rsidTr="00793233">
        <w:trPr>
          <w:trHeight w:val="17"/>
        </w:trPr>
        <w:tc>
          <w:tcPr>
            <w:tcW w:w="0" w:type="auto"/>
            <w:shd w:val="clear" w:color="auto" w:fill="FFFFFF"/>
            <w:tcFitText/>
            <w:vAlign w:val="center"/>
          </w:tcPr>
          <w:p w:rsidR="00C743B8" w:rsidRPr="00793233" w:rsidRDefault="00C743B8" w:rsidP="00DA1789">
            <w:pPr>
              <w:pStyle w:val="Time"/>
              <w:jc w:val="center"/>
              <w:rPr>
                <w:rFonts w:ascii="Times New Roman" w:hAnsi="Times New Roman" w:cs="Times New Roman"/>
                <w:spacing w:val="39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spacing w:val="30"/>
                <w:w w:val="92"/>
                <w:sz w:val="18"/>
                <w:szCs w:val="18"/>
              </w:rPr>
              <w:t>15:00–20:0</w:t>
            </w:r>
            <w:r w:rsidRPr="00793233">
              <w:rPr>
                <w:rFonts w:ascii="Times New Roman" w:hAnsi="Times New Roman" w:cs="Times New Roman"/>
                <w:spacing w:val="4"/>
                <w:w w:val="92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43B8" w:rsidRPr="00793233" w:rsidRDefault="00C743B8" w:rsidP="00EC13A8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Соревнования участников Регионального чемпионата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43B8" w:rsidRPr="00793233" w:rsidRDefault="00A70E38" w:rsidP="00EC13A8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  <w:bCs/>
              </w:rPr>
              <w:t>Выставочный зал, тентовый павильон</w:t>
            </w:r>
          </w:p>
        </w:tc>
      </w:tr>
      <w:tr w:rsidR="00A70E38" w:rsidRPr="00793233" w:rsidTr="00793233">
        <w:trPr>
          <w:trHeight w:val="192"/>
        </w:trPr>
        <w:tc>
          <w:tcPr>
            <w:tcW w:w="0" w:type="auto"/>
            <w:vMerge w:val="restart"/>
            <w:shd w:val="clear" w:color="auto" w:fill="FFFFFF"/>
            <w:tcFitText/>
            <w:vAlign w:val="center"/>
          </w:tcPr>
          <w:p w:rsidR="00A70E38" w:rsidRPr="00793233" w:rsidRDefault="00A70E38" w:rsidP="00DA1789">
            <w:pPr>
              <w:pStyle w:val="Time"/>
              <w:jc w:val="center"/>
              <w:rPr>
                <w:rFonts w:ascii="Times New Roman" w:hAnsi="Times New Roman" w:cs="Times New Roman"/>
                <w:color w:val="7030A0"/>
                <w:spacing w:val="39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color w:val="7030A0"/>
                <w:spacing w:val="30"/>
                <w:w w:val="92"/>
                <w:sz w:val="18"/>
                <w:szCs w:val="18"/>
              </w:rPr>
              <w:t>15:30–17:0</w:t>
            </w:r>
            <w:r w:rsidRPr="00793233">
              <w:rPr>
                <w:rFonts w:ascii="Times New Roman" w:hAnsi="Times New Roman" w:cs="Times New Roman"/>
                <w:color w:val="7030A0"/>
                <w:spacing w:val="4"/>
                <w:w w:val="92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3233" w:rsidRPr="00793233" w:rsidRDefault="00364563" w:rsidP="000167D9">
            <w:pPr>
              <w:pStyle w:val="Session"/>
              <w:rPr>
                <w:rFonts w:ascii="Times New Roman" w:hAnsi="Times New Roman" w:cs="Times New Roman"/>
                <w:b/>
                <w:color w:val="7030A0"/>
              </w:rPr>
            </w:pPr>
            <w:r w:rsidRPr="00793233">
              <w:rPr>
                <w:rFonts w:ascii="Times New Roman" w:hAnsi="Times New Roman" w:cs="Times New Roman"/>
                <w:i/>
                <w:color w:val="7030A0"/>
              </w:rPr>
              <w:t>Деловая программа.</w:t>
            </w:r>
            <w:r w:rsidRPr="00793233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="005D2A54" w:rsidRPr="00793233">
              <w:rPr>
                <w:rFonts w:ascii="Times New Roman" w:hAnsi="Times New Roman" w:cs="Times New Roman"/>
                <w:b/>
                <w:color w:val="7030A0"/>
              </w:rPr>
              <w:t xml:space="preserve">Сессия для педагогов дошкольных образовательных </w:t>
            </w:r>
            <w:r w:rsidR="00161E33" w:rsidRPr="00793233">
              <w:rPr>
                <w:rFonts w:ascii="Times New Roman" w:hAnsi="Times New Roman" w:cs="Times New Roman"/>
                <w:b/>
                <w:color w:val="7030A0"/>
              </w:rPr>
              <w:t>орган</w:t>
            </w:r>
            <w:r w:rsidR="002625D7" w:rsidRPr="00793233">
              <w:rPr>
                <w:rFonts w:ascii="Times New Roman" w:hAnsi="Times New Roman" w:cs="Times New Roman"/>
                <w:b/>
                <w:color w:val="7030A0"/>
              </w:rPr>
              <w:t>и</w:t>
            </w:r>
            <w:r w:rsidR="00161E33" w:rsidRPr="00793233">
              <w:rPr>
                <w:rFonts w:ascii="Times New Roman" w:hAnsi="Times New Roman" w:cs="Times New Roman"/>
                <w:b/>
                <w:color w:val="7030A0"/>
              </w:rPr>
              <w:t>заций</w:t>
            </w:r>
          </w:p>
          <w:p w:rsidR="00A70E38" w:rsidRPr="00793233" w:rsidRDefault="005D2A54" w:rsidP="000167D9">
            <w:pPr>
              <w:pStyle w:val="Session"/>
              <w:rPr>
                <w:rFonts w:ascii="Times New Roman" w:hAnsi="Times New Roman" w:cs="Times New Roman"/>
                <w:color w:val="7030A0"/>
              </w:rPr>
            </w:pPr>
            <w:r w:rsidRPr="00793233">
              <w:rPr>
                <w:rFonts w:ascii="Times New Roman" w:hAnsi="Times New Roman" w:cs="Times New Roman"/>
                <w:color w:val="7030A0"/>
              </w:rPr>
              <w:t xml:space="preserve"> «Э</w:t>
            </w:r>
            <w:r w:rsidR="00A70E38" w:rsidRPr="00793233">
              <w:rPr>
                <w:rFonts w:ascii="Times New Roman" w:hAnsi="Times New Roman" w:cs="Times New Roman"/>
                <w:color w:val="7030A0"/>
              </w:rPr>
              <w:t>ффективны</w:t>
            </w:r>
            <w:r w:rsidRPr="00793233">
              <w:rPr>
                <w:rFonts w:ascii="Times New Roman" w:hAnsi="Times New Roman" w:cs="Times New Roman"/>
                <w:color w:val="7030A0"/>
              </w:rPr>
              <w:t>е</w:t>
            </w:r>
            <w:r w:rsidR="00A70E38" w:rsidRPr="00793233">
              <w:rPr>
                <w:rFonts w:ascii="Times New Roman" w:hAnsi="Times New Roman" w:cs="Times New Roman"/>
                <w:color w:val="7030A0"/>
              </w:rPr>
              <w:t xml:space="preserve"> практик</w:t>
            </w:r>
            <w:r w:rsidRPr="00793233">
              <w:rPr>
                <w:rFonts w:ascii="Times New Roman" w:hAnsi="Times New Roman" w:cs="Times New Roman"/>
                <w:color w:val="7030A0"/>
              </w:rPr>
              <w:t>и</w:t>
            </w:r>
            <w:r w:rsidR="00A70E38" w:rsidRPr="00793233">
              <w:rPr>
                <w:rFonts w:ascii="Times New Roman" w:hAnsi="Times New Roman" w:cs="Times New Roman"/>
                <w:color w:val="7030A0"/>
              </w:rPr>
              <w:t xml:space="preserve"> развития детей дошкольного возраста в дошкольных образовательных организациях»</w:t>
            </w:r>
          </w:p>
          <w:p w:rsidR="00A70E38" w:rsidRPr="00793233" w:rsidRDefault="004F2F73" w:rsidP="000167D9">
            <w:pPr>
              <w:pStyle w:val="Session"/>
              <w:rPr>
                <w:rFonts w:ascii="Times New Roman" w:hAnsi="Times New Roman" w:cs="Times New Roman"/>
                <w:color w:val="7030A0"/>
              </w:rPr>
            </w:pPr>
            <w:r w:rsidRPr="00793233">
              <w:rPr>
                <w:rFonts w:ascii="Times New Roman" w:hAnsi="Times New Roman" w:cs="Times New Roman"/>
                <w:color w:val="7030A0"/>
              </w:rPr>
              <w:t>(ГОАУ ЯО «Институт развития образования»</w:t>
            </w:r>
            <w:r w:rsidR="00CD7D34" w:rsidRPr="00793233">
              <w:rPr>
                <w:rFonts w:ascii="Times New Roman" w:hAnsi="Times New Roman" w:cs="Times New Roman"/>
                <w:color w:val="7030A0"/>
              </w:rPr>
              <w:t>, ГОУ СПО «Ярославский педагогический колледж»</w:t>
            </w:r>
            <w:r w:rsidR="00A70E38" w:rsidRPr="00793233">
              <w:rPr>
                <w:rFonts w:ascii="Times New Roman" w:hAnsi="Times New Roman" w:cs="Times New Roman"/>
                <w:color w:val="7030A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70E38" w:rsidRPr="00793233" w:rsidRDefault="00A70E38" w:rsidP="00784770">
            <w:pPr>
              <w:pStyle w:val="Session"/>
              <w:rPr>
                <w:rFonts w:ascii="Times New Roman" w:hAnsi="Times New Roman" w:cs="Times New Roman"/>
                <w:color w:val="7030A0"/>
              </w:rPr>
            </w:pPr>
            <w:r w:rsidRPr="00793233">
              <w:rPr>
                <w:rFonts w:ascii="Times New Roman" w:hAnsi="Times New Roman" w:cs="Times New Roman"/>
                <w:color w:val="7030A0"/>
              </w:rPr>
              <w:t>Концертный зал</w:t>
            </w:r>
          </w:p>
        </w:tc>
      </w:tr>
      <w:tr w:rsidR="00A70E38" w:rsidRPr="00793233" w:rsidTr="00793233">
        <w:trPr>
          <w:trHeight w:val="334"/>
        </w:trPr>
        <w:tc>
          <w:tcPr>
            <w:tcW w:w="0" w:type="auto"/>
            <w:vMerge/>
            <w:shd w:val="clear" w:color="auto" w:fill="FFFFFF"/>
            <w:tcFitText/>
            <w:vAlign w:val="center"/>
          </w:tcPr>
          <w:p w:rsidR="00A70E38" w:rsidRPr="00793233" w:rsidRDefault="00A70E38" w:rsidP="00DA1789">
            <w:pPr>
              <w:pStyle w:val="Time"/>
              <w:jc w:val="center"/>
              <w:rPr>
                <w:rFonts w:ascii="Times New Roman" w:hAnsi="Times New Roman" w:cs="Times New Roman"/>
                <w:spacing w:val="3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0D5A" w:rsidRPr="005370A3" w:rsidRDefault="0011752C" w:rsidP="00860D5A">
            <w:pPr>
              <w:pStyle w:val="Session"/>
              <w:rPr>
                <w:rFonts w:ascii="Times New Roman" w:hAnsi="Times New Roman" w:cs="Times New Roman"/>
                <w:color w:val="78953D"/>
              </w:rPr>
            </w:pPr>
            <w:r w:rsidRPr="005370A3">
              <w:rPr>
                <w:rFonts w:ascii="Times New Roman" w:hAnsi="Times New Roman" w:cs="Times New Roman"/>
                <w:i/>
                <w:color w:val="78953D"/>
              </w:rPr>
              <w:t>П</w:t>
            </w:r>
            <w:r w:rsidR="007E4436" w:rsidRPr="005370A3">
              <w:rPr>
                <w:rFonts w:ascii="Times New Roman" w:hAnsi="Times New Roman" w:cs="Times New Roman"/>
                <w:i/>
                <w:color w:val="78953D"/>
              </w:rPr>
              <w:t>рограмма</w:t>
            </w:r>
            <w:r w:rsidRPr="005370A3">
              <w:rPr>
                <w:rFonts w:ascii="Times New Roman" w:hAnsi="Times New Roman" w:cs="Times New Roman"/>
                <w:i/>
                <w:color w:val="78953D"/>
              </w:rPr>
              <w:t xml:space="preserve"> для школьников и студентов</w:t>
            </w:r>
            <w:r w:rsidR="007E4436" w:rsidRPr="005370A3">
              <w:rPr>
                <w:rFonts w:ascii="Times New Roman" w:hAnsi="Times New Roman" w:cs="Times New Roman"/>
                <w:i/>
                <w:color w:val="78953D"/>
              </w:rPr>
              <w:t>.</w:t>
            </w:r>
            <w:r w:rsidR="007E4436" w:rsidRPr="005370A3">
              <w:rPr>
                <w:rFonts w:ascii="Times New Roman" w:hAnsi="Times New Roman" w:cs="Times New Roman"/>
                <w:color w:val="78953D"/>
              </w:rPr>
              <w:t xml:space="preserve"> </w:t>
            </w:r>
            <w:r w:rsidR="00A70E38" w:rsidRPr="005370A3">
              <w:rPr>
                <w:rFonts w:ascii="Times New Roman" w:hAnsi="Times New Roman" w:cs="Times New Roman"/>
                <w:color w:val="78953D"/>
              </w:rPr>
              <w:t xml:space="preserve">Мастер-класс «Карьерное целеполагание» </w:t>
            </w:r>
          </w:p>
          <w:p w:rsidR="00A70E38" w:rsidRPr="005370A3" w:rsidRDefault="00A70E38" w:rsidP="00860D5A">
            <w:pPr>
              <w:pStyle w:val="Session"/>
              <w:rPr>
                <w:rFonts w:ascii="Times New Roman" w:hAnsi="Times New Roman" w:cs="Times New Roman"/>
                <w:color w:val="78953D"/>
              </w:rPr>
            </w:pPr>
            <w:r w:rsidRPr="005370A3">
              <w:rPr>
                <w:rFonts w:ascii="Times New Roman" w:hAnsi="Times New Roman" w:cs="Times New Roman"/>
                <w:color w:val="78953D"/>
              </w:rPr>
              <w:t>(</w:t>
            </w:r>
            <w:r w:rsidR="00860D5A" w:rsidRPr="005370A3">
              <w:rPr>
                <w:rFonts w:ascii="Times New Roman" w:hAnsi="Times New Roman" w:cs="Times New Roman"/>
                <w:color w:val="78953D"/>
              </w:rPr>
              <w:t>Представительство г</w:t>
            </w:r>
            <w:r w:rsidR="00716C92" w:rsidRPr="005370A3">
              <w:rPr>
                <w:rFonts w:ascii="Times New Roman" w:hAnsi="Times New Roman" w:cs="Times New Roman"/>
                <w:color w:val="78953D"/>
              </w:rPr>
              <w:t>рупп</w:t>
            </w:r>
            <w:r w:rsidR="00860D5A" w:rsidRPr="005370A3">
              <w:rPr>
                <w:rFonts w:ascii="Times New Roman" w:hAnsi="Times New Roman" w:cs="Times New Roman"/>
                <w:color w:val="78953D"/>
              </w:rPr>
              <w:t>ы</w:t>
            </w:r>
            <w:r w:rsidR="00716C92" w:rsidRPr="005370A3">
              <w:rPr>
                <w:rFonts w:ascii="Times New Roman" w:hAnsi="Times New Roman" w:cs="Times New Roman"/>
                <w:color w:val="78953D"/>
              </w:rPr>
              <w:t xml:space="preserve"> компаний </w:t>
            </w:r>
            <w:r w:rsidR="00716C92" w:rsidRPr="005370A3">
              <w:rPr>
                <w:rFonts w:ascii="Times New Roman" w:hAnsi="Times New Roman" w:cs="Times New Roman"/>
                <w:color w:val="78953D"/>
                <w:lang w:val="en-US"/>
              </w:rPr>
              <w:t>HeadHunter</w:t>
            </w:r>
            <w:r w:rsidRPr="005370A3">
              <w:rPr>
                <w:rFonts w:ascii="Times New Roman" w:hAnsi="Times New Roman" w:cs="Times New Roman"/>
                <w:color w:val="78953D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2168" w:rsidRPr="005370A3" w:rsidRDefault="00642168" w:rsidP="00642168">
            <w:pPr>
              <w:pStyle w:val="Session"/>
              <w:rPr>
                <w:rFonts w:ascii="Times New Roman" w:hAnsi="Times New Roman" w:cs="Times New Roman"/>
                <w:bCs/>
                <w:color w:val="78953D"/>
              </w:rPr>
            </w:pPr>
            <w:r w:rsidRPr="005370A3">
              <w:rPr>
                <w:rFonts w:ascii="Times New Roman" w:hAnsi="Times New Roman" w:cs="Times New Roman"/>
                <w:bCs/>
                <w:color w:val="78953D"/>
              </w:rPr>
              <w:t xml:space="preserve">Конференц-зал </w:t>
            </w:r>
          </w:p>
          <w:p w:rsidR="00A70E38" w:rsidRPr="005370A3" w:rsidRDefault="00642168" w:rsidP="00642168">
            <w:pPr>
              <w:pStyle w:val="Session"/>
              <w:rPr>
                <w:rFonts w:ascii="Times New Roman" w:hAnsi="Times New Roman" w:cs="Times New Roman"/>
                <w:color w:val="78953D"/>
              </w:rPr>
            </w:pPr>
            <w:r w:rsidRPr="005370A3">
              <w:rPr>
                <w:rFonts w:ascii="Times New Roman" w:hAnsi="Times New Roman" w:cs="Times New Roman"/>
                <w:bCs/>
                <w:color w:val="78953D"/>
              </w:rPr>
              <w:t>(2 этаж выставочного зала)</w:t>
            </w:r>
          </w:p>
        </w:tc>
      </w:tr>
      <w:tr w:rsidR="00C743B8" w:rsidRPr="00793233" w:rsidTr="00793233">
        <w:trPr>
          <w:trHeight w:val="398"/>
        </w:trPr>
        <w:tc>
          <w:tcPr>
            <w:tcW w:w="0" w:type="auto"/>
            <w:shd w:val="clear" w:color="auto" w:fill="FFFFFF"/>
            <w:tcFitText/>
            <w:vAlign w:val="center"/>
          </w:tcPr>
          <w:p w:rsidR="00C743B8" w:rsidRPr="00793233" w:rsidRDefault="00C743B8" w:rsidP="000167D9">
            <w:pPr>
              <w:pStyle w:val="Time"/>
              <w:jc w:val="center"/>
              <w:rPr>
                <w:rFonts w:ascii="Times New Roman" w:hAnsi="Times New Roman" w:cs="Times New Roman"/>
                <w:spacing w:val="83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spacing w:val="30"/>
                <w:w w:val="92"/>
                <w:sz w:val="18"/>
                <w:szCs w:val="18"/>
              </w:rPr>
              <w:t>19:00–20:0</w:t>
            </w:r>
            <w:r w:rsidRPr="00793233">
              <w:rPr>
                <w:rFonts w:ascii="Times New Roman" w:hAnsi="Times New Roman" w:cs="Times New Roman"/>
                <w:spacing w:val="4"/>
                <w:w w:val="92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43B8" w:rsidRPr="00793233" w:rsidRDefault="00C743B8" w:rsidP="00642168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 xml:space="preserve">Подведение итогов </w:t>
            </w:r>
            <w:r w:rsidR="008D7A52" w:rsidRPr="00793233">
              <w:rPr>
                <w:rFonts w:ascii="Times New Roman" w:hAnsi="Times New Roman" w:cs="Times New Roman"/>
              </w:rPr>
              <w:t xml:space="preserve">первого </w:t>
            </w:r>
            <w:r w:rsidR="00860D5A" w:rsidRPr="00793233">
              <w:rPr>
                <w:rFonts w:ascii="Times New Roman" w:hAnsi="Times New Roman" w:cs="Times New Roman"/>
              </w:rPr>
              <w:t xml:space="preserve">конкурсного </w:t>
            </w:r>
            <w:r w:rsidRPr="00793233">
              <w:rPr>
                <w:rFonts w:ascii="Times New Roman" w:hAnsi="Times New Roman" w:cs="Times New Roman"/>
              </w:rPr>
              <w:t xml:space="preserve">дня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43B8" w:rsidRPr="00793233" w:rsidRDefault="00A70E38" w:rsidP="00EC13A8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  <w:bCs/>
              </w:rPr>
              <w:t>Выставочный зал, тентовый павильон</w:t>
            </w:r>
          </w:p>
        </w:tc>
      </w:tr>
      <w:tr w:rsidR="00C743B8" w:rsidRPr="00793233" w:rsidTr="00793233">
        <w:trPr>
          <w:trHeight w:val="681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tcFitText/>
            <w:vAlign w:val="center"/>
          </w:tcPr>
          <w:p w:rsidR="00C743B8" w:rsidRPr="00793233" w:rsidRDefault="00C743B8" w:rsidP="000167D9">
            <w:pPr>
              <w:pStyle w:val="Time"/>
              <w:jc w:val="center"/>
              <w:rPr>
                <w:rFonts w:ascii="Times New Roman" w:hAnsi="Times New Roman" w:cs="Times New Roman"/>
                <w:spacing w:val="83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spacing w:val="30"/>
                <w:w w:val="92"/>
                <w:sz w:val="18"/>
                <w:szCs w:val="18"/>
              </w:rPr>
              <w:lastRenderedPageBreak/>
              <w:t>20:30–21:3</w:t>
            </w:r>
            <w:r w:rsidRPr="00793233">
              <w:rPr>
                <w:rFonts w:ascii="Times New Roman" w:hAnsi="Times New Roman" w:cs="Times New Roman"/>
                <w:spacing w:val="4"/>
                <w:w w:val="9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743B8" w:rsidRPr="00793233" w:rsidRDefault="00C743B8" w:rsidP="00642168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О</w:t>
            </w:r>
            <w:r w:rsidR="00642168" w:rsidRPr="00793233">
              <w:rPr>
                <w:rFonts w:ascii="Times New Roman" w:hAnsi="Times New Roman" w:cs="Times New Roman"/>
              </w:rPr>
              <w:t>бщее собрание главных экспертов. Заседание Технического</w:t>
            </w:r>
            <w:r w:rsidRPr="00793233">
              <w:rPr>
                <w:rFonts w:ascii="Times New Roman" w:hAnsi="Times New Roman" w:cs="Times New Roman"/>
              </w:rPr>
              <w:t xml:space="preserve"> комитет</w:t>
            </w:r>
            <w:r w:rsidR="00642168" w:rsidRPr="007932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642168" w:rsidRPr="00793233" w:rsidRDefault="00642168" w:rsidP="00642168">
            <w:pPr>
              <w:pStyle w:val="Session"/>
              <w:rPr>
                <w:rFonts w:ascii="Times New Roman" w:hAnsi="Times New Roman" w:cs="Times New Roman"/>
                <w:bCs/>
              </w:rPr>
            </w:pPr>
            <w:r w:rsidRPr="00793233">
              <w:rPr>
                <w:rFonts w:ascii="Times New Roman" w:hAnsi="Times New Roman" w:cs="Times New Roman"/>
                <w:bCs/>
              </w:rPr>
              <w:t xml:space="preserve">Конференц-зал </w:t>
            </w:r>
          </w:p>
          <w:p w:rsidR="00C743B8" w:rsidRPr="00793233" w:rsidRDefault="00642168" w:rsidP="00642168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  <w:bCs/>
              </w:rPr>
              <w:t>(</w:t>
            </w:r>
            <w:r w:rsidR="00A70E38" w:rsidRPr="00793233">
              <w:rPr>
                <w:rFonts w:ascii="Times New Roman" w:hAnsi="Times New Roman" w:cs="Times New Roman"/>
                <w:bCs/>
              </w:rPr>
              <w:t>2 этаж выставочного зала</w:t>
            </w:r>
            <w:r w:rsidRPr="00793233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743B8" w:rsidRPr="00793233" w:rsidTr="00793233">
        <w:trPr>
          <w:trHeight w:val="299"/>
        </w:trPr>
        <w:tc>
          <w:tcPr>
            <w:tcW w:w="0" w:type="auto"/>
            <w:tcBorders>
              <w:right w:val="nil"/>
            </w:tcBorders>
            <w:shd w:val="clear" w:color="auto" w:fill="B8CCE4"/>
            <w:tcFitText/>
            <w:vAlign w:val="center"/>
          </w:tcPr>
          <w:p w:rsidR="00C743B8" w:rsidRPr="00793233" w:rsidRDefault="00C743B8" w:rsidP="000167D9">
            <w:pPr>
              <w:pStyle w:val="Time"/>
              <w:jc w:val="center"/>
              <w:rPr>
                <w:rFonts w:ascii="Times New Roman" w:hAnsi="Times New Roman" w:cs="Times New Roman"/>
                <w:spacing w:val="104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8CCE4"/>
            <w:vAlign w:val="center"/>
          </w:tcPr>
          <w:p w:rsidR="00242497" w:rsidRPr="00793233" w:rsidRDefault="00C743B8" w:rsidP="00A7666C">
            <w:pPr>
              <w:pStyle w:val="Session"/>
              <w:rPr>
                <w:rFonts w:ascii="Times New Roman" w:hAnsi="Times New Roman" w:cs="Times New Roman"/>
                <w:b/>
              </w:rPr>
            </w:pPr>
            <w:r w:rsidRPr="00793233">
              <w:rPr>
                <w:rFonts w:ascii="Times New Roman" w:hAnsi="Times New Roman" w:cs="Times New Roman"/>
                <w:b/>
              </w:rPr>
              <w:t>25 ноября 2014 г.</w:t>
            </w:r>
            <w:r w:rsidR="00A7666C" w:rsidRPr="00793233">
              <w:rPr>
                <w:rFonts w:ascii="Times New Roman" w:hAnsi="Times New Roman" w:cs="Times New Roman"/>
                <w:b/>
              </w:rPr>
              <w:t xml:space="preserve"> (</w:t>
            </w:r>
            <w:r w:rsidRPr="00793233">
              <w:rPr>
                <w:rFonts w:ascii="Times New Roman" w:hAnsi="Times New Roman" w:cs="Times New Roman"/>
                <w:b/>
              </w:rPr>
              <w:t>конкурсный день 2</w:t>
            </w:r>
            <w:r w:rsidR="00A7666C" w:rsidRPr="0079323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B8CCE4"/>
            <w:vAlign w:val="center"/>
          </w:tcPr>
          <w:p w:rsidR="00C743B8" w:rsidRPr="00793233" w:rsidRDefault="00C743B8" w:rsidP="000167D9">
            <w:pPr>
              <w:pStyle w:val="Session"/>
              <w:rPr>
                <w:rFonts w:ascii="Times New Roman" w:hAnsi="Times New Roman" w:cs="Times New Roman"/>
              </w:rPr>
            </w:pPr>
          </w:p>
        </w:tc>
      </w:tr>
      <w:tr w:rsidR="00A70E38" w:rsidRPr="00793233" w:rsidTr="00793233">
        <w:trPr>
          <w:trHeight w:val="97"/>
        </w:trPr>
        <w:tc>
          <w:tcPr>
            <w:tcW w:w="0" w:type="auto"/>
            <w:shd w:val="clear" w:color="auto" w:fill="FFFFFF"/>
            <w:tcFitText/>
            <w:vAlign w:val="center"/>
          </w:tcPr>
          <w:p w:rsidR="00A70E38" w:rsidRPr="00793233" w:rsidRDefault="00A70E38" w:rsidP="000167D9">
            <w:pPr>
              <w:pStyle w:val="Time"/>
              <w:jc w:val="center"/>
              <w:rPr>
                <w:rFonts w:ascii="Times New Roman" w:hAnsi="Times New Roman" w:cs="Times New Roman"/>
                <w:spacing w:val="83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spacing w:val="30"/>
                <w:w w:val="95"/>
                <w:sz w:val="18"/>
                <w:szCs w:val="18"/>
              </w:rPr>
              <w:t>08:00-21:0</w:t>
            </w:r>
            <w:r w:rsidRPr="00793233">
              <w:rPr>
                <w:rFonts w:ascii="Times New Roman" w:hAnsi="Times New Roman" w:cs="Times New Roman"/>
                <w:spacing w:val="6"/>
                <w:w w:val="95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70E38" w:rsidRPr="00793233" w:rsidRDefault="00A70E38" w:rsidP="00242497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  <w:bCs/>
              </w:rPr>
              <w:t>Продолжение</w:t>
            </w:r>
            <w:r w:rsidRPr="00793233">
              <w:rPr>
                <w:rFonts w:ascii="Times New Roman" w:hAnsi="Times New Roman" w:cs="Times New Roman"/>
              </w:rPr>
              <w:t xml:space="preserve"> соревнований участников Регионального чемпионата</w:t>
            </w:r>
            <w:r w:rsidRPr="00793233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70E38" w:rsidRPr="00793233" w:rsidRDefault="00A70E38" w:rsidP="00242497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  <w:bCs/>
              </w:rPr>
              <w:t>Выставочный зал, тентовый павильон</w:t>
            </w:r>
          </w:p>
        </w:tc>
      </w:tr>
      <w:tr w:rsidR="00A70E38" w:rsidRPr="00793233" w:rsidTr="00793233">
        <w:trPr>
          <w:trHeight w:val="139"/>
        </w:trPr>
        <w:tc>
          <w:tcPr>
            <w:tcW w:w="0" w:type="auto"/>
            <w:shd w:val="clear" w:color="auto" w:fill="FFFFFF"/>
            <w:tcFitText/>
            <w:vAlign w:val="center"/>
          </w:tcPr>
          <w:p w:rsidR="00A70E38" w:rsidRPr="00793233" w:rsidRDefault="00242497" w:rsidP="00242497">
            <w:pPr>
              <w:pStyle w:val="Time"/>
              <w:jc w:val="center"/>
              <w:rPr>
                <w:rFonts w:ascii="Times New Roman" w:hAnsi="Times New Roman" w:cs="Times New Roman"/>
                <w:spacing w:val="42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spacing w:val="30"/>
                <w:w w:val="92"/>
                <w:sz w:val="18"/>
                <w:szCs w:val="18"/>
              </w:rPr>
              <w:t>10:00–19:0</w:t>
            </w:r>
            <w:r w:rsidRPr="00793233">
              <w:rPr>
                <w:rFonts w:ascii="Times New Roman" w:hAnsi="Times New Roman" w:cs="Times New Roman"/>
                <w:spacing w:val="4"/>
                <w:w w:val="92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70E38" w:rsidRPr="00793233" w:rsidRDefault="00A70E38" w:rsidP="00242497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Работа интерактивных стендов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70E38" w:rsidRPr="00793233" w:rsidRDefault="00242497" w:rsidP="000167D9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Фойе концертного зала</w:t>
            </w:r>
          </w:p>
        </w:tc>
      </w:tr>
      <w:tr w:rsidR="000E1484" w:rsidRPr="00793233" w:rsidTr="00793233">
        <w:trPr>
          <w:trHeight w:val="1096"/>
        </w:trPr>
        <w:tc>
          <w:tcPr>
            <w:tcW w:w="0" w:type="auto"/>
            <w:shd w:val="clear" w:color="auto" w:fill="FFFFFF"/>
            <w:tcFitText/>
            <w:vAlign w:val="center"/>
          </w:tcPr>
          <w:p w:rsidR="000E1484" w:rsidRPr="00793233" w:rsidRDefault="000E1484" w:rsidP="00164CE3">
            <w:pPr>
              <w:pStyle w:val="Time"/>
              <w:jc w:val="center"/>
              <w:rPr>
                <w:rFonts w:ascii="Times New Roman" w:hAnsi="Times New Roman" w:cs="Times New Roman"/>
                <w:spacing w:val="42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spacing w:val="28"/>
                <w:w w:val="87"/>
                <w:sz w:val="18"/>
                <w:szCs w:val="18"/>
              </w:rPr>
              <w:t>11:00 –12:0</w:t>
            </w:r>
            <w:r w:rsidRPr="00793233">
              <w:rPr>
                <w:rFonts w:ascii="Times New Roman" w:hAnsi="Times New Roman" w:cs="Times New Roman"/>
                <w:spacing w:val="3"/>
                <w:w w:val="87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7666C" w:rsidRPr="00E134BA" w:rsidRDefault="001039EA" w:rsidP="00793233">
            <w:pPr>
              <w:pStyle w:val="Session"/>
              <w:rPr>
                <w:rFonts w:ascii="Times New Roman" w:hAnsi="Times New Roman" w:cs="Times New Roman"/>
                <w:bCs/>
                <w:color w:val="943634" w:themeColor="accent2" w:themeShade="BF"/>
              </w:rPr>
            </w:pPr>
            <w:r w:rsidRPr="00E134BA">
              <w:rPr>
                <w:rFonts w:ascii="Times New Roman" w:hAnsi="Times New Roman" w:cs="Times New Roman"/>
                <w:i/>
                <w:color w:val="943634" w:themeColor="accent2" w:themeShade="BF"/>
              </w:rPr>
              <w:t>Программа</w:t>
            </w:r>
            <w:r w:rsidR="002625D7" w:rsidRPr="00E134BA">
              <w:rPr>
                <w:rFonts w:ascii="Times New Roman" w:hAnsi="Times New Roman" w:cs="Times New Roman"/>
                <w:i/>
                <w:color w:val="943634" w:themeColor="accent2" w:themeShade="BF"/>
              </w:rPr>
              <w:t xml:space="preserve"> для школьников</w:t>
            </w:r>
            <w:r w:rsidRPr="00E134BA">
              <w:rPr>
                <w:rFonts w:ascii="Times New Roman" w:hAnsi="Times New Roman" w:cs="Times New Roman"/>
                <w:i/>
                <w:color w:val="943634" w:themeColor="accent2" w:themeShade="BF"/>
              </w:rPr>
              <w:t>.</w:t>
            </w:r>
            <w:r w:rsidR="002625D7" w:rsidRPr="00E134BA">
              <w:rPr>
                <w:rFonts w:ascii="Times New Roman" w:hAnsi="Times New Roman" w:cs="Times New Roman"/>
                <w:i/>
                <w:color w:val="943634" w:themeColor="accent2" w:themeShade="BF"/>
              </w:rPr>
              <w:t xml:space="preserve"> </w:t>
            </w:r>
            <w:r w:rsidR="000E1484" w:rsidRPr="00E134BA">
              <w:rPr>
                <w:rFonts w:ascii="Times New Roman" w:hAnsi="Times New Roman" w:cs="Times New Roman"/>
                <w:bCs/>
                <w:color w:val="943634" w:themeColor="accent2" w:themeShade="BF"/>
              </w:rPr>
              <w:t xml:space="preserve">Профориентационная игра «В объективе </w:t>
            </w:r>
            <w:r w:rsidR="000E1484" w:rsidRPr="00E134BA">
              <w:rPr>
                <w:rFonts w:ascii="Times New Roman" w:hAnsi="Times New Roman" w:cs="Times New Roman"/>
                <w:color w:val="943634" w:themeColor="accent2" w:themeShade="BF"/>
              </w:rPr>
              <w:t>–</w:t>
            </w:r>
            <w:r w:rsidR="00793233" w:rsidRPr="00E134BA">
              <w:rPr>
                <w:rFonts w:ascii="Times New Roman" w:hAnsi="Times New Roman" w:cs="Times New Roman"/>
                <w:bCs/>
                <w:color w:val="943634" w:themeColor="accent2" w:themeShade="BF"/>
              </w:rPr>
              <w:t xml:space="preserve"> экономика </w:t>
            </w:r>
            <w:r w:rsidR="000E1484" w:rsidRPr="00E134BA">
              <w:rPr>
                <w:rFonts w:ascii="Times New Roman" w:hAnsi="Times New Roman" w:cs="Times New Roman"/>
                <w:bCs/>
                <w:color w:val="943634" w:themeColor="accent2" w:themeShade="BF"/>
              </w:rPr>
              <w:t>области»</w:t>
            </w:r>
          </w:p>
          <w:p w:rsidR="000E1484" w:rsidRPr="00E134BA" w:rsidRDefault="000E1484" w:rsidP="00793233">
            <w:pPr>
              <w:pStyle w:val="Session"/>
              <w:rPr>
                <w:rFonts w:ascii="Times New Roman" w:hAnsi="Times New Roman" w:cs="Times New Roman"/>
                <w:color w:val="943634" w:themeColor="accent2" w:themeShade="BF"/>
                <w:u w:val="single"/>
              </w:rPr>
            </w:pPr>
            <w:r w:rsidRPr="00E134BA">
              <w:rPr>
                <w:rFonts w:ascii="Times New Roman" w:hAnsi="Times New Roman" w:cs="Times New Roman"/>
                <w:bCs/>
                <w:color w:val="943634" w:themeColor="accent2" w:themeShade="BF"/>
              </w:rPr>
              <w:t>(</w:t>
            </w:r>
            <w:r w:rsidR="001039EA" w:rsidRPr="00E134BA">
              <w:rPr>
                <w:rFonts w:ascii="Times New Roman" w:hAnsi="Times New Roman" w:cs="Times New Roman"/>
                <w:bCs/>
                <w:color w:val="943634" w:themeColor="accent2" w:themeShade="BF"/>
              </w:rPr>
              <w:t xml:space="preserve">ГУ ЯО </w:t>
            </w:r>
            <w:r w:rsidR="00C61177" w:rsidRPr="00E134BA">
              <w:rPr>
                <w:rFonts w:ascii="Times New Roman" w:hAnsi="Times New Roman" w:cs="Times New Roman"/>
                <w:bCs/>
                <w:color w:val="943634" w:themeColor="accent2" w:themeShade="BF"/>
              </w:rPr>
              <w:t>Центр профессиональной ориентации и психологической поддержки</w:t>
            </w:r>
            <w:r w:rsidRPr="00E134BA">
              <w:rPr>
                <w:rFonts w:ascii="Times New Roman" w:hAnsi="Times New Roman" w:cs="Times New Roman"/>
                <w:bCs/>
                <w:color w:val="943634" w:themeColor="accent2" w:themeShade="BF"/>
              </w:rPr>
              <w:t xml:space="preserve"> «Ресурс»)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1484" w:rsidRPr="00E134BA" w:rsidRDefault="00242497" w:rsidP="00793233">
            <w:pPr>
              <w:pStyle w:val="Session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E134BA">
              <w:rPr>
                <w:rFonts w:ascii="Times New Roman" w:hAnsi="Times New Roman" w:cs="Times New Roman"/>
                <w:bCs/>
                <w:color w:val="943634" w:themeColor="accent2" w:themeShade="BF"/>
              </w:rPr>
              <w:t>Концертный зал</w:t>
            </w:r>
          </w:p>
        </w:tc>
      </w:tr>
      <w:tr w:rsidR="000E1484" w:rsidRPr="00793233" w:rsidTr="00793233">
        <w:trPr>
          <w:trHeight w:val="22"/>
        </w:trPr>
        <w:tc>
          <w:tcPr>
            <w:tcW w:w="0" w:type="auto"/>
            <w:shd w:val="clear" w:color="auto" w:fill="FFFFFF"/>
            <w:tcFitText/>
            <w:vAlign w:val="center"/>
          </w:tcPr>
          <w:p w:rsidR="000E1484" w:rsidRPr="00793233" w:rsidRDefault="000E1484" w:rsidP="00242497">
            <w:pPr>
              <w:pStyle w:val="Time"/>
              <w:jc w:val="center"/>
              <w:rPr>
                <w:rFonts w:ascii="Times New Roman" w:hAnsi="Times New Roman" w:cs="Times New Roman"/>
                <w:spacing w:val="30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spacing w:val="25"/>
                <w:w w:val="86"/>
                <w:sz w:val="18"/>
                <w:szCs w:val="18"/>
              </w:rPr>
              <w:t>11:00 - 13:0</w:t>
            </w:r>
            <w:r w:rsidRPr="00793233">
              <w:rPr>
                <w:rFonts w:ascii="Times New Roman" w:hAnsi="Times New Roman" w:cs="Times New Roman"/>
                <w:spacing w:val="7"/>
                <w:w w:val="86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2B81" w:rsidRPr="00793233" w:rsidRDefault="00FE500E" w:rsidP="00FE500E">
            <w:pPr>
              <w:pStyle w:val="Session"/>
              <w:rPr>
                <w:rFonts w:ascii="Times New Roman" w:hAnsi="Times New Roman" w:cs="Times New Roman"/>
                <w:b/>
                <w:color w:val="7030A0"/>
              </w:rPr>
            </w:pPr>
            <w:r w:rsidRPr="00793233">
              <w:rPr>
                <w:rFonts w:ascii="Times New Roman" w:hAnsi="Times New Roman" w:cs="Times New Roman"/>
                <w:i/>
                <w:color w:val="7030A0"/>
              </w:rPr>
              <w:t>Деловая программа.</w:t>
            </w:r>
            <w:r w:rsidRPr="00793233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793233">
              <w:rPr>
                <w:rFonts w:ascii="Times New Roman" w:hAnsi="Times New Roman" w:cs="Times New Roman"/>
                <w:b/>
                <w:color w:val="7030A0"/>
              </w:rPr>
              <w:t>Заседание</w:t>
            </w:r>
            <w:r w:rsidR="000E1484" w:rsidRPr="00793233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793233">
              <w:rPr>
                <w:rFonts w:ascii="Times New Roman" w:hAnsi="Times New Roman" w:cs="Times New Roman"/>
                <w:b/>
                <w:color w:val="7030A0"/>
              </w:rPr>
              <w:t>к</w:t>
            </w:r>
            <w:r w:rsidR="000E1484" w:rsidRPr="00793233">
              <w:rPr>
                <w:rFonts w:ascii="Times New Roman" w:hAnsi="Times New Roman" w:cs="Times New Roman"/>
                <w:b/>
                <w:color w:val="7030A0"/>
              </w:rPr>
              <w:t>омитет</w:t>
            </w:r>
            <w:r w:rsidRPr="00793233">
              <w:rPr>
                <w:rFonts w:ascii="Times New Roman" w:hAnsi="Times New Roman" w:cs="Times New Roman"/>
                <w:b/>
                <w:color w:val="7030A0"/>
              </w:rPr>
              <w:t>а</w:t>
            </w:r>
            <w:r w:rsidR="000E1484" w:rsidRPr="00793233">
              <w:rPr>
                <w:rFonts w:ascii="Times New Roman" w:hAnsi="Times New Roman" w:cs="Times New Roman"/>
                <w:b/>
                <w:color w:val="7030A0"/>
              </w:rPr>
              <w:t xml:space="preserve"> по образованию, культуре, туризму, спорту и делам молодежи</w:t>
            </w:r>
            <w:r w:rsidRPr="00793233">
              <w:rPr>
                <w:rFonts w:ascii="Times New Roman" w:hAnsi="Times New Roman" w:cs="Times New Roman"/>
                <w:b/>
                <w:color w:val="7030A0"/>
              </w:rPr>
              <w:t xml:space="preserve"> Ярославской областной Думы</w:t>
            </w:r>
            <w:r w:rsidR="00302B81" w:rsidRPr="00793233">
              <w:rPr>
                <w:rFonts w:ascii="Times New Roman" w:hAnsi="Times New Roman" w:cs="Times New Roman"/>
                <w:b/>
                <w:color w:val="7030A0"/>
              </w:rPr>
              <w:t>:</w:t>
            </w:r>
          </w:p>
          <w:p w:rsidR="00302B81" w:rsidRPr="00793233" w:rsidRDefault="00302B81" w:rsidP="00302B81">
            <w:pPr>
              <w:pStyle w:val="Session"/>
              <w:rPr>
                <w:rFonts w:ascii="Times New Roman" w:hAnsi="Times New Roman" w:cs="Times New Roman"/>
                <w:color w:val="7030A0"/>
              </w:rPr>
            </w:pPr>
            <w:r w:rsidRPr="00793233">
              <w:rPr>
                <w:rFonts w:ascii="Times New Roman" w:hAnsi="Times New Roman" w:cs="Times New Roman"/>
                <w:color w:val="7030A0"/>
              </w:rPr>
              <w:t>- о</w:t>
            </w:r>
            <w:r w:rsidR="00C1433C" w:rsidRPr="00793233">
              <w:rPr>
                <w:rFonts w:ascii="Times New Roman" w:hAnsi="Times New Roman" w:cs="Times New Roman"/>
                <w:color w:val="7030A0"/>
              </w:rPr>
              <w:t xml:space="preserve"> региональном проекте «Подготовка рабочих кадров, соответствующих требованиям высокотехнологичных отраслей промышленности, на основе дуального образования»</w:t>
            </w:r>
            <w:r w:rsidRPr="00793233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:rsidR="000E1484" w:rsidRPr="00793233" w:rsidRDefault="00302B81" w:rsidP="00302B81">
            <w:pPr>
              <w:pStyle w:val="Session"/>
              <w:rPr>
                <w:rFonts w:ascii="Times New Roman" w:hAnsi="Times New Roman" w:cs="Times New Roman"/>
                <w:u w:val="single"/>
              </w:rPr>
            </w:pPr>
            <w:r w:rsidRPr="00793233">
              <w:rPr>
                <w:rFonts w:ascii="Times New Roman" w:hAnsi="Times New Roman" w:cs="Times New Roman"/>
                <w:color w:val="7030A0"/>
              </w:rPr>
              <w:t xml:space="preserve">- об участии Ярославской области в международном движении </w:t>
            </w:r>
            <w:r w:rsidRPr="00793233">
              <w:rPr>
                <w:rFonts w:ascii="Times New Roman" w:hAnsi="Times New Roman" w:cs="Times New Roman"/>
                <w:color w:val="7030A0"/>
                <w:lang w:val="en-US"/>
              </w:rPr>
              <w:t>WorldSkills</w:t>
            </w:r>
            <w:r w:rsidRPr="00793233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793233">
              <w:rPr>
                <w:rFonts w:ascii="Times New Roman" w:hAnsi="Times New Roman" w:cs="Times New Roman"/>
                <w:color w:val="7030A0"/>
                <w:lang w:val="en-US"/>
              </w:rPr>
              <w:t>International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67C06" w:rsidRPr="00793233" w:rsidRDefault="00767C06" w:rsidP="00767C06">
            <w:pPr>
              <w:pStyle w:val="Session"/>
              <w:rPr>
                <w:rFonts w:ascii="Times New Roman" w:hAnsi="Times New Roman" w:cs="Times New Roman"/>
                <w:bCs/>
                <w:color w:val="7030A0"/>
              </w:rPr>
            </w:pPr>
            <w:r w:rsidRPr="00793233">
              <w:rPr>
                <w:rFonts w:ascii="Times New Roman" w:hAnsi="Times New Roman" w:cs="Times New Roman"/>
                <w:bCs/>
                <w:color w:val="7030A0"/>
              </w:rPr>
              <w:t xml:space="preserve">Конференц-зал </w:t>
            </w:r>
          </w:p>
          <w:p w:rsidR="000E1484" w:rsidRPr="00793233" w:rsidRDefault="00767C06" w:rsidP="00767C06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  <w:bCs/>
                <w:color w:val="7030A0"/>
              </w:rPr>
              <w:t>(2 этаж выставочного зала)</w:t>
            </w:r>
          </w:p>
        </w:tc>
      </w:tr>
      <w:tr w:rsidR="000E1484" w:rsidRPr="00793233" w:rsidTr="00793233">
        <w:trPr>
          <w:trHeight w:val="17"/>
        </w:trPr>
        <w:tc>
          <w:tcPr>
            <w:tcW w:w="0" w:type="auto"/>
            <w:shd w:val="clear" w:color="auto" w:fill="FFFFFF"/>
            <w:tcFitText/>
            <w:vAlign w:val="center"/>
          </w:tcPr>
          <w:p w:rsidR="000E1484" w:rsidRPr="00793233" w:rsidRDefault="000E1484" w:rsidP="000167D9">
            <w:pPr>
              <w:pStyle w:val="Time"/>
              <w:jc w:val="center"/>
              <w:rPr>
                <w:rFonts w:ascii="Times New Roman" w:hAnsi="Times New Roman" w:cs="Times New Roman"/>
                <w:spacing w:val="42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spacing w:val="28"/>
                <w:w w:val="87"/>
                <w:sz w:val="18"/>
                <w:szCs w:val="18"/>
              </w:rPr>
              <w:t>13:00 –15:0</w:t>
            </w:r>
            <w:r w:rsidRPr="00793233">
              <w:rPr>
                <w:rFonts w:ascii="Times New Roman" w:hAnsi="Times New Roman" w:cs="Times New Roman"/>
                <w:spacing w:val="3"/>
                <w:w w:val="87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1484" w:rsidRPr="00793233" w:rsidRDefault="000E1484" w:rsidP="000167D9">
            <w:pPr>
              <w:pStyle w:val="Session"/>
              <w:rPr>
                <w:rFonts w:ascii="Times New Roman" w:hAnsi="Times New Roman" w:cs="Times New Roman"/>
                <w:u w:val="single"/>
              </w:rPr>
            </w:pPr>
            <w:r w:rsidRPr="00793233">
              <w:rPr>
                <w:rFonts w:ascii="Times New Roman" w:hAnsi="Times New Roman" w:cs="Times New Roman"/>
                <w:bCs/>
              </w:rPr>
              <w:t>Обед для участников, экспертов, волонтёров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1484" w:rsidRPr="00793233" w:rsidRDefault="00242497" w:rsidP="00242497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  <w:bCs/>
              </w:rPr>
              <w:t>Ресторан «Углич»</w:t>
            </w:r>
            <w:r w:rsidRPr="007932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1484" w:rsidRPr="00793233" w:rsidTr="00793233">
        <w:trPr>
          <w:trHeight w:val="22"/>
        </w:trPr>
        <w:tc>
          <w:tcPr>
            <w:tcW w:w="0" w:type="auto"/>
            <w:shd w:val="clear" w:color="auto" w:fill="FFFFFF"/>
            <w:tcFitText/>
            <w:vAlign w:val="center"/>
          </w:tcPr>
          <w:p w:rsidR="000E1484" w:rsidRPr="00793233" w:rsidRDefault="000E1484" w:rsidP="007C23C9">
            <w:pPr>
              <w:pStyle w:val="Time"/>
              <w:spacing w:before="0"/>
              <w:jc w:val="center"/>
              <w:rPr>
                <w:rFonts w:ascii="Times New Roman" w:hAnsi="Times New Roman" w:cs="Times New Roman"/>
                <w:spacing w:val="30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spacing w:val="30"/>
                <w:w w:val="92"/>
                <w:sz w:val="18"/>
                <w:szCs w:val="18"/>
              </w:rPr>
              <w:t>1</w:t>
            </w:r>
            <w:r w:rsidR="00FF4E9D" w:rsidRPr="00793233">
              <w:rPr>
                <w:rFonts w:ascii="Times New Roman" w:hAnsi="Times New Roman" w:cs="Times New Roman"/>
                <w:spacing w:val="30"/>
                <w:w w:val="92"/>
                <w:sz w:val="18"/>
                <w:szCs w:val="18"/>
              </w:rPr>
              <w:t>5</w:t>
            </w:r>
            <w:r w:rsidRPr="00793233">
              <w:rPr>
                <w:rFonts w:ascii="Times New Roman" w:hAnsi="Times New Roman" w:cs="Times New Roman"/>
                <w:spacing w:val="30"/>
                <w:w w:val="92"/>
                <w:sz w:val="18"/>
                <w:szCs w:val="18"/>
              </w:rPr>
              <w:t>:</w:t>
            </w:r>
            <w:r w:rsidR="007C23C9" w:rsidRPr="00793233">
              <w:rPr>
                <w:rFonts w:ascii="Times New Roman" w:hAnsi="Times New Roman" w:cs="Times New Roman"/>
                <w:spacing w:val="30"/>
                <w:w w:val="92"/>
                <w:sz w:val="18"/>
                <w:szCs w:val="18"/>
              </w:rPr>
              <w:t>00</w:t>
            </w:r>
            <w:r w:rsidRPr="00793233">
              <w:rPr>
                <w:rFonts w:ascii="Times New Roman" w:hAnsi="Times New Roman" w:cs="Times New Roman"/>
                <w:spacing w:val="30"/>
                <w:w w:val="92"/>
                <w:sz w:val="18"/>
                <w:szCs w:val="18"/>
              </w:rPr>
              <w:t>–1</w:t>
            </w:r>
            <w:r w:rsidR="00C21E47" w:rsidRPr="00793233">
              <w:rPr>
                <w:rFonts w:ascii="Times New Roman" w:hAnsi="Times New Roman" w:cs="Times New Roman"/>
                <w:spacing w:val="30"/>
                <w:w w:val="92"/>
                <w:sz w:val="18"/>
                <w:szCs w:val="18"/>
              </w:rPr>
              <w:t>6</w:t>
            </w:r>
            <w:r w:rsidRPr="00793233">
              <w:rPr>
                <w:rFonts w:ascii="Times New Roman" w:hAnsi="Times New Roman" w:cs="Times New Roman"/>
                <w:spacing w:val="30"/>
                <w:w w:val="92"/>
                <w:sz w:val="18"/>
                <w:szCs w:val="18"/>
              </w:rPr>
              <w:t>:</w:t>
            </w:r>
            <w:r w:rsidR="00FF4E9D" w:rsidRPr="00793233">
              <w:rPr>
                <w:rFonts w:ascii="Times New Roman" w:hAnsi="Times New Roman" w:cs="Times New Roman"/>
                <w:spacing w:val="30"/>
                <w:w w:val="92"/>
                <w:sz w:val="18"/>
                <w:szCs w:val="18"/>
              </w:rPr>
              <w:t>3</w:t>
            </w:r>
            <w:r w:rsidRPr="00793233">
              <w:rPr>
                <w:rFonts w:ascii="Times New Roman" w:hAnsi="Times New Roman" w:cs="Times New Roman"/>
                <w:spacing w:val="4"/>
                <w:w w:val="92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1484" w:rsidRPr="00E134BA" w:rsidRDefault="00BB222B" w:rsidP="00BB222B">
            <w:pPr>
              <w:pStyle w:val="Session"/>
              <w:rPr>
                <w:rFonts w:ascii="Times New Roman" w:hAnsi="Times New Roman" w:cs="Times New Roman"/>
                <w:bCs/>
                <w:color w:val="943634" w:themeColor="accent2" w:themeShade="BF"/>
              </w:rPr>
            </w:pPr>
            <w:r w:rsidRPr="00E134BA">
              <w:rPr>
                <w:rFonts w:ascii="Times New Roman" w:hAnsi="Times New Roman" w:cs="Times New Roman"/>
                <w:i/>
                <w:color w:val="943634" w:themeColor="accent2" w:themeShade="BF"/>
              </w:rPr>
              <w:t>Программа</w:t>
            </w:r>
            <w:r w:rsidR="002625D7" w:rsidRPr="00E134BA">
              <w:rPr>
                <w:rFonts w:ascii="Times New Roman" w:hAnsi="Times New Roman" w:cs="Times New Roman"/>
                <w:i/>
                <w:color w:val="943634" w:themeColor="accent2" w:themeShade="BF"/>
              </w:rPr>
              <w:t xml:space="preserve"> для педагогов</w:t>
            </w:r>
            <w:r w:rsidRPr="00E134BA">
              <w:rPr>
                <w:rFonts w:ascii="Times New Roman" w:hAnsi="Times New Roman" w:cs="Times New Roman"/>
                <w:i/>
                <w:color w:val="943634" w:themeColor="accent2" w:themeShade="BF"/>
              </w:rPr>
              <w:t xml:space="preserve">. </w:t>
            </w:r>
            <w:r w:rsidR="000E1484" w:rsidRPr="00E134BA">
              <w:rPr>
                <w:rFonts w:ascii="Times New Roman" w:hAnsi="Times New Roman" w:cs="Times New Roman"/>
                <w:bCs/>
                <w:color w:val="943634" w:themeColor="accent2" w:themeShade="BF"/>
              </w:rPr>
              <w:t xml:space="preserve">Мастер-класс: </w:t>
            </w:r>
            <w:r w:rsidR="008D7A52" w:rsidRPr="00E134BA">
              <w:rPr>
                <w:rFonts w:ascii="Times New Roman" w:hAnsi="Times New Roman" w:cs="Times New Roman"/>
                <w:bCs/>
                <w:color w:val="943634" w:themeColor="accent2" w:themeShade="BF"/>
              </w:rPr>
              <w:t>«</w:t>
            </w:r>
            <w:r w:rsidR="000E1484" w:rsidRPr="00E134BA">
              <w:rPr>
                <w:rFonts w:ascii="Times New Roman" w:hAnsi="Times New Roman" w:cs="Times New Roman"/>
                <w:bCs/>
                <w:color w:val="943634" w:themeColor="accent2" w:themeShade="BF"/>
              </w:rPr>
              <w:t>Эффективное поведение на рынке труда</w:t>
            </w:r>
            <w:r w:rsidR="008D7A52" w:rsidRPr="00E134BA">
              <w:rPr>
                <w:rFonts w:ascii="Times New Roman" w:hAnsi="Times New Roman" w:cs="Times New Roman"/>
                <w:bCs/>
                <w:color w:val="943634" w:themeColor="accent2" w:themeShade="BF"/>
              </w:rPr>
              <w:t>»</w:t>
            </w:r>
          </w:p>
          <w:p w:rsidR="000E1484" w:rsidRPr="00E134BA" w:rsidRDefault="00BB222B" w:rsidP="00776AB5">
            <w:pPr>
              <w:pStyle w:val="Session"/>
              <w:rPr>
                <w:rFonts w:ascii="Times New Roman" w:hAnsi="Times New Roman" w:cs="Times New Roman"/>
                <w:bCs/>
                <w:color w:val="943634" w:themeColor="accent2" w:themeShade="BF"/>
              </w:rPr>
            </w:pPr>
            <w:r w:rsidRPr="00E134BA">
              <w:rPr>
                <w:rFonts w:ascii="Times New Roman" w:hAnsi="Times New Roman" w:cs="Times New Roman"/>
                <w:bCs/>
                <w:color w:val="943634" w:themeColor="accent2" w:themeShade="BF"/>
              </w:rPr>
              <w:t>(ГУ ЯО Центр профессиональной ориентации и психологической поддержки «Ресурс»)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7A52" w:rsidRPr="00E134BA" w:rsidRDefault="008D7A52" w:rsidP="008D7A52">
            <w:pPr>
              <w:pStyle w:val="Session"/>
              <w:rPr>
                <w:rFonts w:ascii="Times New Roman" w:hAnsi="Times New Roman" w:cs="Times New Roman"/>
                <w:bCs/>
                <w:color w:val="943634" w:themeColor="accent2" w:themeShade="BF"/>
              </w:rPr>
            </w:pPr>
            <w:r w:rsidRPr="00E134BA">
              <w:rPr>
                <w:rFonts w:ascii="Times New Roman" w:hAnsi="Times New Roman" w:cs="Times New Roman"/>
                <w:bCs/>
                <w:color w:val="943634" w:themeColor="accent2" w:themeShade="BF"/>
              </w:rPr>
              <w:t xml:space="preserve">Конференц-зал </w:t>
            </w:r>
          </w:p>
          <w:p w:rsidR="000E1484" w:rsidRPr="00E134BA" w:rsidRDefault="008D7A52" w:rsidP="008D7A52">
            <w:pPr>
              <w:pStyle w:val="Session"/>
              <w:rPr>
                <w:rFonts w:ascii="Times New Roman" w:hAnsi="Times New Roman" w:cs="Times New Roman"/>
                <w:bCs/>
                <w:color w:val="943634" w:themeColor="accent2" w:themeShade="BF"/>
              </w:rPr>
            </w:pPr>
            <w:r w:rsidRPr="00E134BA">
              <w:rPr>
                <w:rFonts w:ascii="Times New Roman" w:hAnsi="Times New Roman" w:cs="Times New Roman"/>
                <w:bCs/>
                <w:color w:val="943634" w:themeColor="accent2" w:themeShade="BF"/>
              </w:rPr>
              <w:t>(2 этаж выставочного зала)</w:t>
            </w:r>
          </w:p>
        </w:tc>
      </w:tr>
      <w:tr w:rsidR="000167D9" w:rsidRPr="00793233" w:rsidTr="00793233">
        <w:trPr>
          <w:trHeight w:val="17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tcFitText/>
            <w:vAlign w:val="center"/>
          </w:tcPr>
          <w:p w:rsidR="000167D9" w:rsidRPr="00793233" w:rsidRDefault="000167D9" w:rsidP="000167D9">
            <w:pPr>
              <w:pStyle w:val="Time"/>
              <w:jc w:val="center"/>
              <w:rPr>
                <w:rFonts w:ascii="Times New Roman" w:hAnsi="Times New Roman" w:cs="Times New Roman"/>
                <w:spacing w:val="83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spacing w:val="30"/>
                <w:w w:val="92"/>
                <w:sz w:val="18"/>
                <w:szCs w:val="18"/>
              </w:rPr>
              <w:t>19:00–21:0</w:t>
            </w:r>
            <w:r w:rsidRPr="00793233">
              <w:rPr>
                <w:rFonts w:ascii="Times New Roman" w:hAnsi="Times New Roman" w:cs="Times New Roman"/>
                <w:spacing w:val="4"/>
                <w:w w:val="9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167D9" w:rsidRPr="00793233" w:rsidRDefault="008D7A52" w:rsidP="008D7A52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Подведение итогов второго конкурсного дня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167D9" w:rsidRPr="00793233" w:rsidRDefault="00776AB5" w:rsidP="00776AB5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  <w:bCs/>
              </w:rPr>
              <w:t>Выставочный зал, тентовый павильон</w:t>
            </w:r>
          </w:p>
        </w:tc>
      </w:tr>
      <w:tr w:rsidR="000167D9" w:rsidRPr="00793233" w:rsidTr="00793233">
        <w:trPr>
          <w:trHeight w:val="299"/>
        </w:trPr>
        <w:tc>
          <w:tcPr>
            <w:tcW w:w="0" w:type="auto"/>
            <w:tcBorders>
              <w:right w:val="nil"/>
            </w:tcBorders>
            <w:shd w:val="clear" w:color="auto" w:fill="B8CCE4"/>
            <w:tcFitText/>
            <w:vAlign w:val="center"/>
          </w:tcPr>
          <w:p w:rsidR="000167D9" w:rsidRPr="00793233" w:rsidRDefault="000167D9" w:rsidP="000167D9">
            <w:pPr>
              <w:pStyle w:val="Time"/>
              <w:jc w:val="center"/>
              <w:rPr>
                <w:rFonts w:ascii="Times New Roman" w:hAnsi="Times New Roman" w:cs="Times New Roman"/>
                <w:spacing w:val="104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8CCE4"/>
            <w:vAlign w:val="center"/>
          </w:tcPr>
          <w:p w:rsidR="000167D9" w:rsidRPr="00793233" w:rsidRDefault="000167D9" w:rsidP="00D54E31">
            <w:pPr>
              <w:pStyle w:val="Session"/>
              <w:rPr>
                <w:rFonts w:ascii="Times New Roman" w:hAnsi="Times New Roman" w:cs="Times New Roman"/>
                <w:b/>
              </w:rPr>
            </w:pPr>
            <w:r w:rsidRPr="00793233">
              <w:rPr>
                <w:rFonts w:ascii="Times New Roman" w:hAnsi="Times New Roman" w:cs="Times New Roman"/>
                <w:b/>
              </w:rPr>
              <w:t>26</w:t>
            </w:r>
            <w:r w:rsidR="00D54E31" w:rsidRPr="00793233">
              <w:rPr>
                <w:rFonts w:ascii="Times New Roman" w:hAnsi="Times New Roman" w:cs="Times New Roman"/>
                <w:b/>
              </w:rPr>
              <w:t xml:space="preserve"> ноября 2014 г. (</w:t>
            </w:r>
            <w:r w:rsidR="00784770" w:rsidRPr="00793233">
              <w:rPr>
                <w:rFonts w:ascii="Times New Roman" w:hAnsi="Times New Roman" w:cs="Times New Roman"/>
                <w:b/>
              </w:rPr>
              <w:t>конкурсный день 3</w:t>
            </w:r>
            <w:r w:rsidR="00D54E31" w:rsidRPr="0079323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B8CCE4"/>
            <w:vAlign w:val="center"/>
          </w:tcPr>
          <w:p w:rsidR="000167D9" w:rsidRPr="00793233" w:rsidRDefault="000167D9" w:rsidP="000167D9">
            <w:pPr>
              <w:pStyle w:val="Session"/>
              <w:rPr>
                <w:rFonts w:ascii="Times New Roman" w:hAnsi="Times New Roman" w:cs="Times New Roman"/>
              </w:rPr>
            </w:pPr>
          </w:p>
        </w:tc>
      </w:tr>
      <w:tr w:rsidR="000E1484" w:rsidRPr="00793233" w:rsidTr="00793233">
        <w:trPr>
          <w:trHeight w:val="104"/>
        </w:trPr>
        <w:tc>
          <w:tcPr>
            <w:tcW w:w="0" w:type="auto"/>
            <w:shd w:val="clear" w:color="auto" w:fill="FFFFFF"/>
            <w:tcFitText/>
            <w:vAlign w:val="center"/>
          </w:tcPr>
          <w:p w:rsidR="000E1484" w:rsidRPr="00793233" w:rsidRDefault="000E1484" w:rsidP="000167D9">
            <w:pPr>
              <w:pStyle w:val="Time"/>
              <w:jc w:val="center"/>
              <w:rPr>
                <w:rFonts w:ascii="Times New Roman" w:hAnsi="Times New Roman" w:cs="Times New Roman"/>
                <w:spacing w:val="83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spacing w:val="30"/>
                <w:w w:val="95"/>
                <w:sz w:val="18"/>
                <w:szCs w:val="18"/>
              </w:rPr>
              <w:t>09:00-13:0</w:t>
            </w:r>
            <w:r w:rsidRPr="00793233">
              <w:rPr>
                <w:rFonts w:ascii="Times New Roman" w:hAnsi="Times New Roman" w:cs="Times New Roman"/>
                <w:spacing w:val="6"/>
                <w:w w:val="95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1484" w:rsidRPr="00793233" w:rsidRDefault="000E1484" w:rsidP="00776AB5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  <w:bCs/>
              </w:rPr>
              <w:t>Продолжение</w:t>
            </w:r>
            <w:r w:rsidRPr="00793233">
              <w:rPr>
                <w:rFonts w:ascii="Times New Roman" w:hAnsi="Times New Roman" w:cs="Times New Roman"/>
              </w:rPr>
              <w:t xml:space="preserve"> соревнований участников Регионального чемпионата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1484" w:rsidRPr="00793233" w:rsidRDefault="00776AB5" w:rsidP="000167D9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  <w:bCs/>
              </w:rPr>
              <w:t>Выставочный зал, тентовый павильон</w:t>
            </w:r>
          </w:p>
        </w:tc>
      </w:tr>
      <w:tr w:rsidR="000E1484" w:rsidRPr="00793233" w:rsidTr="00793233">
        <w:trPr>
          <w:trHeight w:val="247"/>
        </w:trPr>
        <w:tc>
          <w:tcPr>
            <w:tcW w:w="0" w:type="auto"/>
            <w:shd w:val="clear" w:color="auto" w:fill="FFFFFF"/>
            <w:tcFitText/>
            <w:vAlign w:val="center"/>
          </w:tcPr>
          <w:p w:rsidR="000E1484" w:rsidRPr="00793233" w:rsidRDefault="000E1484" w:rsidP="00776AB5">
            <w:pPr>
              <w:pStyle w:val="Time"/>
              <w:jc w:val="center"/>
              <w:rPr>
                <w:rFonts w:ascii="Times New Roman" w:hAnsi="Times New Roman" w:cs="Times New Roman"/>
                <w:spacing w:val="42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spacing w:val="30"/>
                <w:w w:val="92"/>
                <w:sz w:val="18"/>
                <w:szCs w:val="18"/>
              </w:rPr>
              <w:t>10:00–19:0</w:t>
            </w:r>
            <w:r w:rsidRPr="00793233">
              <w:rPr>
                <w:rFonts w:ascii="Times New Roman" w:hAnsi="Times New Roman" w:cs="Times New Roman"/>
                <w:spacing w:val="4"/>
                <w:w w:val="92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1484" w:rsidRPr="00793233" w:rsidRDefault="000E1484" w:rsidP="00525194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Работа интерактивных стендов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1484" w:rsidRPr="00793233" w:rsidRDefault="00776AB5" w:rsidP="00525194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Фойе концертного зала</w:t>
            </w:r>
          </w:p>
        </w:tc>
      </w:tr>
      <w:tr w:rsidR="00D54E31" w:rsidRPr="00793233" w:rsidTr="00793233">
        <w:trPr>
          <w:trHeight w:val="247"/>
        </w:trPr>
        <w:tc>
          <w:tcPr>
            <w:tcW w:w="0" w:type="auto"/>
            <w:shd w:val="clear" w:color="auto" w:fill="FFFFFF"/>
            <w:tcFitText/>
            <w:vAlign w:val="center"/>
          </w:tcPr>
          <w:p w:rsidR="00D54E31" w:rsidRPr="00793233" w:rsidRDefault="00D54E31" w:rsidP="00776AB5">
            <w:pPr>
              <w:pStyle w:val="Time"/>
              <w:jc w:val="center"/>
              <w:rPr>
                <w:rFonts w:ascii="Times New Roman" w:hAnsi="Times New Roman" w:cs="Times New Roman"/>
                <w:spacing w:val="14"/>
                <w:w w:val="96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spacing w:val="30"/>
                <w:w w:val="95"/>
                <w:sz w:val="18"/>
                <w:szCs w:val="18"/>
              </w:rPr>
              <w:t>10:00-12:3</w:t>
            </w:r>
            <w:r w:rsidRPr="00793233">
              <w:rPr>
                <w:rFonts w:ascii="Times New Roman" w:hAnsi="Times New Roman" w:cs="Times New Roman"/>
                <w:spacing w:val="6"/>
                <w:w w:val="95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4E31" w:rsidRPr="00793233" w:rsidRDefault="00D54E31" w:rsidP="00D54E31">
            <w:pPr>
              <w:pStyle w:val="Session"/>
              <w:rPr>
                <w:rFonts w:ascii="Times New Roman" w:hAnsi="Times New Roman" w:cs="Times New Roman"/>
                <w:color w:val="7030A0"/>
              </w:rPr>
            </w:pPr>
            <w:r w:rsidRPr="00793233">
              <w:rPr>
                <w:rFonts w:ascii="Times New Roman" w:hAnsi="Times New Roman" w:cs="Times New Roman"/>
                <w:i/>
                <w:color w:val="7030A0"/>
              </w:rPr>
              <w:t xml:space="preserve">Деловая программа. </w:t>
            </w:r>
            <w:r w:rsidRPr="00793233">
              <w:rPr>
                <w:rFonts w:ascii="Times New Roman" w:hAnsi="Times New Roman" w:cs="Times New Roman"/>
                <w:b/>
                <w:color w:val="7030A0"/>
              </w:rPr>
              <w:t>Заседание коллегии департамента образования Ярославской области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4E31" w:rsidRPr="00793233" w:rsidRDefault="00105E36" w:rsidP="00525194">
            <w:pPr>
              <w:pStyle w:val="Session"/>
              <w:rPr>
                <w:rFonts w:ascii="Times New Roman" w:hAnsi="Times New Roman" w:cs="Times New Roman"/>
                <w:color w:val="7030A0"/>
              </w:rPr>
            </w:pPr>
            <w:r w:rsidRPr="00793233">
              <w:rPr>
                <w:rFonts w:ascii="Times New Roman" w:hAnsi="Times New Roman" w:cs="Times New Roman"/>
                <w:color w:val="7030A0"/>
              </w:rPr>
              <w:t>Концертный зал</w:t>
            </w:r>
          </w:p>
        </w:tc>
      </w:tr>
      <w:tr w:rsidR="00E134BA" w:rsidRPr="00793233" w:rsidTr="00793233">
        <w:trPr>
          <w:trHeight w:val="247"/>
        </w:trPr>
        <w:tc>
          <w:tcPr>
            <w:tcW w:w="0" w:type="auto"/>
            <w:shd w:val="clear" w:color="auto" w:fill="FFFFFF"/>
            <w:tcFitText/>
            <w:vAlign w:val="center"/>
          </w:tcPr>
          <w:p w:rsidR="00E134BA" w:rsidRPr="00793233" w:rsidRDefault="00E134BA" w:rsidP="00776AB5">
            <w:pPr>
              <w:pStyle w:val="Time"/>
              <w:jc w:val="center"/>
              <w:rPr>
                <w:rFonts w:ascii="Times New Roman" w:hAnsi="Times New Roman" w:cs="Times New Roman"/>
                <w:spacing w:val="30"/>
                <w:w w:val="95"/>
                <w:sz w:val="18"/>
                <w:szCs w:val="18"/>
              </w:rPr>
            </w:pPr>
            <w:r w:rsidRPr="00E134BA">
              <w:rPr>
                <w:rFonts w:ascii="Times New Roman" w:hAnsi="Times New Roman" w:cs="Times New Roman"/>
                <w:spacing w:val="30"/>
                <w:w w:val="95"/>
                <w:sz w:val="18"/>
                <w:szCs w:val="18"/>
              </w:rPr>
              <w:t>10:00-11:0</w:t>
            </w:r>
            <w:r w:rsidRPr="00E134BA">
              <w:rPr>
                <w:rFonts w:ascii="Times New Roman" w:hAnsi="Times New Roman" w:cs="Times New Roman"/>
                <w:spacing w:val="6"/>
                <w:w w:val="95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34BA" w:rsidRPr="00E134BA" w:rsidRDefault="00E134BA" w:rsidP="00D54E31">
            <w:pPr>
              <w:pStyle w:val="Session"/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  <w:r w:rsidRPr="00E134BA">
              <w:rPr>
                <w:rFonts w:ascii="Times New Roman" w:hAnsi="Times New Roman" w:cs="Times New Roman"/>
                <w:i/>
                <w:color w:val="E36C0A" w:themeColor="accent6" w:themeShade="BF"/>
              </w:rPr>
              <w:t xml:space="preserve">Программа для школьников и студентов </w:t>
            </w:r>
            <w:r w:rsidRPr="00E134BA">
              <w:rPr>
                <w:rFonts w:ascii="Times New Roman" w:hAnsi="Times New Roman" w:cs="Times New Roman"/>
                <w:color w:val="E36C0A" w:themeColor="accent6" w:themeShade="BF"/>
              </w:rPr>
              <w:t>Мастер-класс «Инновационное, биотехническое производство» (Представительство компании Р-Фарм)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34BA" w:rsidRPr="00E134BA" w:rsidRDefault="00E134BA" w:rsidP="00E134BA">
            <w:pPr>
              <w:pStyle w:val="Session"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r w:rsidRPr="00E134BA">
              <w:rPr>
                <w:rFonts w:ascii="Times New Roman" w:hAnsi="Times New Roman" w:cs="Times New Roman"/>
                <w:bCs/>
                <w:color w:val="E36C0A" w:themeColor="accent6" w:themeShade="BF"/>
              </w:rPr>
              <w:t xml:space="preserve">Конференц-зал </w:t>
            </w:r>
          </w:p>
          <w:p w:rsidR="00E134BA" w:rsidRPr="00E134BA" w:rsidRDefault="00E134BA" w:rsidP="00E134BA">
            <w:pPr>
              <w:pStyle w:val="Session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E134BA">
              <w:rPr>
                <w:rFonts w:ascii="Times New Roman" w:hAnsi="Times New Roman" w:cs="Times New Roman"/>
                <w:bCs/>
                <w:color w:val="E36C0A" w:themeColor="accent6" w:themeShade="BF"/>
              </w:rPr>
              <w:t>(2 этаж выставочного зала)</w:t>
            </w:r>
          </w:p>
        </w:tc>
      </w:tr>
      <w:tr w:rsidR="000167D9" w:rsidRPr="00793233" w:rsidTr="00793233">
        <w:trPr>
          <w:trHeight w:val="17"/>
        </w:trPr>
        <w:tc>
          <w:tcPr>
            <w:tcW w:w="0" w:type="auto"/>
            <w:shd w:val="clear" w:color="auto" w:fill="FFFFFF"/>
            <w:tcFitText/>
            <w:vAlign w:val="center"/>
          </w:tcPr>
          <w:p w:rsidR="000167D9" w:rsidRPr="00793233" w:rsidRDefault="000167D9" w:rsidP="000167D9">
            <w:pPr>
              <w:pStyle w:val="Time"/>
              <w:jc w:val="center"/>
              <w:rPr>
                <w:rFonts w:ascii="Times New Roman" w:hAnsi="Times New Roman" w:cs="Times New Roman"/>
                <w:spacing w:val="42"/>
                <w:sz w:val="18"/>
                <w:szCs w:val="18"/>
              </w:rPr>
            </w:pPr>
            <w:r w:rsidRPr="00E134BA">
              <w:rPr>
                <w:rFonts w:ascii="Times New Roman" w:hAnsi="Times New Roman" w:cs="Times New Roman"/>
                <w:spacing w:val="30"/>
                <w:w w:val="95"/>
                <w:sz w:val="18"/>
                <w:szCs w:val="18"/>
              </w:rPr>
              <w:t>11:00-13:0</w:t>
            </w:r>
            <w:r w:rsidRPr="00E134BA">
              <w:rPr>
                <w:rFonts w:ascii="Times New Roman" w:hAnsi="Times New Roman" w:cs="Times New Roman"/>
                <w:spacing w:val="6"/>
                <w:w w:val="95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4E31" w:rsidRPr="005370A3" w:rsidRDefault="00D54E31" w:rsidP="00D54E31">
            <w:pPr>
              <w:pStyle w:val="Session"/>
              <w:rPr>
                <w:rFonts w:ascii="Times New Roman" w:hAnsi="Times New Roman" w:cs="Times New Roman"/>
                <w:color w:val="5D7430"/>
              </w:rPr>
            </w:pPr>
            <w:r w:rsidRPr="005370A3">
              <w:rPr>
                <w:rFonts w:ascii="Times New Roman" w:hAnsi="Times New Roman" w:cs="Times New Roman"/>
                <w:i/>
                <w:color w:val="5D7430"/>
              </w:rPr>
              <w:t>Программа для школьников и студентов.</w:t>
            </w:r>
            <w:r w:rsidRPr="005370A3">
              <w:rPr>
                <w:rFonts w:ascii="Times New Roman" w:hAnsi="Times New Roman" w:cs="Times New Roman"/>
                <w:color w:val="5D7430"/>
              </w:rPr>
              <w:t xml:space="preserve"> Мастер-класс «Карьерное целеполагание» </w:t>
            </w:r>
          </w:p>
          <w:p w:rsidR="000167D9" w:rsidRPr="005370A3" w:rsidRDefault="00D54E31" w:rsidP="00D54E31">
            <w:pPr>
              <w:pStyle w:val="Session"/>
              <w:rPr>
                <w:rFonts w:ascii="Times New Roman" w:hAnsi="Times New Roman" w:cs="Times New Roman"/>
                <w:color w:val="5D7430"/>
              </w:rPr>
            </w:pPr>
            <w:r w:rsidRPr="005370A3">
              <w:rPr>
                <w:rFonts w:ascii="Times New Roman" w:hAnsi="Times New Roman" w:cs="Times New Roman"/>
                <w:color w:val="5D7430"/>
              </w:rPr>
              <w:t xml:space="preserve">(Представительство группы компаний </w:t>
            </w:r>
            <w:r w:rsidRPr="005370A3">
              <w:rPr>
                <w:rFonts w:ascii="Times New Roman" w:hAnsi="Times New Roman" w:cs="Times New Roman"/>
                <w:color w:val="5D7430"/>
                <w:lang w:val="en-US"/>
              </w:rPr>
              <w:t>HeadHunter</w:t>
            </w:r>
            <w:r w:rsidRPr="005370A3">
              <w:rPr>
                <w:rFonts w:ascii="Times New Roman" w:hAnsi="Times New Roman" w:cs="Times New Roman"/>
                <w:color w:val="5D743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5E36" w:rsidRPr="005370A3" w:rsidRDefault="00105E36" w:rsidP="00105E36">
            <w:pPr>
              <w:pStyle w:val="Session"/>
              <w:rPr>
                <w:rFonts w:ascii="Times New Roman" w:hAnsi="Times New Roman" w:cs="Times New Roman"/>
                <w:bCs/>
                <w:color w:val="5D7430"/>
              </w:rPr>
            </w:pPr>
            <w:r w:rsidRPr="005370A3">
              <w:rPr>
                <w:rFonts w:ascii="Times New Roman" w:hAnsi="Times New Roman" w:cs="Times New Roman"/>
                <w:bCs/>
                <w:color w:val="5D7430"/>
              </w:rPr>
              <w:t xml:space="preserve">Конференц-зал </w:t>
            </w:r>
          </w:p>
          <w:p w:rsidR="000167D9" w:rsidRPr="005370A3" w:rsidRDefault="00105E36" w:rsidP="00105E36">
            <w:pPr>
              <w:pStyle w:val="Session"/>
              <w:rPr>
                <w:rFonts w:ascii="Times New Roman" w:hAnsi="Times New Roman" w:cs="Times New Roman"/>
                <w:color w:val="5D7430"/>
              </w:rPr>
            </w:pPr>
            <w:r w:rsidRPr="005370A3">
              <w:rPr>
                <w:rFonts w:ascii="Times New Roman" w:hAnsi="Times New Roman" w:cs="Times New Roman"/>
                <w:bCs/>
                <w:color w:val="5D7430"/>
              </w:rPr>
              <w:t>(2 этаж выставочного зала)</w:t>
            </w:r>
          </w:p>
        </w:tc>
      </w:tr>
      <w:tr w:rsidR="000E1484" w:rsidRPr="00793233" w:rsidTr="00793233">
        <w:trPr>
          <w:trHeight w:val="80"/>
        </w:trPr>
        <w:tc>
          <w:tcPr>
            <w:tcW w:w="0" w:type="auto"/>
            <w:shd w:val="clear" w:color="auto" w:fill="FFFFFF"/>
            <w:tcFitText/>
            <w:vAlign w:val="center"/>
          </w:tcPr>
          <w:p w:rsidR="000E1484" w:rsidRPr="00793233" w:rsidRDefault="000E1484" w:rsidP="000167D9">
            <w:pPr>
              <w:pStyle w:val="Time"/>
              <w:jc w:val="center"/>
              <w:rPr>
                <w:rFonts w:ascii="Times New Roman" w:hAnsi="Times New Roman" w:cs="Times New Roman"/>
                <w:spacing w:val="42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spacing w:val="28"/>
                <w:w w:val="87"/>
                <w:sz w:val="18"/>
                <w:szCs w:val="18"/>
              </w:rPr>
              <w:t>13:00 –15:0</w:t>
            </w:r>
            <w:r w:rsidRPr="00793233">
              <w:rPr>
                <w:rFonts w:ascii="Times New Roman" w:hAnsi="Times New Roman" w:cs="Times New Roman"/>
                <w:spacing w:val="3"/>
                <w:w w:val="87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1484" w:rsidRPr="00793233" w:rsidRDefault="000E1484" w:rsidP="000167D9">
            <w:pPr>
              <w:pStyle w:val="Session"/>
              <w:rPr>
                <w:rFonts w:ascii="Times New Roman" w:hAnsi="Times New Roman" w:cs="Times New Roman"/>
                <w:u w:val="single"/>
              </w:rPr>
            </w:pPr>
            <w:r w:rsidRPr="00793233">
              <w:rPr>
                <w:rFonts w:ascii="Times New Roman" w:hAnsi="Times New Roman" w:cs="Times New Roman"/>
                <w:bCs/>
              </w:rPr>
              <w:t>Обед для участников, экспертов, волонтёров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1484" w:rsidRPr="00793233" w:rsidRDefault="00776AB5" w:rsidP="00105E36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  <w:bCs/>
              </w:rPr>
              <w:t>Ресторан «Углич»</w:t>
            </w:r>
          </w:p>
        </w:tc>
      </w:tr>
      <w:tr w:rsidR="000E1484" w:rsidRPr="00793233" w:rsidTr="00793233">
        <w:trPr>
          <w:trHeight w:val="80"/>
        </w:trPr>
        <w:tc>
          <w:tcPr>
            <w:tcW w:w="0" w:type="auto"/>
            <w:shd w:val="clear" w:color="auto" w:fill="FFFFFF"/>
            <w:tcFitText/>
            <w:vAlign w:val="center"/>
          </w:tcPr>
          <w:p w:rsidR="000E1484" w:rsidRPr="00793233" w:rsidRDefault="000E1484" w:rsidP="00776AB5">
            <w:pPr>
              <w:pStyle w:val="Time"/>
              <w:jc w:val="center"/>
              <w:rPr>
                <w:rFonts w:ascii="Times New Roman" w:hAnsi="Times New Roman" w:cs="Times New Roman"/>
                <w:spacing w:val="30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spacing w:val="30"/>
                <w:w w:val="92"/>
                <w:sz w:val="18"/>
                <w:szCs w:val="18"/>
              </w:rPr>
              <w:t>13:00–15:0</w:t>
            </w:r>
            <w:r w:rsidRPr="00793233">
              <w:rPr>
                <w:rFonts w:ascii="Times New Roman" w:hAnsi="Times New Roman" w:cs="Times New Roman"/>
                <w:spacing w:val="4"/>
                <w:w w:val="92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1484" w:rsidRPr="00793233" w:rsidRDefault="000E1484" w:rsidP="00105E36">
            <w:pPr>
              <w:pStyle w:val="Session"/>
              <w:rPr>
                <w:rFonts w:ascii="Times New Roman" w:hAnsi="Times New Roman" w:cs="Times New Roman"/>
                <w:u w:val="single"/>
              </w:rPr>
            </w:pPr>
            <w:r w:rsidRPr="00793233">
              <w:rPr>
                <w:rFonts w:ascii="Times New Roman" w:hAnsi="Times New Roman" w:cs="Times New Roman"/>
              </w:rPr>
              <w:t>Репетици</w:t>
            </w:r>
            <w:r w:rsidR="00105E36" w:rsidRPr="00793233">
              <w:rPr>
                <w:rFonts w:ascii="Times New Roman" w:hAnsi="Times New Roman" w:cs="Times New Roman"/>
              </w:rPr>
              <w:t>я церемонии закрытия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1484" w:rsidRPr="00793233" w:rsidRDefault="00776AB5" w:rsidP="00105E36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  <w:bCs/>
              </w:rPr>
              <w:t>Концертный зал</w:t>
            </w:r>
          </w:p>
        </w:tc>
      </w:tr>
      <w:tr w:rsidR="000167D9" w:rsidRPr="00793233" w:rsidTr="00793233">
        <w:trPr>
          <w:trHeight w:val="410"/>
        </w:trPr>
        <w:tc>
          <w:tcPr>
            <w:tcW w:w="0" w:type="auto"/>
            <w:shd w:val="clear" w:color="auto" w:fill="FFFFFF"/>
            <w:tcFitText/>
            <w:vAlign w:val="center"/>
          </w:tcPr>
          <w:p w:rsidR="000167D9" w:rsidRPr="00793233" w:rsidRDefault="000167D9" w:rsidP="000167D9">
            <w:pPr>
              <w:pStyle w:val="Time"/>
              <w:jc w:val="center"/>
              <w:rPr>
                <w:rFonts w:ascii="Times New Roman" w:hAnsi="Times New Roman" w:cs="Times New Roman"/>
                <w:spacing w:val="83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spacing w:val="30"/>
                <w:w w:val="92"/>
                <w:sz w:val="18"/>
                <w:szCs w:val="18"/>
              </w:rPr>
              <w:t>14:00–15:3</w:t>
            </w:r>
            <w:r w:rsidRPr="00793233">
              <w:rPr>
                <w:rFonts w:ascii="Times New Roman" w:hAnsi="Times New Roman" w:cs="Times New Roman"/>
                <w:spacing w:val="4"/>
                <w:w w:val="92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7D9" w:rsidRPr="00793233" w:rsidRDefault="00F44676" w:rsidP="00F44676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Подведение итогов третьего конкурсного дня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7D9" w:rsidRPr="00793233" w:rsidRDefault="00776AB5" w:rsidP="00776AB5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  <w:bCs/>
              </w:rPr>
              <w:t>Выставочный зал, тентовый павильон</w:t>
            </w:r>
          </w:p>
        </w:tc>
      </w:tr>
      <w:tr w:rsidR="000167D9" w:rsidRPr="00793233" w:rsidTr="00793233">
        <w:trPr>
          <w:trHeight w:val="106"/>
        </w:trPr>
        <w:tc>
          <w:tcPr>
            <w:tcW w:w="0" w:type="auto"/>
            <w:shd w:val="clear" w:color="auto" w:fill="FFFFFF"/>
            <w:tcFitText/>
            <w:vAlign w:val="center"/>
          </w:tcPr>
          <w:p w:rsidR="000167D9" w:rsidRPr="00793233" w:rsidRDefault="000167D9" w:rsidP="000167D9">
            <w:pPr>
              <w:pStyle w:val="Time"/>
              <w:jc w:val="center"/>
              <w:rPr>
                <w:rFonts w:ascii="Times New Roman" w:hAnsi="Times New Roman" w:cs="Times New Roman"/>
                <w:spacing w:val="95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spacing w:val="28"/>
                <w:w w:val="87"/>
                <w:sz w:val="18"/>
                <w:szCs w:val="18"/>
              </w:rPr>
              <w:t>15:30 –17:0</w:t>
            </w:r>
            <w:r w:rsidRPr="00793233">
              <w:rPr>
                <w:rFonts w:ascii="Times New Roman" w:hAnsi="Times New Roman" w:cs="Times New Roman"/>
                <w:spacing w:val="3"/>
                <w:w w:val="87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7D9" w:rsidRPr="00793233" w:rsidRDefault="000167D9" w:rsidP="00F44676">
            <w:pPr>
              <w:pStyle w:val="Tracks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bCs/>
                <w:sz w:val="18"/>
                <w:szCs w:val="18"/>
              </w:rPr>
              <w:t>Подведение итогов Регионального чемпионата (</w:t>
            </w:r>
            <w:r w:rsidR="00F44676" w:rsidRPr="00793233">
              <w:rPr>
                <w:rFonts w:ascii="Times New Roman" w:hAnsi="Times New Roman" w:cs="Times New Roman"/>
                <w:bCs/>
                <w:sz w:val="18"/>
                <w:szCs w:val="18"/>
              </w:rPr>
              <w:t>заседание</w:t>
            </w:r>
            <w:r w:rsidRPr="007932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F44676" w:rsidRPr="00793233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технического</w:t>
            </w:r>
            <w:r w:rsidRPr="007932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комитет</w:t>
            </w:r>
            <w:r w:rsidR="00F44676" w:rsidRPr="00793233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7932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WorldSkills</w:t>
            </w:r>
            <w:r w:rsidRPr="00793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32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 w:rsidRPr="007932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5E36" w:rsidRPr="00793233" w:rsidRDefault="00105E36" w:rsidP="00105E36">
            <w:pPr>
              <w:pStyle w:val="Session"/>
              <w:rPr>
                <w:rFonts w:ascii="Times New Roman" w:hAnsi="Times New Roman" w:cs="Times New Roman"/>
                <w:bCs/>
              </w:rPr>
            </w:pPr>
            <w:r w:rsidRPr="00793233">
              <w:rPr>
                <w:rFonts w:ascii="Times New Roman" w:hAnsi="Times New Roman" w:cs="Times New Roman"/>
                <w:bCs/>
              </w:rPr>
              <w:t xml:space="preserve">Конференц-зал </w:t>
            </w:r>
          </w:p>
          <w:p w:rsidR="000167D9" w:rsidRPr="00793233" w:rsidRDefault="00105E36" w:rsidP="00105E36">
            <w:pPr>
              <w:pStyle w:val="Session"/>
              <w:rPr>
                <w:rFonts w:ascii="Times New Roman" w:hAnsi="Times New Roman" w:cs="Times New Roman"/>
                <w:bCs/>
              </w:rPr>
            </w:pPr>
            <w:r w:rsidRPr="00793233">
              <w:rPr>
                <w:rFonts w:ascii="Times New Roman" w:hAnsi="Times New Roman" w:cs="Times New Roman"/>
                <w:bCs/>
              </w:rPr>
              <w:t>(2 этаж выставочного зала)</w:t>
            </w:r>
          </w:p>
        </w:tc>
      </w:tr>
      <w:tr w:rsidR="000167D9" w:rsidRPr="00793233" w:rsidTr="00793233">
        <w:trPr>
          <w:trHeight w:val="410"/>
        </w:trPr>
        <w:tc>
          <w:tcPr>
            <w:tcW w:w="0" w:type="auto"/>
            <w:shd w:val="clear" w:color="auto" w:fill="FFFFFF"/>
            <w:tcFitText/>
            <w:vAlign w:val="center"/>
          </w:tcPr>
          <w:p w:rsidR="000167D9" w:rsidRPr="00793233" w:rsidRDefault="000167D9" w:rsidP="000167D9">
            <w:pPr>
              <w:pStyle w:val="Time"/>
              <w:jc w:val="center"/>
              <w:rPr>
                <w:rFonts w:ascii="Times New Roman" w:hAnsi="Times New Roman" w:cs="Times New Roman"/>
                <w:b/>
                <w:spacing w:val="60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b/>
                <w:spacing w:val="19"/>
                <w:w w:val="95"/>
                <w:sz w:val="18"/>
                <w:szCs w:val="18"/>
              </w:rPr>
              <w:t>17:00 –18:0</w:t>
            </w:r>
            <w:r w:rsidRPr="00793233">
              <w:rPr>
                <w:rFonts w:ascii="Times New Roman" w:hAnsi="Times New Roman" w:cs="Times New Roman"/>
                <w:b/>
                <w:spacing w:val="7"/>
                <w:w w:val="95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7D9" w:rsidRPr="00793233" w:rsidRDefault="000167D9" w:rsidP="004716D0">
            <w:pPr>
              <w:pStyle w:val="Session"/>
              <w:rPr>
                <w:rFonts w:ascii="Times New Roman" w:hAnsi="Times New Roman" w:cs="Times New Roman"/>
                <w:b/>
                <w:bCs/>
                <w:i/>
              </w:rPr>
            </w:pPr>
            <w:r w:rsidRPr="00793233">
              <w:rPr>
                <w:rFonts w:ascii="Times New Roman" w:hAnsi="Times New Roman" w:cs="Times New Roman"/>
                <w:b/>
                <w:bCs/>
                <w:i/>
              </w:rPr>
              <w:t xml:space="preserve">Церемония </w:t>
            </w:r>
            <w:r w:rsidR="004716D0" w:rsidRPr="00793233">
              <w:rPr>
                <w:rFonts w:ascii="Times New Roman" w:hAnsi="Times New Roman" w:cs="Times New Roman"/>
                <w:b/>
                <w:bCs/>
                <w:i/>
              </w:rPr>
              <w:t xml:space="preserve">закрытия и </w:t>
            </w:r>
            <w:r w:rsidRPr="00793233">
              <w:rPr>
                <w:rFonts w:ascii="Times New Roman" w:hAnsi="Times New Roman" w:cs="Times New Roman"/>
                <w:b/>
                <w:bCs/>
                <w:i/>
              </w:rPr>
              <w:t>награждени</w:t>
            </w:r>
            <w:r w:rsidR="004716D0" w:rsidRPr="00793233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793233">
              <w:rPr>
                <w:rFonts w:ascii="Times New Roman" w:hAnsi="Times New Roman" w:cs="Times New Roman"/>
                <w:b/>
                <w:bCs/>
                <w:i/>
              </w:rPr>
              <w:t xml:space="preserve"> победителей Регионального чемпионата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7D9" w:rsidRPr="00793233" w:rsidRDefault="00776AB5" w:rsidP="00776AB5">
            <w:pPr>
              <w:pStyle w:val="Session"/>
              <w:rPr>
                <w:rFonts w:ascii="Times New Roman" w:hAnsi="Times New Roman" w:cs="Times New Roman"/>
                <w:b/>
                <w:bCs/>
                <w:i/>
              </w:rPr>
            </w:pPr>
            <w:r w:rsidRPr="00793233">
              <w:rPr>
                <w:rFonts w:ascii="Times New Roman" w:hAnsi="Times New Roman" w:cs="Times New Roman"/>
                <w:b/>
                <w:bCs/>
                <w:i/>
              </w:rPr>
              <w:t>Концертный зал</w:t>
            </w:r>
          </w:p>
        </w:tc>
      </w:tr>
      <w:tr w:rsidR="000167D9" w:rsidRPr="00793233" w:rsidTr="00793233">
        <w:trPr>
          <w:trHeight w:val="17"/>
        </w:trPr>
        <w:tc>
          <w:tcPr>
            <w:tcW w:w="0" w:type="auto"/>
            <w:shd w:val="clear" w:color="auto" w:fill="FFFFFF"/>
            <w:tcFitText/>
            <w:vAlign w:val="center"/>
          </w:tcPr>
          <w:p w:rsidR="000167D9" w:rsidRPr="00793233" w:rsidRDefault="000167D9" w:rsidP="000167D9">
            <w:pPr>
              <w:pStyle w:val="Time"/>
              <w:jc w:val="center"/>
              <w:rPr>
                <w:rFonts w:ascii="Times New Roman" w:hAnsi="Times New Roman" w:cs="Times New Roman"/>
                <w:spacing w:val="95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spacing w:val="28"/>
                <w:w w:val="87"/>
                <w:sz w:val="18"/>
                <w:szCs w:val="18"/>
              </w:rPr>
              <w:t>18:00 –19:0</w:t>
            </w:r>
            <w:r w:rsidRPr="00793233">
              <w:rPr>
                <w:rFonts w:ascii="Times New Roman" w:hAnsi="Times New Roman" w:cs="Times New Roman"/>
                <w:spacing w:val="3"/>
                <w:w w:val="87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7D9" w:rsidRPr="00793233" w:rsidRDefault="000167D9" w:rsidP="000E1484">
            <w:pPr>
              <w:pStyle w:val="Session"/>
              <w:rPr>
                <w:rFonts w:ascii="Times New Roman" w:hAnsi="Times New Roman" w:cs="Times New Roman"/>
                <w:bCs/>
              </w:rPr>
            </w:pPr>
            <w:r w:rsidRPr="00793233">
              <w:rPr>
                <w:rFonts w:ascii="Times New Roman" w:hAnsi="Times New Roman" w:cs="Times New Roman"/>
                <w:bCs/>
              </w:rPr>
              <w:t>Отъезд участников Регионального чемпионата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7D9" w:rsidRPr="00793233" w:rsidRDefault="000167D9" w:rsidP="000167D9">
            <w:pPr>
              <w:pStyle w:val="Session"/>
              <w:rPr>
                <w:rFonts w:ascii="Times New Roman" w:hAnsi="Times New Roman" w:cs="Times New Roman"/>
                <w:bCs/>
              </w:rPr>
            </w:pPr>
          </w:p>
        </w:tc>
      </w:tr>
      <w:tr w:rsidR="000167D9" w:rsidRPr="00793233" w:rsidTr="00793233">
        <w:trPr>
          <w:trHeight w:val="955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tcFitText/>
            <w:vAlign w:val="center"/>
          </w:tcPr>
          <w:p w:rsidR="000167D9" w:rsidRPr="00793233" w:rsidRDefault="000167D9" w:rsidP="004716D0">
            <w:pPr>
              <w:pStyle w:val="Time"/>
              <w:jc w:val="center"/>
              <w:rPr>
                <w:rFonts w:ascii="Times New Roman" w:hAnsi="Times New Roman" w:cs="Times New Roman"/>
                <w:spacing w:val="83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spacing w:val="19"/>
                <w:w w:val="89"/>
                <w:sz w:val="18"/>
                <w:szCs w:val="18"/>
              </w:rPr>
              <w:t>19:00–</w:t>
            </w:r>
            <w:r w:rsidR="004716D0" w:rsidRPr="00793233">
              <w:rPr>
                <w:rFonts w:ascii="Times New Roman" w:hAnsi="Times New Roman" w:cs="Times New Roman"/>
                <w:spacing w:val="19"/>
                <w:w w:val="89"/>
                <w:sz w:val="18"/>
                <w:szCs w:val="18"/>
              </w:rPr>
              <w:t xml:space="preserve">         </w:t>
            </w:r>
            <w:r w:rsidR="004716D0" w:rsidRPr="00793233">
              <w:rPr>
                <w:rFonts w:ascii="Times New Roman" w:hAnsi="Times New Roman" w:cs="Times New Roman"/>
                <w:spacing w:val="12"/>
                <w:w w:val="89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167D9" w:rsidRPr="00793233" w:rsidRDefault="000167D9" w:rsidP="000167D9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 xml:space="preserve">Заключительная сессия: «Перспективный план развития движения </w:t>
            </w:r>
            <w:r w:rsidRPr="00793233">
              <w:rPr>
                <w:rFonts w:ascii="Times New Roman" w:hAnsi="Times New Roman" w:cs="Times New Roman"/>
                <w:bCs/>
              </w:rPr>
              <w:t>WorldSkills</w:t>
            </w:r>
            <w:r w:rsidRPr="00793233">
              <w:rPr>
                <w:rFonts w:ascii="Times New Roman" w:hAnsi="Times New Roman" w:cs="Times New Roman"/>
              </w:rPr>
              <w:t xml:space="preserve"> </w:t>
            </w:r>
            <w:r w:rsidRPr="00793233">
              <w:rPr>
                <w:rFonts w:ascii="Times New Roman" w:hAnsi="Times New Roman" w:cs="Times New Roman"/>
                <w:lang w:val="en-US"/>
              </w:rPr>
              <w:t>Russia</w:t>
            </w:r>
            <w:r w:rsidRPr="00793233">
              <w:rPr>
                <w:rFonts w:ascii="Times New Roman" w:hAnsi="Times New Roman" w:cs="Times New Roman"/>
              </w:rPr>
              <w:t xml:space="preserve"> в регионе» (обсуждение, подведение итогов, определение перспектив)</w:t>
            </w:r>
          </w:p>
          <w:p w:rsidR="000167D9" w:rsidRPr="00793233" w:rsidRDefault="000167D9" w:rsidP="00E41484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 xml:space="preserve">(эксперты, </w:t>
            </w:r>
            <w:r w:rsidRPr="00793233">
              <w:rPr>
                <w:rFonts w:ascii="Times New Roman" w:hAnsi="Times New Roman" w:cs="Times New Roman"/>
                <w:lang w:val="en-US"/>
              </w:rPr>
              <w:t>VIP</w:t>
            </w:r>
            <w:r w:rsidRPr="00793233">
              <w:rPr>
                <w:rFonts w:ascii="Times New Roman" w:hAnsi="Times New Roman" w:cs="Times New Roman"/>
              </w:rPr>
              <w:t>-гости, партнёры, организаторы)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167D9" w:rsidRPr="00793233" w:rsidRDefault="00776AB5" w:rsidP="004716D0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«Ринг</w:t>
            </w:r>
            <w:r w:rsidR="004716D0" w:rsidRPr="00793233">
              <w:rPr>
                <w:rFonts w:ascii="Times New Roman" w:hAnsi="Times New Roman" w:cs="Times New Roman"/>
              </w:rPr>
              <w:t xml:space="preserve"> Премьер</w:t>
            </w:r>
            <w:r w:rsidRPr="00793233">
              <w:rPr>
                <w:rFonts w:ascii="Times New Roman" w:hAnsi="Times New Roman" w:cs="Times New Roman"/>
              </w:rPr>
              <w:t xml:space="preserve"> </w:t>
            </w:r>
            <w:r w:rsidR="004716D0" w:rsidRPr="00793233">
              <w:rPr>
                <w:rFonts w:ascii="Times New Roman" w:hAnsi="Times New Roman" w:cs="Times New Roman"/>
              </w:rPr>
              <w:t>о</w:t>
            </w:r>
            <w:r w:rsidRPr="00793233">
              <w:rPr>
                <w:rFonts w:ascii="Times New Roman" w:hAnsi="Times New Roman" w:cs="Times New Roman"/>
              </w:rPr>
              <w:t>тель»</w:t>
            </w:r>
          </w:p>
        </w:tc>
      </w:tr>
      <w:tr w:rsidR="000167D9" w:rsidRPr="00793233" w:rsidTr="00793233">
        <w:trPr>
          <w:trHeight w:val="299"/>
        </w:trPr>
        <w:tc>
          <w:tcPr>
            <w:tcW w:w="0" w:type="auto"/>
            <w:tcBorders>
              <w:right w:val="nil"/>
            </w:tcBorders>
            <w:shd w:val="clear" w:color="auto" w:fill="B8CCE4"/>
            <w:tcFitText/>
            <w:vAlign w:val="center"/>
          </w:tcPr>
          <w:p w:rsidR="000167D9" w:rsidRPr="00793233" w:rsidRDefault="000167D9" w:rsidP="000167D9">
            <w:pPr>
              <w:pStyle w:val="Time"/>
              <w:jc w:val="center"/>
              <w:rPr>
                <w:rFonts w:ascii="Times New Roman" w:hAnsi="Times New Roman" w:cs="Times New Roman"/>
                <w:spacing w:val="104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B8CCE4"/>
            <w:vAlign w:val="center"/>
          </w:tcPr>
          <w:p w:rsidR="000167D9" w:rsidRPr="00793233" w:rsidRDefault="000167D9" w:rsidP="00784770">
            <w:pPr>
              <w:pStyle w:val="Session"/>
              <w:rPr>
                <w:rFonts w:ascii="Times New Roman" w:hAnsi="Times New Roman" w:cs="Times New Roman"/>
              </w:rPr>
            </w:pPr>
            <w:r w:rsidRPr="00793233">
              <w:rPr>
                <w:rFonts w:ascii="Times New Roman" w:hAnsi="Times New Roman" w:cs="Times New Roman"/>
              </w:rPr>
              <w:t>27 ноября 2014 г.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B8CCE4"/>
            <w:vAlign w:val="center"/>
          </w:tcPr>
          <w:p w:rsidR="000167D9" w:rsidRPr="00793233" w:rsidRDefault="000167D9" w:rsidP="000167D9">
            <w:pPr>
              <w:pStyle w:val="Session"/>
              <w:rPr>
                <w:rFonts w:ascii="Times New Roman" w:hAnsi="Times New Roman" w:cs="Times New Roman"/>
              </w:rPr>
            </w:pPr>
          </w:p>
        </w:tc>
      </w:tr>
      <w:tr w:rsidR="000167D9" w:rsidRPr="00793233" w:rsidTr="00793233">
        <w:trPr>
          <w:trHeight w:val="17"/>
        </w:trPr>
        <w:tc>
          <w:tcPr>
            <w:tcW w:w="0" w:type="auto"/>
            <w:shd w:val="clear" w:color="auto" w:fill="FFFFFF"/>
            <w:tcFitText/>
            <w:vAlign w:val="center"/>
          </w:tcPr>
          <w:p w:rsidR="000167D9" w:rsidRPr="00793233" w:rsidRDefault="000167D9" w:rsidP="000167D9">
            <w:pPr>
              <w:pStyle w:val="Time"/>
              <w:jc w:val="center"/>
              <w:rPr>
                <w:rFonts w:ascii="Times New Roman" w:hAnsi="Times New Roman" w:cs="Times New Roman"/>
                <w:spacing w:val="95"/>
                <w:sz w:val="18"/>
                <w:szCs w:val="18"/>
              </w:rPr>
            </w:pPr>
            <w:r w:rsidRPr="00793233">
              <w:rPr>
                <w:rFonts w:ascii="Times New Roman" w:hAnsi="Times New Roman" w:cs="Times New Roman"/>
                <w:spacing w:val="30"/>
                <w:w w:val="92"/>
                <w:sz w:val="18"/>
                <w:szCs w:val="18"/>
              </w:rPr>
              <w:lastRenderedPageBreak/>
              <w:t>08:00–22:0</w:t>
            </w:r>
            <w:r w:rsidRPr="00793233">
              <w:rPr>
                <w:rFonts w:ascii="Times New Roman" w:hAnsi="Times New Roman" w:cs="Times New Roman"/>
                <w:spacing w:val="4"/>
                <w:w w:val="92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7D9" w:rsidRPr="00793233" w:rsidRDefault="007C5A44" w:rsidP="000E1484">
            <w:pPr>
              <w:pStyle w:val="Session"/>
              <w:rPr>
                <w:rFonts w:ascii="Times New Roman" w:hAnsi="Times New Roman" w:cs="Times New Roman"/>
                <w:bCs/>
              </w:rPr>
            </w:pPr>
            <w:r w:rsidRPr="00793233">
              <w:rPr>
                <w:rFonts w:ascii="Times New Roman" w:hAnsi="Times New Roman" w:cs="Times New Roman"/>
                <w:bCs/>
              </w:rPr>
              <w:t>Д</w:t>
            </w:r>
            <w:r w:rsidR="000167D9" w:rsidRPr="00793233">
              <w:rPr>
                <w:rFonts w:ascii="Times New Roman" w:hAnsi="Times New Roman" w:cs="Times New Roman"/>
                <w:bCs/>
              </w:rPr>
              <w:t>емонтаж оборудования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7D9" w:rsidRPr="00793233" w:rsidRDefault="007C5A44" w:rsidP="000167D9">
            <w:pPr>
              <w:pStyle w:val="Session"/>
              <w:rPr>
                <w:rFonts w:ascii="Times New Roman" w:hAnsi="Times New Roman" w:cs="Times New Roman"/>
                <w:bCs/>
              </w:rPr>
            </w:pPr>
            <w:r w:rsidRPr="00793233">
              <w:rPr>
                <w:rFonts w:ascii="Times New Roman" w:hAnsi="Times New Roman" w:cs="Times New Roman"/>
                <w:bCs/>
              </w:rPr>
              <w:t>КВК</w:t>
            </w:r>
          </w:p>
        </w:tc>
      </w:tr>
    </w:tbl>
    <w:p w:rsidR="006B3224" w:rsidRPr="00793233" w:rsidRDefault="006B3224" w:rsidP="006B3224">
      <w:pPr>
        <w:rPr>
          <w:rFonts w:ascii="Times New Roman" w:hAnsi="Times New Roman" w:cs="Times New Roman"/>
        </w:rPr>
      </w:pPr>
    </w:p>
    <w:p w:rsidR="00942D09" w:rsidRPr="00942D09" w:rsidRDefault="00942D09" w:rsidP="006B3224">
      <w:pPr>
        <w:rPr>
          <w:rFonts w:ascii="Times New Roman" w:hAnsi="Times New Roman" w:cs="Times New Roman"/>
          <w:sz w:val="24"/>
          <w:szCs w:val="24"/>
        </w:rPr>
      </w:pPr>
      <w:r w:rsidRPr="00793233">
        <w:rPr>
          <w:rFonts w:ascii="Times New Roman" w:hAnsi="Times New Roman" w:cs="Times New Roman"/>
        </w:rPr>
        <w:t>В ходе проведения Чемпионата в холле КВК организована работа интерактивных сте</w:t>
      </w:r>
      <w:r w:rsidRPr="00942D09">
        <w:rPr>
          <w:rFonts w:ascii="Times New Roman" w:hAnsi="Times New Roman" w:cs="Times New Roman"/>
          <w:sz w:val="24"/>
          <w:szCs w:val="24"/>
        </w:rPr>
        <w:t>ндов</w:t>
      </w:r>
    </w:p>
    <w:sectPr w:rsidR="00942D09" w:rsidRPr="00942D09" w:rsidSect="008368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426" w:right="709" w:bottom="567" w:left="1134" w:header="43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673" w:rsidRPr="002533DF" w:rsidRDefault="00BD2673" w:rsidP="00323D2A">
      <w:pPr>
        <w:rPr>
          <w:rFonts w:ascii="Times New Roman" w:hAnsi="Times New Roman" w:cs="Times New Roman"/>
          <w:sz w:val="28"/>
          <w:szCs w:val="28"/>
        </w:rPr>
      </w:pPr>
      <w:r>
        <w:separator/>
      </w:r>
    </w:p>
  </w:endnote>
  <w:endnote w:type="continuationSeparator" w:id="1">
    <w:p w:rsidR="00BD2673" w:rsidRPr="002533DF" w:rsidRDefault="00BD2673" w:rsidP="00323D2A">
      <w:pPr>
        <w:rPr>
          <w:rFonts w:ascii="Times New Roman" w:hAnsi="Times New Roman" w:cs="Times New Roman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90" w:rsidRDefault="008368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C6" w:rsidRDefault="007E6490" w:rsidP="00515F07">
    <w:pPr>
      <w:pStyle w:val="a7"/>
      <w:jc w:val="center"/>
    </w:pPr>
    <w:fldSimple w:instr=" PAGE   \* MERGEFORMAT ">
      <w:r w:rsidR="003D245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C6" w:rsidRPr="00515F07" w:rsidRDefault="007E6490">
    <w:pPr>
      <w:pStyle w:val="a7"/>
      <w:jc w:val="center"/>
      <w:rPr>
        <w:rFonts w:ascii="Times New Roman" w:hAnsi="Times New Roman"/>
      </w:rPr>
    </w:pPr>
    <w:r w:rsidRPr="00515F07">
      <w:rPr>
        <w:rFonts w:ascii="Times New Roman" w:hAnsi="Times New Roman"/>
      </w:rPr>
      <w:fldChar w:fldCharType="begin"/>
    </w:r>
    <w:r w:rsidR="00075BC6" w:rsidRPr="00515F07">
      <w:rPr>
        <w:rFonts w:ascii="Times New Roman" w:hAnsi="Times New Roman"/>
      </w:rPr>
      <w:instrText xml:space="preserve"> PAGE   \* MERGEFORMAT </w:instrText>
    </w:r>
    <w:r w:rsidRPr="00515F07">
      <w:rPr>
        <w:rFonts w:ascii="Times New Roman" w:hAnsi="Times New Roman"/>
      </w:rPr>
      <w:fldChar w:fldCharType="separate"/>
    </w:r>
    <w:r w:rsidR="003D245F">
      <w:rPr>
        <w:rFonts w:ascii="Times New Roman" w:hAnsi="Times New Roman"/>
        <w:noProof/>
      </w:rPr>
      <w:t>1</w:t>
    </w:r>
    <w:r w:rsidRPr="00515F07">
      <w:rPr>
        <w:rFonts w:ascii="Times New Roman" w:hAnsi="Times New Roman"/>
      </w:rPr>
      <w:fldChar w:fldCharType="end"/>
    </w:r>
  </w:p>
  <w:p w:rsidR="00075BC6" w:rsidRDefault="00075B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673" w:rsidRPr="002533DF" w:rsidRDefault="00BD2673" w:rsidP="00323D2A">
      <w:pPr>
        <w:rPr>
          <w:rFonts w:ascii="Times New Roman" w:hAnsi="Times New Roman" w:cs="Times New Roman"/>
          <w:sz w:val="28"/>
          <w:szCs w:val="28"/>
        </w:rPr>
      </w:pPr>
      <w:r>
        <w:separator/>
      </w:r>
    </w:p>
  </w:footnote>
  <w:footnote w:type="continuationSeparator" w:id="1">
    <w:p w:rsidR="00BD2673" w:rsidRPr="002533DF" w:rsidRDefault="00BD2673" w:rsidP="00323D2A">
      <w:pPr>
        <w:rPr>
          <w:rFonts w:ascii="Times New Roman" w:hAnsi="Times New Roman" w:cs="Times New Roman"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90" w:rsidRDefault="008368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90" w:rsidRDefault="008368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90" w:rsidRDefault="008368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9E473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D0D"/>
    <w:rsid w:val="000167D9"/>
    <w:rsid w:val="00022037"/>
    <w:rsid w:val="00030611"/>
    <w:rsid w:val="00033E75"/>
    <w:rsid w:val="00050517"/>
    <w:rsid w:val="00061B9B"/>
    <w:rsid w:val="00065E3D"/>
    <w:rsid w:val="00072D80"/>
    <w:rsid w:val="00073265"/>
    <w:rsid w:val="00075BC6"/>
    <w:rsid w:val="000915DE"/>
    <w:rsid w:val="00092691"/>
    <w:rsid w:val="000935B0"/>
    <w:rsid w:val="0009362C"/>
    <w:rsid w:val="000B2517"/>
    <w:rsid w:val="000B3030"/>
    <w:rsid w:val="000C1F2F"/>
    <w:rsid w:val="000C2352"/>
    <w:rsid w:val="000C2E82"/>
    <w:rsid w:val="000C45A4"/>
    <w:rsid w:val="000C4EC2"/>
    <w:rsid w:val="000C5356"/>
    <w:rsid w:val="000C5537"/>
    <w:rsid w:val="000C59E6"/>
    <w:rsid w:val="000D29D3"/>
    <w:rsid w:val="000E1484"/>
    <w:rsid w:val="000E69DC"/>
    <w:rsid w:val="00101675"/>
    <w:rsid w:val="001039EA"/>
    <w:rsid w:val="00105E36"/>
    <w:rsid w:val="0011752C"/>
    <w:rsid w:val="001212AD"/>
    <w:rsid w:val="00131999"/>
    <w:rsid w:val="00143047"/>
    <w:rsid w:val="00146728"/>
    <w:rsid w:val="00161E33"/>
    <w:rsid w:val="00164A58"/>
    <w:rsid w:val="00164CE3"/>
    <w:rsid w:val="00196A37"/>
    <w:rsid w:val="001A3A11"/>
    <w:rsid w:val="001D0913"/>
    <w:rsid w:val="001D4888"/>
    <w:rsid w:val="001E4277"/>
    <w:rsid w:val="002259C5"/>
    <w:rsid w:val="00235AEE"/>
    <w:rsid w:val="00242497"/>
    <w:rsid w:val="002521F6"/>
    <w:rsid w:val="002625D7"/>
    <w:rsid w:val="00274351"/>
    <w:rsid w:val="00283E3B"/>
    <w:rsid w:val="00291754"/>
    <w:rsid w:val="00295711"/>
    <w:rsid w:val="00296EC9"/>
    <w:rsid w:val="002A326C"/>
    <w:rsid w:val="002A6D80"/>
    <w:rsid w:val="002B5BC4"/>
    <w:rsid w:val="002B604E"/>
    <w:rsid w:val="002C769F"/>
    <w:rsid w:val="002D2B43"/>
    <w:rsid w:val="002D46E6"/>
    <w:rsid w:val="002E4AAF"/>
    <w:rsid w:val="002E7E2D"/>
    <w:rsid w:val="00302B81"/>
    <w:rsid w:val="00310B30"/>
    <w:rsid w:val="0031404C"/>
    <w:rsid w:val="00323D2A"/>
    <w:rsid w:val="00336DC2"/>
    <w:rsid w:val="00337F04"/>
    <w:rsid w:val="00351AEA"/>
    <w:rsid w:val="00356814"/>
    <w:rsid w:val="00357122"/>
    <w:rsid w:val="00360BCA"/>
    <w:rsid w:val="00363F75"/>
    <w:rsid w:val="00364563"/>
    <w:rsid w:val="00366C0A"/>
    <w:rsid w:val="00383044"/>
    <w:rsid w:val="003A0534"/>
    <w:rsid w:val="003A2568"/>
    <w:rsid w:val="003A3CE7"/>
    <w:rsid w:val="003A5D14"/>
    <w:rsid w:val="003C1E24"/>
    <w:rsid w:val="003C60D7"/>
    <w:rsid w:val="003D245F"/>
    <w:rsid w:val="003E1389"/>
    <w:rsid w:val="004033B6"/>
    <w:rsid w:val="00405AFA"/>
    <w:rsid w:val="00411EFB"/>
    <w:rsid w:val="004154BA"/>
    <w:rsid w:val="00431A1E"/>
    <w:rsid w:val="00442739"/>
    <w:rsid w:val="004509FE"/>
    <w:rsid w:val="004716D0"/>
    <w:rsid w:val="0048395F"/>
    <w:rsid w:val="00483F86"/>
    <w:rsid w:val="00485B6F"/>
    <w:rsid w:val="004A1813"/>
    <w:rsid w:val="004A589C"/>
    <w:rsid w:val="004A600C"/>
    <w:rsid w:val="004A779C"/>
    <w:rsid w:val="004C6A55"/>
    <w:rsid w:val="004C7D3E"/>
    <w:rsid w:val="004E40E8"/>
    <w:rsid w:val="004E5ADC"/>
    <w:rsid w:val="004E6852"/>
    <w:rsid w:val="004E6AFF"/>
    <w:rsid w:val="004F2F73"/>
    <w:rsid w:val="00500F5F"/>
    <w:rsid w:val="005010EE"/>
    <w:rsid w:val="00515F07"/>
    <w:rsid w:val="00525194"/>
    <w:rsid w:val="00526287"/>
    <w:rsid w:val="005302CD"/>
    <w:rsid w:val="005370A3"/>
    <w:rsid w:val="0054548F"/>
    <w:rsid w:val="00560D31"/>
    <w:rsid w:val="005620BA"/>
    <w:rsid w:val="00580D37"/>
    <w:rsid w:val="0059256B"/>
    <w:rsid w:val="00597A45"/>
    <w:rsid w:val="005A132E"/>
    <w:rsid w:val="005A6254"/>
    <w:rsid w:val="005B6F4C"/>
    <w:rsid w:val="005B6F5A"/>
    <w:rsid w:val="005D2A54"/>
    <w:rsid w:val="005D4854"/>
    <w:rsid w:val="005E0C62"/>
    <w:rsid w:val="005E388E"/>
    <w:rsid w:val="00606CF3"/>
    <w:rsid w:val="00631148"/>
    <w:rsid w:val="006327EC"/>
    <w:rsid w:val="006349DF"/>
    <w:rsid w:val="00642168"/>
    <w:rsid w:val="00652CA5"/>
    <w:rsid w:val="006811B2"/>
    <w:rsid w:val="00681752"/>
    <w:rsid w:val="006A12B7"/>
    <w:rsid w:val="006B3224"/>
    <w:rsid w:val="006C00EB"/>
    <w:rsid w:val="006C1662"/>
    <w:rsid w:val="006D0667"/>
    <w:rsid w:val="006D5AB8"/>
    <w:rsid w:val="006F462B"/>
    <w:rsid w:val="007017F6"/>
    <w:rsid w:val="00705B6F"/>
    <w:rsid w:val="00707244"/>
    <w:rsid w:val="0071091E"/>
    <w:rsid w:val="00710AA9"/>
    <w:rsid w:val="00713CF9"/>
    <w:rsid w:val="00713F7C"/>
    <w:rsid w:val="00716C92"/>
    <w:rsid w:val="00732451"/>
    <w:rsid w:val="00736AAF"/>
    <w:rsid w:val="0075367F"/>
    <w:rsid w:val="00767C06"/>
    <w:rsid w:val="0077142B"/>
    <w:rsid w:val="00772951"/>
    <w:rsid w:val="00776AB5"/>
    <w:rsid w:val="00781984"/>
    <w:rsid w:val="00784770"/>
    <w:rsid w:val="00793233"/>
    <w:rsid w:val="00795B5A"/>
    <w:rsid w:val="007B2F17"/>
    <w:rsid w:val="007B5934"/>
    <w:rsid w:val="007B7C1F"/>
    <w:rsid w:val="007C23C9"/>
    <w:rsid w:val="007C5A44"/>
    <w:rsid w:val="007D6912"/>
    <w:rsid w:val="007E3D30"/>
    <w:rsid w:val="007E4436"/>
    <w:rsid w:val="007E6490"/>
    <w:rsid w:val="007F4BA7"/>
    <w:rsid w:val="00814609"/>
    <w:rsid w:val="00815CBB"/>
    <w:rsid w:val="008213BA"/>
    <w:rsid w:val="00836890"/>
    <w:rsid w:val="00842FCF"/>
    <w:rsid w:val="00844251"/>
    <w:rsid w:val="008444DA"/>
    <w:rsid w:val="00860D5A"/>
    <w:rsid w:val="00861814"/>
    <w:rsid w:val="008747B7"/>
    <w:rsid w:val="008845FA"/>
    <w:rsid w:val="00896070"/>
    <w:rsid w:val="00897B06"/>
    <w:rsid w:val="008A1B7B"/>
    <w:rsid w:val="008C5BCE"/>
    <w:rsid w:val="008C5DC3"/>
    <w:rsid w:val="008D7A52"/>
    <w:rsid w:val="008E5E0D"/>
    <w:rsid w:val="008F01AE"/>
    <w:rsid w:val="009066BE"/>
    <w:rsid w:val="00925AB0"/>
    <w:rsid w:val="00942D09"/>
    <w:rsid w:val="00945827"/>
    <w:rsid w:val="009560EA"/>
    <w:rsid w:val="009600D3"/>
    <w:rsid w:val="009653BD"/>
    <w:rsid w:val="0096597D"/>
    <w:rsid w:val="00967303"/>
    <w:rsid w:val="009777B9"/>
    <w:rsid w:val="009922E5"/>
    <w:rsid w:val="009B48AE"/>
    <w:rsid w:val="009B6960"/>
    <w:rsid w:val="009C38E9"/>
    <w:rsid w:val="009C7D68"/>
    <w:rsid w:val="009F1E3A"/>
    <w:rsid w:val="009F316F"/>
    <w:rsid w:val="00A0162A"/>
    <w:rsid w:val="00A07675"/>
    <w:rsid w:val="00A1459C"/>
    <w:rsid w:val="00A14E7B"/>
    <w:rsid w:val="00A31B53"/>
    <w:rsid w:val="00A44F45"/>
    <w:rsid w:val="00A46D0D"/>
    <w:rsid w:val="00A6028F"/>
    <w:rsid w:val="00A70E38"/>
    <w:rsid w:val="00A71131"/>
    <w:rsid w:val="00A72A76"/>
    <w:rsid w:val="00A7666C"/>
    <w:rsid w:val="00A87516"/>
    <w:rsid w:val="00A969EB"/>
    <w:rsid w:val="00AC3EC4"/>
    <w:rsid w:val="00AD64D8"/>
    <w:rsid w:val="00B23AF1"/>
    <w:rsid w:val="00B23E20"/>
    <w:rsid w:val="00B31956"/>
    <w:rsid w:val="00B37FC4"/>
    <w:rsid w:val="00B44A8B"/>
    <w:rsid w:val="00B46203"/>
    <w:rsid w:val="00B50EB5"/>
    <w:rsid w:val="00B529D2"/>
    <w:rsid w:val="00B60F60"/>
    <w:rsid w:val="00B62BF5"/>
    <w:rsid w:val="00B66C64"/>
    <w:rsid w:val="00B80F1F"/>
    <w:rsid w:val="00B82347"/>
    <w:rsid w:val="00B90823"/>
    <w:rsid w:val="00B9234C"/>
    <w:rsid w:val="00B93A52"/>
    <w:rsid w:val="00B977BC"/>
    <w:rsid w:val="00BB222B"/>
    <w:rsid w:val="00BB288A"/>
    <w:rsid w:val="00BB4094"/>
    <w:rsid w:val="00BC1C32"/>
    <w:rsid w:val="00BC1E12"/>
    <w:rsid w:val="00BC577B"/>
    <w:rsid w:val="00BD2673"/>
    <w:rsid w:val="00BD4669"/>
    <w:rsid w:val="00BF54E1"/>
    <w:rsid w:val="00BF67D0"/>
    <w:rsid w:val="00C028AA"/>
    <w:rsid w:val="00C10532"/>
    <w:rsid w:val="00C13A79"/>
    <w:rsid w:val="00C1433C"/>
    <w:rsid w:val="00C16B4B"/>
    <w:rsid w:val="00C21E47"/>
    <w:rsid w:val="00C223D7"/>
    <w:rsid w:val="00C30614"/>
    <w:rsid w:val="00C37F7C"/>
    <w:rsid w:val="00C5101C"/>
    <w:rsid w:val="00C51A62"/>
    <w:rsid w:val="00C57C49"/>
    <w:rsid w:val="00C60C5D"/>
    <w:rsid w:val="00C61177"/>
    <w:rsid w:val="00C64BBF"/>
    <w:rsid w:val="00C70882"/>
    <w:rsid w:val="00C743B8"/>
    <w:rsid w:val="00C80475"/>
    <w:rsid w:val="00C81313"/>
    <w:rsid w:val="00C85366"/>
    <w:rsid w:val="00CB1D52"/>
    <w:rsid w:val="00CD3525"/>
    <w:rsid w:val="00CD7D34"/>
    <w:rsid w:val="00CE77DE"/>
    <w:rsid w:val="00CE7D1F"/>
    <w:rsid w:val="00D03FE3"/>
    <w:rsid w:val="00D156F1"/>
    <w:rsid w:val="00D21115"/>
    <w:rsid w:val="00D2516E"/>
    <w:rsid w:val="00D27E30"/>
    <w:rsid w:val="00D302D4"/>
    <w:rsid w:val="00D54E31"/>
    <w:rsid w:val="00D62F10"/>
    <w:rsid w:val="00D64237"/>
    <w:rsid w:val="00D64AFF"/>
    <w:rsid w:val="00D65D29"/>
    <w:rsid w:val="00D75867"/>
    <w:rsid w:val="00D82EAF"/>
    <w:rsid w:val="00D85746"/>
    <w:rsid w:val="00D85DF1"/>
    <w:rsid w:val="00D86221"/>
    <w:rsid w:val="00D86787"/>
    <w:rsid w:val="00D955B4"/>
    <w:rsid w:val="00D95957"/>
    <w:rsid w:val="00D9684D"/>
    <w:rsid w:val="00DA1789"/>
    <w:rsid w:val="00DB1DBD"/>
    <w:rsid w:val="00DB329A"/>
    <w:rsid w:val="00DB3F7B"/>
    <w:rsid w:val="00DB42FC"/>
    <w:rsid w:val="00DF4CCD"/>
    <w:rsid w:val="00E04D93"/>
    <w:rsid w:val="00E134BA"/>
    <w:rsid w:val="00E25CD6"/>
    <w:rsid w:val="00E3149C"/>
    <w:rsid w:val="00E41038"/>
    <w:rsid w:val="00E41484"/>
    <w:rsid w:val="00E437FA"/>
    <w:rsid w:val="00E44CEA"/>
    <w:rsid w:val="00E531F5"/>
    <w:rsid w:val="00E53EA3"/>
    <w:rsid w:val="00E657FD"/>
    <w:rsid w:val="00E74590"/>
    <w:rsid w:val="00E8218E"/>
    <w:rsid w:val="00E87227"/>
    <w:rsid w:val="00EC13A8"/>
    <w:rsid w:val="00EC34ED"/>
    <w:rsid w:val="00ED4375"/>
    <w:rsid w:val="00F00ED5"/>
    <w:rsid w:val="00F02FCA"/>
    <w:rsid w:val="00F4442A"/>
    <w:rsid w:val="00F44676"/>
    <w:rsid w:val="00F613F8"/>
    <w:rsid w:val="00F61D0A"/>
    <w:rsid w:val="00F712EE"/>
    <w:rsid w:val="00F75E66"/>
    <w:rsid w:val="00FA3816"/>
    <w:rsid w:val="00FA7DD5"/>
    <w:rsid w:val="00FB5A4A"/>
    <w:rsid w:val="00FC580B"/>
    <w:rsid w:val="00FD7C88"/>
    <w:rsid w:val="00FE500E"/>
    <w:rsid w:val="00FF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DC2"/>
    <w:rPr>
      <w:rFonts w:ascii="Trebuchet MS" w:hAnsi="Trebuchet MS" w:cs="Trebuchet MS"/>
      <w:sz w:val="18"/>
      <w:szCs w:val="18"/>
    </w:rPr>
  </w:style>
  <w:style w:type="paragraph" w:styleId="1">
    <w:name w:val="heading 1"/>
    <w:basedOn w:val="a"/>
    <w:next w:val="a"/>
    <w:qFormat/>
    <w:rsid w:val="00336DC2"/>
    <w:pPr>
      <w:outlineLvl w:val="0"/>
    </w:pPr>
    <w:rPr>
      <w:rFonts w:cs="Times New Roman"/>
      <w:sz w:val="52"/>
      <w:szCs w:val="52"/>
    </w:rPr>
  </w:style>
  <w:style w:type="paragraph" w:styleId="2">
    <w:name w:val="heading 2"/>
    <w:basedOn w:val="a"/>
    <w:next w:val="a"/>
    <w:link w:val="20"/>
    <w:qFormat/>
    <w:rsid w:val="00336DC2"/>
    <w:pPr>
      <w:outlineLvl w:val="1"/>
    </w:pPr>
    <w:rPr>
      <w:rFonts w:cs="Times New Roman"/>
      <w:b/>
      <w:sz w:val="20"/>
      <w:szCs w:val="2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336DC2"/>
    <w:rPr>
      <w:rFonts w:ascii="Trebuchet MS" w:hAnsi="Trebuchet MS" w:hint="default"/>
      <w:b/>
      <w:bCs w:val="0"/>
      <w:lang w:val="ru-RU" w:eastAsia="ru-RU" w:bidi="ru-RU"/>
    </w:rPr>
  </w:style>
  <w:style w:type="paragraph" w:styleId="a3">
    <w:name w:val="Document Map"/>
    <w:basedOn w:val="a"/>
    <w:semiHidden/>
    <w:rsid w:val="00336DC2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36DC2"/>
    <w:rPr>
      <w:rFonts w:ascii="Tahoma" w:hAnsi="Tahoma" w:cs="Tahoma"/>
      <w:sz w:val="16"/>
      <w:szCs w:val="16"/>
    </w:rPr>
  </w:style>
  <w:style w:type="paragraph" w:customStyle="1" w:styleId="Tracks">
    <w:name w:val="Tracks"/>
    <w:basedOn w:val="a"/>
    <w:rsid w:val="00336DC2"/>
    <w:rPr>
      <w:sz w:val="20"/>
      <w:szCs w:val="20"/>
      <w:lang w:bidi="ru-RU"/>
    </w:rPr>
  </w:style>
  <w:style w:type="paragraph" w:customStyle="1" w:styleId="Time">
    <w:name w:val="Time"/>
    <w:basedOn w:val="a"/>
    <w:rsid w:val="00336DC2"/>
    <w:pPr>
      <w:spacing w:before="80"/>
    </w:pPr>
    <w:rPr>
      <w:spacing w:val="10"/>
      <w:sz w:val="16"/>
      <w:szCs w:val="16"/>
      <w:lang w:bidi="ru-RU"/>
    </w:rPr>
  </w:style>
  <w:style w:type="paragraph" w:customStyle="1" w:styleId="Session">
    <w:name w:val="Session"/>
    <w:basedOn w:val="a"/>
    <w:rsid w:val="00336DC2"/>
    <w:pPr>
      <w:jc w:val="center"/>
    </w:pPr>
    <w:rPr>
      <w:lang w:bidi="ru-RU"/>
    </w:rPr>
  </w:style>
  <w:style w:type="paragraph" w:customStyle="1" w:styleId="ConferenceTitle">
    <w:name w:val="Conference Title"/>
    <w:basedOn w:val="a"/>
    <w:rsid w:val="00336DC2"/>
    <w:rPr>
      <w:b/>
      <w:lang w:bidi="ru-RU"/>
    </w:rPr>
  </w:style>
  <w:style w:type="paragraph" w:customStyle="1" w:styleId="Presentation">
    <w:name w:val="Presentation"/>
    <w:basedOn w:val="Tracks"/>
    <w:rsid w:val="00336DC2"/>
    <w:rPr>
      <w:b/>
      <w:sz w:val="18"/>
      <w:szCs w:val="18"/>
    </w:rPr>
  </w:style>
  <w:style w:type="paragraph" w:styleId="a5">
    <w:name w:val="header"/>
    <w:basedOn w:val="a"/>
    <w:link w:val="a6"/>
    <w:rsid w:val="00323D2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323D2A"/>
    <w:rPr>
      <w:rFonts w:ascii="Trebuchet MS" w:hAnsi="Trebuchet MS" w:cs="Trebuchet MS"/>
      <w:sz w:val="18"/>
      <w:szCs w:val="18"/>
      <w:lang w:val="ru-RU" w:eastAsia="ru-RU"/>
    </w:rPr>
  </w:style>
  <w:style w:type="paragraph" w:styleId="a7">
    <w:name w:val="footer"/>
    <w:basedOn w:val="a"/>
    <w:link w:val="a8"/>
    <w:uiPriority w:val="99"/>
    <w:rsid w:val="00323D2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323D2A"/>
    <w:rPr>
      <w:rFonts w:ascii="Trebuchet MS" w:hAnsi="Trebuchet MS" w:cs="Trebuchet MS"/>
      <w:sz w:val="18"/>
      <w:szCs w:val="18"/>
      <w:lang w:val="ru-RU" w:eastAsia="ru-RU"/>
    </w:rPr>
  </w:style>
  <w:style w:type="paragraph" w:styleId="a9">
    <w:name w:val="endnote text"/>
    <w:basedOn w:val="a"/>
    <w:link w:val="aa"/>
    <w:rsid w:val="00323D2A"/>
    <w:rPr>
      <w:rFonts w:cs="Times New Roman"/>
      <w:sz w:val="20"/>
      <w:szCs w:val="20"/>
    </w:rPr>
  </w:style>
  <w:style w:type="character" w:customStyle="1" w:styleId="aa">
    <w:name w:val="Текст концевой сноски Знак"/>
    <w:link w:val="a9"/>
    <w:rsid w:val="00323D2A"/>
    <w:rPr>
      <w:rFonts w:ascii="Trebuchet MS" w:hAnsi="Trebuchet MS" w:cs="Trebuchet MS"/>
      <w:lang w:val="ru-RU" w:eastAsia="ru-RU"/>
    </w:rPr>
  </w:style>
  <w:style w:type="character" w:styleId="ab">
    <w:name w:val="endnote reference"/>
    <w:rsid w:val="00323D2A"/>
    <w:rPr>
      <w:vertAlign w:val="superscript"/>
    </w:rPr>
  </w:style>
  <w:style w:type="paragraph" w:styleId="ac">
    <w:name w:val="footnote text"/>
    <w:basedOn w:val="a"/>
    <w:link w:val="ad"/>
    <w:rsid w:val="00CE7D1F"/>
    <w:rPr>
      <w:rFonts w:cs="Times New Roman"/>
      <w:sz w:val="20"/>
      <w:szCs w:val="20"/>
      <w:lang/>
    </w:rPr>
  </w:style>
  <w:style w:type="character" w:customStyle="1" w:styleId="ad">
    <w:name w:val="Текст сноски Знак"/>
    <w:link w:val="ac"/>
    <w:rsid w:val="00CE7D1F"/>
    <w:rPr>
      <w:rFonts w:ascii="Trebuchet MS" w:hAnsi="Trebuchet MS" w:cs="Trebuchet MS"/>
    </w:rPr>
  </w:style>
  <w:style w:type="character" w:styleId="ae">
    <w:name w:val="footnote reference"/>
    <w:rsid w:val="00CE7D1F"/>
    <w:rPr>
      <w:vertAlign w:val="superscript"/>
    </w:rPr>
  </w:style>
  <w:style w:type="character" w:styleId="af">
    <w:name w:val="annotation reference"/>
    <w:basedOn w:val="a0"/>
    <w:rsid w:val="00C60C5D"/>
    <w:rPr>
      <w:sz w:val="16"/>
      <w:szCs w:val="16"/>
    </w:rPr>
  </w:style>
  <w:style w:type="paragraph" w:styleId="af0">
    <w:name w:val="annotation text"/>
    <w:basedOn w:val="a"/>
    <w:link w:val="af1"/>
    <w:rsid w:val="00C60C5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C60C5D"/>
    <w:rPr>
      <w:rFonts w:ascii="Trebuchet MS" w:hAnsi="Trebuchet MS" w:cs="Trebuchet MS"/>
    </w:rPr>
  </w:style>
  <w:style w:type="paragraph" w:styleId="af2">
    <w:name w:val="annotation subject"/>
    <w:basedOn w:val="af0"/>
    <w:next w:val="af0"/>
    <w:link w:val="af3"/>
    <w:rsid w:val="00C60C5D"/>
    <w:rPr>
      <w:b/>
      <w:bCs/>
    </w:rPr>
  </w:style>
  <w:style w:type="character" w:customStyle="1" w:styleId="af3">
    <w:name w:val="Тема примечания Знак"/>
    <w:basedOn w:val="af1"/>
    <w:link w:val="af2"/>
    <w:rsid w:val="00C60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3;&#1091;&#1075;&#1080;&#1085;&#1072;%20&#1050;&#1089;&#1077;&#1085;&#1080;&#1103;\AppData\Roaming\Microsoft\Templates\ConferenceAgendaTrack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7305F-3C17-46C0-A143-492FC9949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1BE27-3D2F-413D-98D9-B14160A4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ConferenceAgendaTracks</Template>
  <TotalTime>79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Ксения</dc:creator>
  <cp:lastModifiedBy>admin</cp:lastModifiedBy>
  <cp:revision>15</cp:revision>
  <cp:lastPrinted>2014-11-20T04:59:00Z</cp:lastPrinted>
  <dcterms:created xsi:type="dcterms:W3CDTF">2014-11-11T13:04:00Z</dcterms:created>
  <dcterms:modified xsi:type="dcterms:W3CDTF">2014-11-20T05:19:00Z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TC010685191049</vt:lpwstr>
  </property>
</Properties>
</file>