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18" w:rsidRPr="00037CF6" w:rsidRDefault="00235318" w:rsidP="00037C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 для </w:t>
      </w:r>
      <w:r w:rsidRPr="00037CF6">
        <w:rPr>
          <w:rFonts w:ascii="Times New Roman" w:hAnsi="Times New Roman" w:cs="Times New Roman"/>
          <w:b/>
          <w:bCs/>
          <w:sz w:val="28"/>
          <w:szCs w:val="28"/>
        </w:rPr>
        <w:t>воспитателей групп детей дошкольного возраста с ограниченными возможностями здоровья (ОВЗ)</w:t>
      </w:r>
    </w:p>
    <w:p w:rsidR="00235318" w:rsidRPr="00037CF6" w:rsidRDefault="00235318" w:rsidP="00037C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CF6">
        <w:rPr>
          <w:rFonts w:ascii="Times New Roman" w:hAnsi="Times New Roman" w:cs="Times New Roman"/>
          <w:b/>
          <w:bCs/>
          <w:sz w:val="28"/>
          <w:szCs w:val="28"/>
        </w:rPr>
        <w:t>«Счастье - это...»</w:t>
      </w:r>
    </w:p>
    <w:p w:rsidR="00235318" w:rsidRPr="00037CF6" w:rsidRDefault="00235318" w:rsidP="00037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(из опыта работы по интеграции продуктивных видов деятельности</w:t>
      </w:r>
    </w:p>
    <w:p w:rsidR="00235318" w:rsidRPr="00037CF6" w:rsidRDefault="00235318" w:rsidP="00037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в работе с детьми с ОВЗ)</w:t>
      </w:r>
    </w:p>
    <w:p w:rsidR="00235318" w:rsidRPr="00037CF6" w:rsidRDefault="00235318" w:rsidP="00037C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CF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235318" w:rsidRDefault="00235318" w:rsidP="0003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A677C5">
        <w:rPr>
          <w:rFonts w:ascii="Times New Roman" w:hAnsi="Times New Roman" w:cs="Times New Roman"/>
          <w:sz w:val="28"/>
          <w:szCs w:val="28"/>
        </w:rPr>
        <w:t>акреплять представления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677C5">
        <w:rPr>
          <w:rFonts w:ascii="Times New Roman" w:hAnsi="Times New Roman" w:cs="Times New Roman"/>
          <w:sz w:val="28"/>
          <w:szCs w:val="28"/>
        </w:rPr>
        <w:t xml:space="preserve"> особенностях </w:t>
      </w:r>
      <w:r>
        <w:rPr>
          <w:rFonts w:ascii="Times New Roman" w:hAnsi="Times New Roman" w:cs="Times New Roman"/>
          <w:sz w:val="28"/>
          <w:szCs w:val="28"/>
        </w:rPr>
        <w:t>дерева,  о сенсорных эталонах цвета.</w:t>
      </w:r>
      <w:r w:rsidRPr="00A67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318" w:rsidRPr="009C6CA3" w:rsidRDefault="00235318" w:rsidP="0003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77C5">
        <w:rPr>
          <w:rFonts w:ascii="Times New Roman" w:hAnsi="Times New Roman" w:cs="Times New Roman"/>
          <w:sz w:val="28"/>
          <w:szCs w:val="28"/>
        </w:rPr>
        <w:t>Закреплять умение работать с бумагой в технике скатывание,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7C5">
        <w:rPr>
          <w:rFonts w:ascii="Times New Roman" w:hAnsi="Times New Roman" w:cs="Times New Roman"/>
          <w:sz w:val="28"/>
          <w:szCs w:val="28"/>
        </w:rPr>
        <w:t>обрыв,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7C5">
        <w:rPr>
          <w:rFonts w:ascii="Times New Roman" w:hAnsi="Times New Roman" w:cs="Times New Roman"/>
          <w:sz w:val="28"/>
          <w:szCs w:val="28"/>
        </w:rPr>
        <w:t>пластилинография с элементами вдавливания бросов</w:t>
      </w:r>
      <w:r>
        <w:rPr>
          <w:rFonts w:ascii="Times New Roman" w:hAnsi="Times New Roman" w:cs="Times New Roman"/>
          <w:sz w:val="28"/>
          <w:szCs w:val="28"/>
        </w:rPr>
        <w:t>ого материала.</w:t>
      </w:r>
    </w:p>
    <w:p w:rsidR="00235318" w:rsidRPr="009C6CA3" w:rsidRDefault="00235318" w:rsidP="0003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3.Развивать мелкую моторику, наглядно – образное мышление, память, внимание, </w:t>
      </w:r>
      <w:r w:rsidRPr="00A677C5">
        <w:rPr>
          <w:rFonts w:ascii="Times New Roman" w:hAnsi="Times New Roman" w:cs="Times New Roman"/>
          <w:sz w:val="28"/>
          <w:szCs w:val="28"/>
        </w:rPr>
        <w:t>способствовать повышению мышечного тонуса пальцев рук.</w:t>
      </w:r>
    </w:p>
    <w:p w:rsidR="00235318" w:rsidRPr="00A677C5" w:rsidRDefault="00235318" w:rsidP="00037CF6">
      <w:pPr>
        <w:spacing w:after="0" w:line="360" w:lineRule="auto"/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4.В</w:t>
      </w:r>
      <w:r w:rsidRPr="00A677C5">
        <w:rPr>
          <w:rFonts w:ascii="Times New Roman" w:hAnsi="Times New Roman" w:cs="Times New Roman"/>
          <w:sz w:val="28"/>
          <w:szCs w:val="28"/>
        </w:rPr>
        <w:t xml:space="preserve">оспитывать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аккуратность</w:t>
      </w:r>
      <w:r w:rsidRPr="00A67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желание включаться в работу.</w:t>
      </w:r>
    </w:p>
    <w:p w:rsidR="00235318" w:rsidRPr="00037CF6" w:rsidRDefault="00235318" w:rsidP="00037C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CF6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социально–коммуникативное развитие, познавательное и речевое развитие.</w:t>
      </w:r>
    </w:p>
    <w:p w:rsidR="00235318" w:rsidRPr="001B7AE9" w:rsidRDefault="00235318" w:rsidP="0003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заготовки календаря, цветная бумага, клей, цветные салфетки, пластилин, греча</w:t>
      </w:r>
      <w:r w:rsidRPr="00037CF6">
        <w:rPr>
          <w:rFonts w:ascii="Times New Roman" w:hAnsi="Times New Roman" w:cs="Times New Roman"/>
          <w:sz w:val="28"/>
          <w:szCs w:val="28"/>
        </w:rPr>
        <w:t xml:space="preserve">, семечки, горох, </w:t>
      </w:r>
      <w:r>
        <w:rPr>
          <w:rFonts w:ascii="Times New Roman" w:hAnsi="Times New Roman" w:cs="Times New Roman"/>
          <w:sz w:val="28"/>
          <w:szCs w:val="28"/>
        </w:rPr>
        <w:t>макароны,</w:t>
      </w:r>
      <w:r w:rsidRPr="00037CF6">
        <w:rPr>
          <w:rFonts w:ascii="Times New Roman" w:hAnsi="Times New Roman" w:cs="Times New Roman"/>
          <w:sz w:val="28"/>
          <w:szCs w:val="28"/>
        </w:rPr>
        <w:t xml:space="preserve"> фасоль</w:t>
      </w:r>
      <w:r>
        <w:rPr>
          <w:rFonts w:ascii="Times New Roman" w:hAnsi="Times New Roman" w:cs="Times New Roman"/>
          <w:sz w:val="28"/>
          <w:szCs w:val="28"/>
        </w:rPr>
        <w:t>, магниты  «Счастье это..»,  ноутбук.</w:t>
      </w:r>
    </w:p>
    <w:p w:rsidR="00235318" w:rsidRPr="00037CF6" w:rsidRDefault="00235318" w:rsidP="0003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318" w:rsidRPr="00037CF6" w:rsidRDefault="00235318" w:rsidP="00037C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CF6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>Звучит музыка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>Слайд с фразами о счастье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>На доске буквами выложена надпись «Счастье – это…»</w:t>
      </w:r>
    </w:p>
    <w:p w:rsidR="00235318" w:rsidRPr="00037CF6" w:rsidRDefault="00235318" w:rsidP="00037CF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37CF6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друзья! М</w:t>
      </w:r>
      <w:r w:rsidRPr="00037CF6">
        <w:rPr>
          <w:rFonts w:ascii="Times New Roman" w:hAnsi="Times New Roman" w:cs="Times New Roman"/>
          <w:sz w:val="28"/>
          <w:szCs w:val="28"/>
        </w:rPr>
        <w:t>ы рады нашей в</w:t>
      </w:r>
      <w:r>
        <w:rPr>
          <w:rFonts w:ascii="Times New Roman" w:hAnsi="Times New Roman" w:cs="Times New Roman"/>
          <w:sz w:val="28"/>
          <w:szCs w:val="28"/>
        </w:rPr>
        <w:t>стрече, позвольте вас спросить:</w:t>
      </w:r>
      <w:r w:rsidRPr="00037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037CF6">
        <w:rPr>
          <w:rFonts w:ascii="Times New Roman" w:hAnsi="Times New Roman" w:cs="Times New Roman"/>
          <w:sz w:val="28"/>
          <w:szCs w:val="28"/>
        </w:rPr>
        <w:t xml:space="preserve">ы счастливы?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CF6">
        <w:rPr>
          <w:rFonts w:ascii="Times New Roman" w:hAnsi="Times New Roman" w:cs="Times New Roman"/>
          <w:sz w:val="28"/>
          <w:szCs w:val="28"/>
        </w:rPr>
        <w:t>Что для Вас счастье?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5318" w:rsidRDefault="00235318" w:rsidP="0003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-  Сегодня мы готовы поделит</w:t>
      </w:r>
      <w:r>
        <w:rPr>
          <w:rFonts w:ascii="Times New Roman" w:hAnsi="Times New Roman" w:cs="Times New Roman"/>
          <w:sz w:val="28"/>
          <w:szCs w:val="28"/>
        </w:rPr>
        <w:t>ься с вами счастьем, но у каждого оно свое:</w:t>
      </w:r>
    </w:p>
    <w:p w:rsidR="00235318" w:rsidRPr="00037CF6" w:rsidRDefault="00235318" w:rsidP="0003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позитивные эмоции</w:t>
      </w:r>
      <w:r>
        <w:rPr>
          <w:rFonts w:ascii="Times New Roman" w:hAnsi="Times New Roman" w:cs="Times New Roman"/>
          <w:sz w:val="28"/>
          <w:szCs w:val="28"/>
        </w:rPr>
        <w:t>, солнечное настроение, радость…</w:t>
      </w:r>
    </w:p>
    <w:p w:rsidR="00235318" w:rsidRPr="00037CF6" w:rsidRDefault="00235318" w:rsidP="0003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CF6">
        <w:rPr>
          <w:rFonts w:ascii="Times New Roman" w:hAnsi="Times New Roman" w:cs="Times New Roman"/>
          <w:sz w:val="28"/>
          <w:szCs w:val="28"/>
        </w:rPr>
        <w:t xml:space="preserve">Все мы разные, но объединяет нас кружок «Веселый карандаш». К сожалению, в нашем городе очень мало коррекционных учреждений и реабилитационных центров для детей с ОВЗ, поэтому возможность получить образование в </w:t>
      </w:r>
      <w:r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037CF6">
        <w:rPr>
          <w:rFonts w:ascii="Times New Roman" w:hAnsi="Times New Roman" w:cs="Times New Roman"/>
          <w:sz w:val="28"/>
          <w:szCs w:val="28"/>
        </w:rPr>
        <w:t xml:space="preserve">Рыбинске невелика, и многие дети остаются не охвачены дошкольным образованием. Понимая эту проблему, мы организовали на базе </w:t>
      </w:r>
      <w:r>
        <w:rPr>
          <w:rFonts w:ascii="Times New Roman" w:hAnsi="Times New Roman" w:cs="Times New Roman"/>
          <w:sz w:val="28"/>
          <w:szCs w:val="28"/>
        </w:rPr>
        <w:t xml:space="preserve">Рыбинского профессионально-педагогического </w:t>
      </w:r>
      <w:r w:rsidRPr="00037CF6">
        <w:rPr>
          <w:rFonts w:ascii="Times New Roman" w:hAnsi="Times New Roman" w:cs="Times New Roman"/>
          <w:sz w:val="28"/>
          <w:szCs w:val="28"/>
        </w:rPr>
        <w:t>колледжа кружок,  куда пригласили  ребят с</w:t>
      </w:r>
      <w:r>
        <w:rPr>
          <w:rFonts w:ascii="Times New Roman" w:hAnsi="Times New Roman" w:cs="Times New Roman"/>
          <w:sz w:val="28"/>
          <w:szCs w:val="28"/>
        </w:rPr>
        <w:t xml:space="preserve"> ОВЗ. </w:t>
      </w:r>
      <w:r w:rsidRPr="00037CF6">
        <w:rPr>
          <w:rFonts w:ascii="Times New Roman" w:hAnsi="Times New Roman" w:cs="Times New Roman"/>
          <w:sz w:val="28"/>
          <w:szCs w:val="28"/>
        </w:rPr>
        <w:t>В кружк</w:t>
      </w:r>
      <w:r>
        <w:rPr>
          <w:rFonts w:ascii="Times New Roman" w:hAnsi="Times New Roman" w:cs="Times New Roman"/>
          <w:sz w:val="28"/>
          <w:szCs w:val="28"/>
        </w:rPr>
        <w:t>е занимаются шесть</w:t>
      </w:r>
      <w:r w:rsidRPr="00037CF6">
        <w:rPr>
          <w:rFonts w:ascii="Times New Roman" w:hAnsi="Times New Roman" w:cs="Times New Roman"/>
          <w:sz w:val="28"/>
          <w:szCs w:val="28"/>
        </w:rPr>
        <w:t xml:space="preserve"> детей с разными ограничениями в состоянии здоровья - </w:t>
      </w:r>
      <w:r w:rsidRPr="00037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детским церебральным параличом, ранним детским аутизмом, синдромом Дауна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глухотой, нарушением сердечно-</w:t>
      </w:r>
      <w:r w:rsidRPr="00037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сосудистой системы.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- Не секрет, что у детей с ОВЗ наблюдаются трудности в познании окружающего мира. Чтобы стимулировать познавательное развитие особых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CF6">
        <w:rPr>
          <w:rFonts w:ascii="Times New Roman" w:hAnsi="Times New Roman" w:cs="Times New Roman"/>
          <w:sz w:val="28"/>
          <w:szCs w:val="28"/>
        </w:rPr>
        <w:t xml:space="preserve"> мы решили направить свои усилия на формирование представлений о сенсорных эталонах.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- Для решения этой проблемы мы предлагаем использовать интеграцию продуктивных видов деятельности, причем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CF6">
        <w:rPr>
          <w:rFonts w:ascii="Times New Roman" w:hAnsi="Times New Roman" w:cs="Times New Roman"/>
          <w:sz w:val="28"/>
          <w:szCs w:val="28"/>
        </w:rPr>
        <w:t xml:space="preserve"> используя нетрадиционные техники и материалы в одной работе.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- Так и родилась идея направления работы нашего кружка – формирование представлений о сенсорных эталонах у детей дошкольного возраста с ОВЗ в процессе интеграции продуктивных видов деятельности.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>Слайд «Интеграция»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- Позвольте спросить вас, в чем вы видите преимущества интеграции продуктивных видов деятельности?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>Слайд «Техники»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 xml:space="preserve">-  Вы правы! Для нас в интеграции наиболее  важны несколько моментов. 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 xml:space="preserve">- Во-первых, сочетание разных техник и материалов позволяет создать образ, приближенный к реальности. Это значит, что у детей будет формироваться правильная картина мира, что очень важно для особых ребят. 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>Слайд «Сенсорные эталоны»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 xml:space="preserve">- Во-вторых, в ходе работы мы формируем представления о сенсорных эталонах, закрепляя их на каждом занятии. Пока нашим ребятам доступны только цвет (красный, зеленый и желтый), форма (круг, треугольник и квадрат) и поверхность предмета (пушистая, гладкая, колючая).  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>Слайд «Моторика»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 xml:space="preserve">- В-третьих, у всех ребят, посещающих кружок, отмечается низкий уровень развития мелкой моторики, а у двух детей и мышечная гипотония. Они не могут выполнять движения, требующие напряжения пальцев, и чаще всего не используют  пораженную руку, пряча ее под стол, или прямо говорят: «Она больная и ничего не умеет». Использование различных техник позволяет постоянно стимулировать моторное развитие детей. Работа пальчиками также способствует речевому и познавательному  развитию дошкольников. 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 xml:space="preserve">- Размышляя о счастье, мы предлагаем вам, используя интеграцию видов продуктивной деятельности, создать свое дерево счастья.  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 xml:space="preserve">- Попробуем? 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 xml:space="preserve">- Для этого мы будем использовать техники, которые стали наиболее любимы для наших ребят. Итак, с чего мы начнем изготавливать дерево? 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- Как бы вы предложили выполнить ствол?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 xml:space="preserve">- Мы предлагаем вам простую, но эффективную технику  работы с бумагой - </w:t>
      </w:r>
      <w:r w:rsidRPr="00037CF6">
        <w:rPr>
          <w:rFonts w:ascii="Times New Roman" w:hAnsi="Times New Roman" w:cs="Times New Roman"/>
          <w:sz w:val="28"/>
          <w:szCs w:val="28"/>
          <w:u w:val="single"/>
        </w:rPr>
        <w:t>обрыв</w:t>
      </w:r>
      <w:r w:rsidRPr="00037CF6">
        <w:rPr>
          <w:rFonts w:ascii="Times New Roman" w:hAnsi="Times New Roman" w:cs="Times New Roman"/>
          <w:sz w:val="28"/>
          <w:szCs w:val="28"/>
        </w:rPr>
        <w:t>. Для этого нам потребуется цветная бумага и клей. Вы можете взять черный или коричневый цвет. Сначала мы наносим клей на поверхность ствола, а затем, отрывая небольшие кусочки бумаги, приклеиваем их на ствол. Кстати, вы можете изменять размер кусочков, варьируя маленькие и большие между собой.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>Включается негромко музыка, ведется диалог с участниками (свободный разговор во время работы)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- Если бы мы сейчас работали в кружке</w:t>
      </w:r>
      <w:r>
        <w:rPr>
          <w:rFonts w:ascii="Times New Roman" w:hAnsi="Times New Roman" w:cs="Times New Roman"/>
          <w:sz w:val="28"/>
          <w:szCs w:val="28"/>
        </w:rPr>
        <w:t>, то перед выполнением задания мы бы предложили детям</w:t>
      </w:r>
      <w:r w:rsidRPr="00037CF6">
        <w:rPr>
          <w:rFonts w:ascii="Times New Roman" w:hAnsi="Times New Roman" w:cs="Times New Roman"/>
          <w:sz w:val="28"/>
          <w:szCs w:val="28"/>
        </w:rPr>
        <w:t xml:space="preserve"> рассмотреть реальную кору дерева, принеся на занятие небольшой кусочек. 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 xml:space="preserve">- В чем вы видите значимость этого приема? Конечно, это способствует расширению представлений об окружающем мире, повышает мотивацию и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037CF6">
        <w:rPr>
          <w:rFonts w:ascii="Times New Roman" w:hAnsi="Times New Roman" w:cs="Times New Roman"/>
          <w:sz w:val="28"/>
          <w:szCs w:val="28"/>
        </w:rPr>
        <w:t>, выполняя обрыв, уже реально представляют кору дерева, которую они изготавливают.  С этой целью на занятиях мы всегда используем рассматривание игрушек, репродукций, фотографий и реальных объектов живой природы  (например, гроздья рябины, еловая веточка, шишки и т.д.) или предметов (корабль, коньки и т.д.).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- Итак, ствол готов, вы – молодцы! Как бы вы предложили выполнить крону нашего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7CF6">
        <w:rPr>
          <w:rFonts w:ascii="Times New Roman" w:hAnsi="Times New Roman" w:cs="Times New Roman"/>
          <w:sz w:val="28"/>
          <w:szCs w:val="28"/>
        </w:rPr>
        <w:t xml:space="preserve">рева счастья? 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 xml:space="preserve">- Мы выполним ее с помощью </w:t>
      </w:r>
      <w:r w:rsidRPr="00037CF6">
        <w:rPr>
          <w:rFonts w:ascii="Times New Roman" w:hAnsi="Times New Roman" w:cs="Times New Roman"/>
          <w:sz w:val="28"/>
          <w:szCs w:val="28"/>
          <w:u w:val="single"/>
        </w:rPr>
        <w:t>техники скатывания бумаги</w:t>
      </w:r>
      <w:r w:rsidRPr="00037CF6">
        <w:rPr>
          <w:rFonts w:ascii="Times New Roman" w:hAnsi="Times New Roman" w:cs="Times New Roman"/>
          <w:sz w:val="28"/>
          <w:szCs w:val="28"/>
        </w:rPr>
        <w:t xml:space="preserve">. Для этого мы будем использовать салфетки. Сначала нужно оторвать кусочек салфетки, </w:t>
      </w:r>
      <w:r w:rsidRPr="00DD1FD0">
        <w:rPr>
          <w:rFonts w:ascii="Times New Roman" w:hAnsi="Times New Roman" w:cs="Times New Roman"/>
          <w:sz w:val="28"/>
          <w:szCs w:val="28"/>
        </w:rPr>
        <w:t>скатать ее, а затем приклеить на поверхность, которую мы заранее намажем</w:t>
      </w:r>
      <w:r w:rsidRPr="00037CF6">
        <w:rPr>
          <w:rFonts w:ascii="Times New Roman" w:hAnsi="Times New Roman" w:cs="Times New Roman"/>
          <w:sz w:val="28"/>
          <w:szCs w:val="28"/>
        </w:rPr>
        <w:t xml:space="preserve"> клеем. Представляете, какое кудрявое дерево получится у нас? 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- Предлагаю вам отрывать разный размер кусочков, чтобы лучше передать фактуру дерева, а также можно поиграть цветами и использовать салфетки других цветов.</w:t>
      </w:r>
      <w:r w:rsidRPr="00037C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Тихо звучит</w:t>
      </w:r>
      <w:r w:rsidRPr="00037CF6">
        <w:rPr>
          <w:rFonts w:ascii="Times New Roman" w:hAnsi="Times New Roman" w:cs="Times New Roman"/>
          <w:i/>
          <w:iCs/>
          <w:sz w:val="28"/>
          <w:szCs w:val="28"/>
        </w:rPr>
        <w:t xml:space="preserve"> музыка, ведется диалог с участниками (свободный разговор во время работы)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-</w:t>
      </w:r>
      <w:r w:rsidRPr="00037C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Хотим</w:t>
      </w:r>
      <w:r w:rsidRPr="00037CF6">
        <w:rPr>
          <w:rFonts w:ascii="Times New Roman" w:hAnsi="Times New Roman" w:cs="Times New Roman"/>
          <w:sz w:val="28"/>
          <w:szCs w:val="28"/>
        </w:rPr>
        <w:t xml:space="preserve"> сказать, что эта техника вначале была самой нелюбимой у наших ребят. Вы догадались почему? 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- Ребята сердились, оторвать салфетку не получалось, особенно у детей с ДЦП и дефектом в строении руки. Техника требует напряжения и стимулирует мышечный тонус, тр</w:t>
      </w:r>
      <w:r>
        <w:rPr>
          <w:rFonts w:ascii="Times New Roman" w:hAnsi="Times New Roman" w:cs="Times New Roman"/>
          <w:sz w:val="28"/>
          <w:szCs w:val="28"/>
        </w:rPr>
        <w:t>ебует  совершения</w:t>
      </w:r>
      <w:r w:rsidRPr="00037CF6">
        <w:rPr>
          <w:rFonts w:ascii="Times New Roman" w:hAnsi="Times New Roman" w:cs="Times New Roman"/>
          <w:sz w:val="28"/>
          <w:szCs w:val="28"/>
        </w:rPr>
        <w:t xml:space="preserve"> мелких движений пальцев и развивает координацию. Мы часто используем  обрыв и скатывание для отделки разных изображений, и уже сейчас дети легко справляются с  их выполнением.  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 xml:space="preserve">- Нам осталось выполнить основу для нашего дерева. Что предлагаете использовать? 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 xml:space="preserve">- </w:t>
      </w:r>
      <w:r w:rsidRPr="00037CF6">
        <w:rPr>
          <w:rFonts w:ascii="Times New Roman" w:hAnsi="Times New Roman" w:cs="Times New Roman"/>
          <w:sz w:val="28"/>
          <w:szCs w:val="28"/>
          <w:u w:val="single"/>
        </w:rPr>
        <w:t>Пластилинография</w:t>
      </w:r>
      <w:r w:rsidRPr="00037CF6">
        <w:rPr>
          <w:rFonts w:ascii="Times New Roman" w:hAnsi="Times New Roman" w:cs="Times New Roman"/>
          <w:sz w:val="28"/>
          <w:szCs w:val="28"/>
        </w:rPr>
        <w:t xml:space="preserve"> – интересная техника работы с пластилином, которую мы чаще всего используем как основу для создания образа. Сегодня в этой технике мы выполним землю. Для этого мы отрываем небольшой кусок пластилина, скатываем его и растираем по поверхности листа, оставляя достаточно плотный слой, чтобы затем можно было приемом вдавливания разместить камни на нашей земле. </w:t>
      </w:r>
      <w:r w:rsidRPr="00DD1FD0">
        <w:rPr>
          <w:rFonts w:ascii="Times New Roman" w:hAnsi="Times New Roman" w:cs="Times New Roman"/>
          <w:sz w:val="28"/>
          <w:szCs w:val="28"/>
        </w:rPr>
        <w:t xml:space="preserve">Чтобы передать </w:t>
      </w:r>
      <w:r w:rsidRPr="00A060A1">
        <w:rPr>
          <w:rFonts w:ascii="Times New Roman" w:hAnsi="Times New Roman" w:cs="Times New Roman"/>
          <w:sz w:val="28"/>
          <w:szCs w:val="28"/>
          <w:u w:val="single"/>
        </w:rPr>
        <w:t>фактуру поверхности</w:t>
      </w:r>
      <w:r w:rsidRPr="00DD1FD0">
        <w:rPr>
          <w:rFonts w:ascii="Times New Roman" w:hAnsi="Times New Roman" w:cs="Times New Roman"/>
          <w:sz w:val="28"/>
          <w:szCs w:val="28"/>
        </w:rPr>
        <w:t xml:space="preserve"> земли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FD0">
        <w:rPr>
          <w:rFonts w:ascii="Times New Roman" w:hAnsi="Times New Roman" w:cs="Times New Roman"/>
          <w:sz w:val="28"/>
          <w:szCs w:val="28"/>
        </w:rPr>
        <w:t xml:space="preserve"> можно использовать гречку, семечки, горох, мелкие камешки, фасоль.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CF6">
        <w:rPr>
          <w:rFonts w:ascii="Times New Roman" w:hAnsi="Times New Roman" w:cs="Times New Roman"/>
          <w:sz w:val="28"/>
          <w:szCs w:val="28"/>
        </w:rPr>
        <w:t>Сейчас мы просим вас обратиться к полученному опыту и,  проанализировав его, выделить преимущества интегра</w:t>
      </w:r>
      <w:r>
        <w:rPr>
          <w:rFonts w:ascii="Times New Roman" w:hAnsi="Times New Roman" w:cs="Times New Roman"/>
          <w:sz w:val="28"/>
          <w:szCs w:val="28"/>
        </w:rPr>
        <w:t>ции, которые вы почувствовали на</w:t>
      </w:r>
      <w:r w:rsidRPr="00037CF6">
        <w:rPr>
          <w:rFonts w:ascii="Times New Roman" w:hAnsi="Times New Roman" w:cs="Times New Roman"/>
          <w:sz w:val="28"/>
          <w:szCs w:val="28"/>
        </w:rPr>
        <w:t xml:space="preserve"> себе. Каков ее потенциал? </w:t>
      </w:r>
      <w:r w:rsidRPr="00037C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CF6">
        <w:rPr>
          <w:rFonts w:ascii="Times New Roman" w:hAnsi="Times New Roman" w:cs="Times New Roman"/>
          <w:sz w:val="28"/>
          <w:szCs w:val="28"/>
        </w:rPr>
        <w:t>Действительн</w:t>
      </w:r>
      <w:r>
        <w:rPr>
          <w:rFonts w:ascii="Times New Roman" w:hAnsi="Times New Roman" w:cs="Times New Roman"/>
          <w:sz w:val="28"/>
          <w:szCs w:val="28"/>
        </w:rPr>
        <w:t>о, на наших занятиях мы знакомим с   сенсорными эталонами, расширяем</w:t>
      </w:r>
      <w:r w:rsidRPr="00037CF6">
        <w:rPr>
          <w:rFonts w:ascii="Times New Roman" w:hAnsi="Times New Roman" w:cs="Times New Roman"/>
          <w:sz w:val="28"/>
          <w:szCs w:val="28"/>
        </w:rPr>
        <w:t xml:space="preserve"> познания </w:t>
      </w:r>
      <w:r>
        <w:rPr>
          <w:rFonts w:ascii="Times New Roman" w:hAnsi="Times New Roman" w:cs="Times New Roman"/>
          <w:sz w:val="28"/>
          <w:szCs w:val="28"/>
        </w:rPr>
        <w:t>об окружающем мире,  развиваем психические процессы</w:t>
      </w:r>
      <w:r w:rsidRPr="00037CF6">
        <w:rPr>
          <w:rFonts w:ascii="Times New Roman" w:hAnsi="Times New Roman" w:cs="Times New Roman"/>
          <w:sz w:val="28"/>
          <w:szCs w:val="28"/>
        </w:rPr>
        <w:t xml:space="preserve"> (вни</w:t>
      </w:r>
      <w:r>
        <w:rPr>
          <w:rFonts w:ascii="Times New Roman" w:hAnsi="Times New Roman" w:cs="Times New Roman"/>
          <w:sz w:val="28"/>
          <w:szCs w:val="28"/>
        </w:rPr>
        <w:t>мание, мышление, воображение),  речь и коммуникативные умения</w:t>
      </w:r>
      <w:r w:rsidRPr="00037C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мелкую моторику, координацию и силу движений,  эмоции,  самоконтроль и самооценку</w:t>
      </w:r>
      <w:r w:rsidRPr="00037CF6">
        <w:rPr>
          <w:rFonts w:ascii="Times New Roman" w:hAnsi="Times New Roman" w:cs="Times New Roman"/>
          <w:sz w:val="28"/>
          <w:szCs w:val="28"/>
        </w:rPr>
        <w:t>.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-  У нас получилось красивое дерево счастья, но думаю, что ваши пальчики  ус</w:t>
      </w:r>
      <w:r>
        <w:rPr>
          <w:rFonts w:ascii="Times New Roman" w:hAnsi="Times New Roman" w:cs="Times New Roman"/>
          <w:sz w:val="28"/>
          <w:szCs w:val="28"/>
        </w:rPr>
        <w:t xml:space="preserve">тали. Мы  предлагаем отдохнуть </w:t>
      </w:r>
      <w:r w:rsidRPr="00037CF6">
        <w:rPr>
          <w:rFonts w:ascii="Times New Roman" w:hAnsi="Times New Roman" w:cs="Times New Roman"/>
          <w:sz w:val="28"/>
          <w:szCs w:val="28"/>
        </w:rPr>
        <w:t xml:space="preserve">и приглашаем  вас в круг на физкультминутку. 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>Участники встают  в круг, проводится музыкальная физкультминутка  «У Жирафа Пятна»</w:t>
      </w:r>
    </w:p>
    <w:p w:rsidR="00235318" w:rsidRDefault="00235318" w:rsidP="00572F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7CF6">
        <w:rPr>
          <w:rFonts w:ascii="Times New Roman" w:hAnsi="Times New Roman" w:cs="Times New Roman"/>
          <w:sz w:val="28"/>
          <w:szCs w:val="28"/>
        </w:rPr>
        <w:t xml:space="preserve"> структуру каждого занятия мы включаем различные виды пальчиковых и коммуникативных игр, подвижные игры,  танцевальные этюды и музыкальные игры Е.Железновой. </w:t>
      </w:r>
    </w:p>
    <w:p w:rsidR="00235318" w:rsidRPr="00572FBF" w:rsidRDefault="00235318" w:rsidP="00572F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- Начиная работу кружка, мы даже и не представляли, какое счастье нас ждет впереди!</w:t>
      </w:r>
    </w:p>
    <w:p w:rsidR="00235318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CF6">
        <w:rPr>
          <w:rFonts w:ascii="Times New Roman" w:hAnsi="Times New Roman" w:cs="Times New Roman"/>
          <w:sz w:val="28"/>
          <w:szCs w:val="28"/>
        </w:rPr>
        <w:t xml:space="preserve">-   Да! </w:t>
      </w:r>
      <w:r w:rsidRPr="00037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Организуя группу ребят с разными нарушениями, мы осознавали, что будет достаточно трудно в процессе обучения учитывать особенности каждой категории детей, связанные с первичным дефектом. Поэтому и спланировали, что каждое занятие мы проводим все вместе, и, сопровождая каждого ребенка, адаптируем типовое задание с учетом потенциальных его возможностей. Кто-то из ребят работает почти самостоятельно, и мы даем только отдельные указания,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037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кому-то требуется индивидуальный показ, но большинство детей могут выполнять задание только совместно, причем иногда при использовании приема «рука в руке».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>Слайд «Наши дети»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37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Признаемся, что мы очень волновались, ожидая первую встречу с ребятами. И после первого занятия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r w:rsidRPr="00037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поняли всю трудность работы: среди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шести </w:t>
      </w:r>
      <w:r w:rsidRPr="00037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было трое неговорящих и не концентрирующих внимание на речи другого человека; одна девочка неслышащая. Поэтому вначале приходилось просто брать  руки ребят и выполнять задания вместе. Сложность заключалась и в том, что у детей разный уровень умственного развития от приближенного к норме до умственной отсталости. Было очень трудно понять, с кем и как работать. Поэтому мы много анализировали особенности детей, результат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занятий, искали подход к каждому ребенку</w:t>
      </w:r>
      <w:r w:rsidRPr="00037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>Слайд «Наши дети»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Но прошло всего несколько занятий, и дети уже с удовольствием бежали на встречу с Веселым карандашом – главным персонажем нашего кружка. </w:t>
      </w:r>
      <w:r w:rsidRPr="00037CF6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Традиционным стало его приветствие и прощание с каждым ребенком, оценка деятельности детей от его имени. 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>Слайд «Родители»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color w:val="000000"/>
          <w:sz w:val="28"/>
          <w:szCs w:val="28"/>
        </w:rPr>
        <w:t>- Если родители вначале настороженно относились к занятиям, то через несколько встреч уже благодарили нас, отмечая, что нигде не видели такое чуткое отношение к каждому ребенку. А мы  чувствовали их заинтересованность в успехах ребят. После каждого занятия мы индивидуально с родителями обсуждаем успехи детей. Включаем в занятия темы, направленные на воспитание любви и уважения к родным – 8 марта,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23 февраля, День матери, Н</w:t>
      </w:r>
      <w:r w:rsidRPr="00037CF6">
        <w:rPr>
          <w:rFonts w:ascii="Times New Roman" w:hAnsi="Times New Roman" w:cs="Times New Roman"/>
          <w:color w:val="000000"/>
          <w:sz w:val="28"/>
          <w:szCs w:val="28"/>
        </w:rPr>
        <w:t xml:space="preserve">овый год. Подарки, сделанные руками детей, всегда вызывают слезы радости у нашим мам, пап и бабушек.  Очень приятным сюрпризом для нас стало их общее поздравление нас на новогоднем празднике, сюрпризы, подаренные в день 8 марта. 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>Слайд «Соня</w:t>
      </w:r>
      <w:r>
        <w:rPr>
          <w:rFonts w:ascii="Times New Roman" w:hAnsi="Times New Roman" w:cs="Times New Roman"/>
          <w:i/>
          <w:iCs/>
          <w:sz w:val="28"/>
          <w:szCs w:val="28"/>
        </w:rPr>
        <w:t>, Никита</w:t>
      </w:r>
      <w:r w:rsidRPr="00037CF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CF6">
        <w:rPr>
          <w:rFonts w:ascii="Times New Roman" w:hAnsi="Times New Roman" w:cs="Times New Roman"/>
          <w:color w:val="000000"/>
          <w:sz w:val="28"/>
          <w:szCs w:val="28"/>
        </w:rPr>
        <w:t>- Мы с улыбкой вспоминаем начало работы своего кружка, и понимаем, что каждый ребенок стал для нас родным. Для нас счастье – это успехи наших ребят, их первые победы, которые мы переживаем вместе. Счастье  -  это когда Соня, девочка с синдромом Дауна, которая не говорит и раньше ничего не хотела делать, пряча руки в карманы, начала позволять брать себя за руку и вместе выполнять задания, повторять по показу выполнение простых техник.  Сегодня Соня уже может почти  самостоятельно выполнить небольшую работу.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>Слайд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Соня, </w:t>
      </w:r>
      <w:r w:rsidRPr="00037CF6">
        <w:rPr>
          <w:rFonts w:ascii="Times New Roman" w:hAnsi="Times New Roman" w:cs="Times New Roman"/>
          <w:i/>
          <w:iCs/>
          <w:sz w:val="28"/>
          <w:szCs w:val="28"/>
        </w:rPr>
        <w:t>Никита»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CF6">
        <w:rPr>
          <w:rFonts w:ascii="Times New Roman" w:hAnsi="Times New Roman" w:cs="Times New Roman"/>
          <w:color w:val="000000"/>
          <w:sz w:val="28"/>
          <w:szCs w:val="28"/>
        </w:rPr>
        <w:t xml:space="preserve">- Счастье - это личные успехи Никиты, имеющего ДЦП, который первоначально отказывался работать левой пораженной рукой. Из-за снижения мышечного тонуса любое напряжение вызывало дискомфорт у ребенка, а задание выполнить не удавалось. Мы постепенно включали левую руку в работу, предлагая выполнить ею небольшое задание. Уже сейчас его любимое «не могу» и «не получится», сменилось на «попробую». </w:t>
      </w:r>
      <w:r w:rsidRPr="00037CF6">
        <w:rPr>
          <w:rFonts w:ascii="Times New Roman" w:hAnsi="Times New Roman" w:cs="Times New Roman"/>
          <w:sz w:val="28"/>
          <w:szCs w:val="28"/>
        </w:rPr>
        <w:t>Сегодня мальчик перестал отказываться работать рукой, и уверенно выполняет различные техники рисования, аппликации и лепки. Теперь мы  вместе боремся с проявлениями признаков агрессии у ребенка.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37CF6">
        <w:rPr>
          <w:rFonts w:ascii="Times New Roman" w:hAnsi="Times New Roman" w:cs="Times New Roman"/>
          <w:i/>
          <w:iCs/>
          <w:sz w:val="28"/>
          <w:szCs w:val="28"/>
        </w:rPr>
        <w:t>Арина</w:t>
      </w:r>
      <w:r>
        <w:rPr>
          <w:rFonts w:ascii="Times New Roman" w:hAnsi="Times New Roman" w:cs="Times New Roman"/>
          <w:i/>
          <w:iCs/>
          <w:sz w:val="28"/>
          <w:szCs w:val="28"/>
        </w:rPr>
        <w:t>, Настя</w:t>
      </w:r>
      <w:r w:rsidRPr="00037CF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color w:val="000000"/>
          <w:sz w:val="28"/>
          <w:szCs w:val="28"/>
        </w:rPr>
        <w:t>- Счастье – это улыбка А</w:t>
      </w:r>
      <w:r w:rsidRPr="00037CF6">
        <w:rPr>
          <w:rFonts w:ascii="Times New Roman" w:hAnsi="Times New Roman" w:cs="Times New Roman"/>
          <w:sz w:val="28"/>
          <w:szCs w:val="28"/>
        </w:rPr>
        <w:t>рины, когда она говорит, что «ее больная рука справилась с заданием». У девочки анатомическое недоразвитие левой руки, которая короче и слабее правой. На первых занятиях Арина убирала недоразвитую руку под стол, отказывалась ее использовать или начинала капризничать, что ей больно работать этой рукой.  Но сегодня разговоры об этом прекращены, и Арина наравне с правой действует и левой рукой, создавая великолепные образы.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>Слайд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Арина, </w:t>
      </w:r>
      <w:r w:rsidRPr="00037CF6">
        <w:rPr>
          <w:rFonts w:ascii="Times New Roman" w:hAnsi="Times New Roman" w:cs="Times New Roman"/>
          <w:i/>
          <w:iCs/>
          <w:sz w:val="28"/>
          <w:szCs w:val="28"/>
        </w:rPr>
        <w:t>Настя»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CF6">
        <w:rPr>
          <w:rFonts w:ascii="Times New Roman" w:hAnsi="Times New Roman" w:cs="Times New Roman"/>
          <w:color w:val="000000"/>
          <w:sz w:val="28"/>
          <w:szCs w:val="28"/>
        </w:rPr>
        <w:t>-  Счастье, это когда после занятия неслышащая девочка  Настя говорит нам «все здорово» (нужно показать, а потом сказать). Дети тоже развивают нас, ведь мы постепенно учимся дактильной и жестовой речи.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>Слайд «Никита</w:t>
      </w:r>
      <w:r>
        <w:rPr>
          <w:rFonts w:ascii="Times New Roman" w:hAnsi="Times New Roman" w:cs="Times New Roman"/>
          <w:i/>
          <w:iCs/>
          <w:sz w:val="28"/>
          <w:szCs w:val="28"/>
        </w:rPr>
        <w:t>, Никита</w:t>
      </w:r>
      <w:r w:rsidRPr="00037CF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color w:val="000000"/>
          <w:sz w:val="28"/>
          <w:szCs w:val="28"/>
        </w:rPr>
        <w:t xml:space="preserve">- Счастье - это каждый приход на занятие </w:t>
      </w:r>
      <w:r w:rsidRPr="00037CF6">
        <w:rPr>
          <w:rFonts w:ascii="Times New Roman" w:hAnsi="Times New Roman" w:cs="Times New Roman"/>
          <w:sz w:val="28"/>
          <w:szCs w:val="28"/>
        </w:rPr>
        <w:t xml:space="preserve">Никиты, общительного и жизнерадостного мальчика с пороком сердца. Социальный педагог Центра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7CF6">
        <w:rPr>
          <w:rFonts w:ascii="Times New Roman" w:hAnsi="Times New Roman" w:cs="Times New Roman"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37CF6">
        <w:rPr>
          <w:rFonts w:ascii="Times New Roman" w:hAnsi="Times New Roman" w:cs="Times New Roman"/>
          <w:sz w:val="28"/>
          <w:szCs w:val="28"/>
        </w:rPr>
        <w:t xml:space="preserve"> в принудительном порядке направил ребенка к нам на занятия, чтобы его близкие не злоупотребляли алкоголем.  И семья держится! Мальчик многому научился, а пока боремся с употреблением нецензурных слов и проявлением агрессии, которые ребенок несет из семьи.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>Слайд «Никита</w:t>
      </w:r>
      <w:r>
        <w:rPr>
          <w:rFonts w:ascii="Times New Roman" w:hAnsi="Times New Roman" w:cs="Times New Roman"/>
          <w:i/>
          <w:iCs/>
          <w:sz w:val="28"/>
          <w:szCs w:val="28"/>
        </w:rPr>
        <w:t>, Никита</w:t>
      </w:r>
      <w:r w:rsidRPr="00037CF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color w:val="000000"/>
          <w:sz w:val="28"/>
          <w:szCs w:val="28"/>
        </w:rPr>
        <w:t xml:space="preserve">- Счастье - это первые успехи Никиты, мальчика с синдромом Дауна, которому 5 лет. Сначала семья отдала его в детский дом, и 4 года он жил там.  Сейчас он вернулся к родным родителям, но тот период жизни негативно сказался на развитии Никиты, которое примерно соответствует 2 годам. Именно он с обворожительной улыбкой и желанием всех нас перецеловать, доставил больше всех хлопот, т.к. не владеет речью, не понимает инструкции, гиперактивен. </w:t>
      </w:r>
      <w:r w:rsidRPr="00037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 пять он просто ходил и бегал по кабинету, пытаясь сломать все, что делали другие ребята. Мы направляли его энергию в полезную для него деятельность и вместо выполнения поделки, учились кидать бумажные снежки в корзину, мять бумагу, отрывать и разминать пластилин и складывать его в коробочку.</w:t>
      </w:r>
      <w:r w:rsidRPr="00037CF6">
        <w:rPr>
          <w:rFonts w:ascii="Times New Roman" w:hAnsi="Times New Roman" w:cs="Times New Roman"/>
          <w:sz w:val="28"/>
          <w:szCs w:val="28"/>
        </w:rPr>
        <w:t xml:space="preserve"> </w:t>
      </w:r>
      <w:r w:rsidRPr="00037CF6">
        <w:rPr>
          <w:rFonts w:ascii="Times New Roman" w:hAnsi="Times New Roman" w:cs="Times New Roman"/>
          <w:color w:val="000000"/>
          <w:sz w:val="28"/>
          <w:szCs w:val="28"/>
        </w:rPr>
        <w:t>Огромным достижением для нас стало то, что мальчик может сидеть за столом  более 10 минут, начинает удерживать внимание на 2-3 минуты,  начал повторять по показу, может по указанию собрать материал в коробку. И еще Никита начал говорить,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 мы ничего не понимаем, не</w:t>
      </w:r>
      <w:r w:rsidRPr="00037CF6">
        <w:rPr>
          <w:rFonts w:ascii="Times New Roman" w:hAnsi="Times New Roman" w:cs="Times New Roman"/>
          <w:color w:val="000000"/>
          <w:sz w:val="28"/>
          <w:szCs w:val="28"/>
        </w:rPr>
        <w:t xml:space="preserve">вербально общаясь с ним. 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CF6">
        <w:rPr>
          <w:rFonts w:ascii="Times New Roman" w:hAnsi="Times New Roman" w:cs="Times New Roman"/>
          <w:color w:val="000000"/>
          <w:sz w:val="28"/>
          <w:szCs w:val="28"/>
        </w:rPr>
        <w:t xml:space="preserve">- Вот такое простое профессиональное счастье  мы  обрели в этом году! 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CF6">
        <w:rPr>
          <w:rFonts w:ascii="Times New Roman" w:hAnsi="Times New Roman" w:cs="Times New Roman"/>
          <w:color w:val="000000"/>
          <w:sz w:val="28"/>
          <w:szCs w:val="28"/>
        </w:rPr>
        <w:t>- Мы гордимся успехами наших ребят и  испытываем огромную радость от слов благодарности  родителей!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CF6">
        <w:rPr>
          <w:rFonts w:ascii="Times New Roman" w:hAnsi="Times New Roman" w:cs="Times New Roman"/>
          <w:color w:val="000000"/>
          <w:sz w:val="28"/>
          <w:szCs w:val="28"/>
        </w:rPr>
        <w:t xml:space="preserve">- Мы радуемся своим личным достижениям и понимаем, что ребята изменили и нас, позволив многое узнать, понять  и  многому научиться. </w:t>
      </w:r>
    </w:p>
    <w:p w:rsidR="00235318" w:rsidRPr="00037CF6" w:rsidRDefault="00235318" w:rsidP="00037C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>Слайд «Цитаты о счастье»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CF6">
        <w:rPr>
          <w:rFonts w:ascii="Times New Roman" w:hAnsi="Times New Roman" w:cs="Times New Roman"/>
          <w:color w:val="000000"/>
          <w:sz w:val="28"/>
          <w:szCs w:val="28"/>
        </w:rPr>
        <w:t xml:space="preserve">-  Сегодня мы поделились с вами своим счастьем.  Мы хотим, чтобы у каждого из вас был свой счастливый путь в профессию, и мы надеемся, что созданное дерево счастья, на котором растет так много листьев, будет напоминать вам, что путей в жизни очень много, но каждый выбирает тот путь, который ему подсказывает сердце. 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CF6">
        <w:rPr>
          <w:rFonts w:ascii="Times New Roman" w:hAnsi="Times New Roman" w:cs="Times New Roman"/>
          <w:color w:val="000000"/>
          <w:sz w:val="28"/>
          <w:szCs w:val="28"/>
        </w:rPr>
        <w:t xml:space="preserve">- Чтобы закончить образ, над которым мы работали, мы предлагаем вам прикрепить его на основу, используя двусторонний скотч.  </w:t>
      </w:r>
    </w:p>
    <w:p w:rsidR="00235318" w:rsidRPr="00037CF6" w:rsidRDefault="00235318" w:rsidP="00037CF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37CF6">
        <w:rPr>
          <w:rFonts w:ascii="Times New Roman" w:hAnsi="Times New Roman" w:cs="Times New Roman"/>
          <w:sz w:val="28"/>
          <w:szCs w:val="28"/>
        </w:rPr>
        <w:t>-   Завершая нашу встречу, мы хотим спросить вас, а испытали ли Вы счастливые мгновения сегодня?  Что вызвало счастье?</w:t>
      </w:r>
    </w:p>
    <w:p w:rsidR="00235318" w:rsidRDefault="00235318" w:rsidP="00037CF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ab/>
      </w:r>
      <w:r w:rsidRPr="00037CF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37CF6">
        <w:rPr>
          <w:rFonts w:ascii="Times New Roman" w:hAnsi="Times New Roman" w:cs="Times New Roman"/>
          <w:sz w:val="28"/>
          <w:szCs w:val="28"/>
        </w:rPr>
        <w:t>Мы  благодарим вас за время, которые мы провели вместе, и желаем  каждому из вас профессионального и личного счастья!!!</w:t>
      </w:r>
    </w:p>
    <w:p w:rsidR="00235318" w:rsidRPr="00037CF6" w:rsidRDefault="00235318" w:rsidP="00037CF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ab/>
      </w:r>
      <w:r w:rsidRPr="00037CF6">
        <w:rPr>
          <w:rFonts w:ascii="Times New Roman" w:hAnsi="Times New Roman" w:cs="Times New Roman"/>
          <w:sz w:val="28"/>
          <w:szCs w:val="28"/>
        </w:rPr>
        <w:tab/>
        <w:t>-    Ведь каждый из нас счастлив по-своему!</w:t>
      </w:r>
    </w:p>
    <w:p w:rsidR="00235318" w:rsidRPr="00BA3DE9" w:rsidRDefault="00235318" w:rsidP="00BA3DE9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A3DE9">
        <w:rPr>
          <w:rFonts w:ascii="Times New Roman" w:hAnsi="Times New Roman" w:cs="Times New Roman"/>
          <w:i/>
          <w:iCs/>
          <w:sz w:val="28"/>
          <w:szCs w:val="28"/>
        </w:rPr>
        <w:t>Предлагаем всем участникам выбрать магнит «Счастье это…»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прикрепить его на доску</w:t>
      </w: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235318" w:rsidRPr="00037CF6" w:rsidRDefault="00235318" w:rsidP="00037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318" w:rsidRPr="00037CF6" w:rsidRDefault="00235318" w:rsidP="0003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318" w:rsidRPr="00037CF6" w:rsidRDefault="00235318" w:rsidP="00037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5318" w:rsidRPr="00037CF6" w:rsidSect="0003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6510"/>
    <w:multiLevelType w:val="multilevel"/>
    <w:tmpl w:val="E1FA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D8A"/>
    <w:rsid w:val="00037252"/>
    <w:rsid w:val="00037CF6"/>
    <w:rsid w:val="0008092D"/>
    <w:rsid w:val="001B7AE9"/>
    <w:rsid w:val="00224F12"/>
    <w:rsid w:val="00235318"/>
    <w:rsid w:val="00251BED"/>
    <w:rsid w:val="00264420"/>
    <w:rsid w:val="00272AE9"/>
    <w:rsid w:val="002773B2"/>
    <w:rsid w:val="00307AD6"/>
    <w:rsid w:val="00325BDC"/>
    <w:rsid w:val="00342D8A"/>
    <w:rsid w:val="003B4AD8"/>
    <w:rsid w:val="003D4A4A"/>
    <w:rsid w:val="003E0303"/>
    <w:rsid w:val="004559DD"/>
    <w:rsid w:val="00460173"/>
    <w:rsid w:val="004725B9"/>
    <w:rsid w:val="00481F76"/>
    <w:rsid w:val="004B672F"/>
    <w:rsid w:val="00572FBF"/>
    <w:rsid w:val="005A58E8"/>
    <w:rsid w:val="006216AA"/>
    <w:rsid w:val="006E4295"/>
    <w:rsid w:val="00716C57"/>
    <w:rsid w:val="00767CDE"/>
    <w:rsid w:val="00780D20"/>
    <w:rsid w:val="007D1F66"/>
    <w:rsid w:val="0085541D"/>
    <w:rsid w:val="00905FD5"/>
    <w:rsid w:val="009C6CA3"/>
    <w:rsid w:val="00A060A1"/>
    <w:rsid w:val="00A479CE"/>
    <w:rsid w:val="00A677C5"/>
    <w:rsid w:val="00AA38E2"/>
    <w:rsid w:val="00AA673F"/>
    <w:rsid w:val="00AD17B0"/>
    <w:rsid w:val="00AE561D"/>
    <w:rsid w:val="00B932C5"/>
    <w:rsid w:val="00BA3DE9"/>
    <w:rsid w:val="00BC75A5"/>
    <w:rsid w:val="00C01D74"/>
    <w:rsid w:val="00C46FDA"/>
    <w:rsid w:val="00C56D47"/>
    <w:rsid w:val="00D23652"/>
    <w:rsid w:val="00D32654"/>
    <w:rsid w:val="00D44555"/>
    <w:rsid w:val="00D72882"/>
    <w:rsid w:val="00DB6D92"/>
    <w:rsid w:val="00DD1FD0"/>
    <w:rsid w:val="00E34C11"/>
    <w:rsid w:val="00E930E5"/>
    <w:rsid w:val="00E978CB"/>
    <w:rsid w:val="00F4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8A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link w:val="Heading1Char"/>
    <w:uiPriority w:val="99"/>
    <w:qFormat/>
    <w:rsid w:val="00905FD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5FD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67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9</Pages>
  <Words>2137</Words>
  <Characters>12181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</dc:creator>
  <cp:keywords/>
  <dc:description/>
  <cp:lastModifiedBy>Пользователь</cp:lastModifiedBy>
  <cp:revision>20</cp:revision>
  <cp:lastPrinted>2014-05-10T12:33:00Z</cp:lastPrinted>
  <dcterms:created xsi:type="dcterms:W3CDTF">2014-05-10T12:36:00Z</dcterms:created>
  <dcterms:modified xsi:type="dcterms:W3CDTF">2016-04-28T08:33:00Z</dcterms:modified>
</cp:coreProperties>
</file>