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9484D" w:rsidRPr="00C050E7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050E7">
        <w:rPr>
          <w:rFonts w:ascii="Times New Roman" w:hAnsi="Times New Roman"/>
          <w:b/>
          <w:sz w:val="32"/>
        </w:rPr>
        <w:t>ИЗМЕНЕНИЯ В РАСПИСАНИИ</w:t>
      </w:r>
    </w:p>
    <w:p w:rsidR="0029484D" w:rsidRDefault="0029484D" w:rsidP="00645CC7">
      <w:pPr>
        <w:spacing w:after="0" w:line="240" w:lineRule="auto"/>
      </w:pPr>
    </w:p>
    <w:p w:rsidR="0029484D" w:rsidRDefault="0029484D" w:rsidP="00645CC7">
      <w:pPr>
        <w:spacing w:after="0" w:line="240" w:lineRule="auto"/>
      </w:pP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C050E7">
        <w:rPr>
          <w:rFonts w:ascii="Times New Roman" w:hAnsi="Times New Roman"/>
          <w:b/>
          <w:sz w:val="24"/>
          <w:szCs w:val="24"/>
        </w:rPr>
        <w:t xml:space="preserve"> </w:t>
      </w: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84D" w:rsidRDefault="0029484D" w:rsidP="00C86A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484D" w:rsidRDefault="0029484D" w:rsidP="00C86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ПОНЕДЕЛЬНИК</w:t>
      </w:r>
      <w:r>
        <w:rPr>
          <w:rFonts w:ascii="Times New Roman" w:hAnsi="Times New Roman"/>
          <w:b/>
          <w:sz w:val="24"/>
          <w:szCs w:val="24"/>
        </w:rPr>
        <w:tab/>
        <w:t xml:space="preserve"> 23.10</w:t>
      </w:r>
      <w:r w:rsidRPr="00C050E7">
        <w:rPr>
          <w:rFonts w:ascii="Times New Roman" w:hAnsi="Times New Roman"/>
          <w:b/>
          <w:sz w:val="24"/>
          <w:szCs w:val="24"/>
        </w:rPr>
        <w:t>.2017</w:t>
      </w: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484D" w:rsidRDefault="0029484D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20"/>
        <w:gridCol w:w="2340"/>
        <w:gridCol w:w="2340"/>
        <w:gridCol w:w="2964"/>
        <w:gridCol w:w="1275"/>
      </w:tblGrid>
      <w:tr w:rsidR="0029484D" w:rsidRPr="00510DB6" w:rsidTr="00BF07DA">
        <w:tc>
          <w:tcPr>
            <w:tcW w:w="851" w:type="dxa"/>
          </w:tcPr>
          <w:p w:rsidR="0029484D" w:rsidRPr="00510DB6" w:rsidRDefault="0029484D" w:rsidP="00897EA0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A4F5F"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720" w:type="dxa"/>
          </w:tcPr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40" w:type="dxa"/>
          </w:tcPr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</w:p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преподавателя)</w:t>
            </w:r>
          </w:p>
        </w:tc>
        <w:tc>
          <w:tcPr>
            <w:tcW w:w="2340" w:type="dxa"/>
          </w:tcPr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Заменяет</w:t>
            </w:r>
          </w:p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 преподавателя)</w:t>
            </w:r>
          </w:p>
        </w:tc>
        <w:tc>
          <w:tcPr>
            <w:tcW w:w="2964" w:type="dxa"/>
          </w:tcPr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дисциплины </w:t>
            </w:r>
          </w:p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(МДК)</w:t>
            </w:r>
          </w:p>
        </w:tc>
        <w:tc>
          <w:tcPr>
            <w:tcW w:w="1275" w:type="dxa"/>
          </w:tcPr>
          <w:p w:rsidR="0029484D" w:rsidRPr="00510DB6" w:rsidRDefault="0029484D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6D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29484D" w:rsidRDefault="0029484D" w:rsidP="006D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Розин А.А.</w:t>
            </w:r>
          </w:p>
        </w:tc>
        <w:tc>
          <w:tcPr>
            <w:tcW w:w="2340" w:type="dxa"/>
          </w:tcPr>
          <w:p w:rsidR="0029484D" w:rsidRDefault="0029484D" w:rsidP="00D3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Плетнева О.Г.</w:t>
            </w:r>
          </w:p>
        </w:tc>
        <w:tc>
          <w:tcPr>
            <w:tcW w:w="2964" w:type="dxa"/>
          </w:tcPr>
          <w:p w:rsidR="0029484D" w:rsidRDefault="0029484D" w:rsidP="00D31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ОУД.01</w:t>
            </w:r>
          </w:p>
        </w:tc>
        <w:tc>
          <w:tcPr>
            <w:tcW w:w="1275" w:type="dxa"/>
          </w:tcPr>
          <w:p w:rsidR="0029484D" w:rsidRDefault="0029484D" w:rsidP="00254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Pr="00AA4F5F" w:rsidRDefault="0029484D" w:rsidP="006D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</w:t>
            </w:r>
          </w:p>
        </w:tc>
        <w:tc>
          <w:tcPr>
            <w:tcW w:w="720" w:type="dxa"/>
          </w:tcPr>
          <w:p w:rsidR="0029484D" w:rsidRPr="00AA4F5F" w:rsidRDefault="0029484D" w:rsidP="006D1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</w:tcPr>
          <w:p w:rsidR="0029484D" w:rsidRPr="00AA4F5F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Л.Е.</w:t>
            </w:r>
          </w:p>
        </w:tc>
        <w:tc>
          <w:tcPr>
            <w:tcW w:w="2340" w:type="dxa"/>
          </w:tcPr>
          <w:p w:rsidR="0029484D" w:rsidRDefault="0029484D" w:rsidP="00D3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Е.В.</w:t>
            </w:r>
          </w:p>
        </w:tc>
        <w:tc>
          <w:tcPr>
            <w:tcW w:w="2964" w:type="dxa"/>
          </w:tcPr>
          <w:p w:rsidR="0029484D" w:rsidRDefault="0029484D" w:rsidP="00D31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1275" w:type="dxa"/>
          </w:tcPr>
          <w:p w:rsidR="0029484D" w:rsidRPr="00AA4F5F" w:rsidRDefault="0029484D" w:rsidP="00254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29484D" w:rsidRPr="00510DB6" w:rsidTr="00BF07DA">
        <w:tc>
          <w:tcPr>
            <w:tcW w:w="851" w:type="dxa"/>
            <w:vMerge w:val="restart"/>
          </w:tcPr>
          <w:p w:rsidR="0029484D" w:rsidRPr="00AA4F5F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21-в</w:t>
            </w:r>
          </w:p>
        </w:tc>
        <w:tc>
          <w:tcPr>
            <w:tcW w:w="720" w:type="dxa"/>
          </w:tcPr>
          <w:p w:rsidR="0029484D" w:rsidRPr="00AA4F5F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</w:tcPr>
          <w:p w:rsidR="0029484D" w:rsidRPr="00AA4F5F" w:rsidRDefault="0029484D" w:rsidP="005A0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Л.Е.</w:t>
            </w:r>
          </w:p>
        </w:tc>
        <w:tc>
          <w:tcPr>
            <w:tcW w:w="2340" w:type="dxa"/>
          </w:tcPr>
          <w:p w:rsidR="0029484D" w:rsidRPr="00AA4F5F" w:rsidRDefault="0029484D" w:rsidP="005A0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О.В.</w:t>
            </w:r>
          </w:p>
        </w:tc>
        <w:tc>
          <w:tcPr>
            <w:tcW w:w="2964" w:type="dxa"/>
          </w:tcPr>
          <w:p w:rsidR="0029484D" w:rsidRPr="00AA4F5F" w:rsidRDefault="0029484D" w:rsidP="005A0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1275" w:type="dxa"/>
          </w:tcPr>
          <w:p w:rsidR="0029484D" w:rsidRPr="00AA4F5F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29484D" w:rsidRPr="00510DB6" w:rsidTr="00BF07DA">
        <w:tc>
          <w:tcPr>
            <w:tcW w:w="851" w:type="dxa"/>
            <w:vMerge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340" w:type="dxa"/>
          </w:tcPr>
          <w:p w:rsidR="0029484D" w:rsidRDefault="0029484D" w:rsidP="005A0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О.В.</w:t>
            </w:r>
          </w:p>
        </w:tc>
        <w:tc>
          <w:tcPr>
            <w:tcW w:w="2340" w:type="dxa"/>
          </w:tcPr>
          <w:p w:rsidR="0029484D" w:rsidRDefault="0029484D" w:rsidP="00D3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пара</w:t>
            </w:r>
          </w:p>
        </w:tc>
        <w:tc>
          <w:tcPr>
            <w:tcW w:w="2964" w:type="dxa"/>
          </w:tcPr>
          <w:p w:rsidR="0029484D" w:rsidRDefault="0029484D" w:rsidP="005A00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23-в</w:t>
            </w: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Е.Н.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Н.В.</w:t>
            </w:r>
          </w:p>
        </w:tc>
        <w:tc>
          <w:tcPr>
            <w:tcW w:w="2964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1275" w:type="dxa"/>
          </w:tcPr>
          <w:p w:rsidR="0029484D" w:rsidRDefault="0029484D" w:rsidP="002C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25-в</w:t>
            </w: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Косякова С.А.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Бугаева В.А.</w:t>
            </w:r>
          </w:p>
        </w:tc>
        <w:tc>
          <w:tcPr>
            <w:tcW w:w="2964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1275" w:type="dxa"/>
          </w:tcPr>
          <w:p w:rsidR="0029484D" w:rsidRDefault="0029484D" w:rsidP="002C4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Л.Е.</w:t>
            </w:r>
          </w:p>
        </w:tc>
        <w:tc>
          <w:tcPr>
            <w:tcW w:w="2340" w:type="dxa"/>
          </w:tcPr>
          <w:p w:rsidR="0029484D" w:rsidRDefault="0029484D" w:rsidP="00135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Масленков Д.Е.</w:t>
            </w:r>
          </w:p>
        </w:tc>
        <w:tc>
          <w:tcPr>
            <w:tcW w:w="2964" w:type="dxa"/>
          </w:tcPr>
          <w:p w:rsidR="0029484D" w:rsidRDefault="0029484D" w:rsidP="00135C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МДК.02.04</w:t>
            </w:r>
          </w:p>
        </w:tc>
        <w:tc>
          <w:tcPr>
            <w:tcW w:w="1275" w:type="dxa"/>
          </w:tcPr>
          <w:p w:rsidR="0029484D" w:rsidRDefault="0029484D" w:rsidP="0013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Стрельцова Л.Е.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Бахичева М.В.</w:t>
            </w:r>
          </w:p>
        </w:tc>
        <w:tc>
          <w:tcPr>
            <w:tcW w:w="2964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1275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Е.Н.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Кастюкевич В.С.</w:t>
            </w:r>
          </w:p>
        </w:tc>
        <w:tc>
          <w:tcPr>
            <w:tcW w:w="2964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 для воспитателей</w:t>
            </w:r>
          </w:p>
        </w:tc>
        <w:tc>
          <w:tcPr>
            <w:tcW w:w="1275" w:type="dxa"/>
          </w:tcPr>
          <w:p w:rsidR="0029484D" w:rsidRDefault="0029484D" w:rsidP="000F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29484D" w:rsidRPr="00510DB6" w:rsidTr="00BF07DA">
        <w:tc>
          <w:tcPr>
            <w:tcW w:w="851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33-в</w:t>
            </w:r>
          </w:p>
        </w:tc>
        <w:tc>
          <w:tcPr>
            <w:tcW w:w="720" w:type="dxa"/>
          </w:tcPr>
          <w:p w:rsidR="0029484D" w:rsidRDefault="0029484D" w:rsidP="005A0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</w:tcPr>
          <w:p w:rsidR="0029484D" w:rsidRDefault="0029484D" w:rsidP="006D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Е.Н.</w:t>
            </w:r>
          </w:p>
        </w:tc>
        <w:tc>
          <w:tcPr>
            <w:tcW w:w="2340" w:type="dxa"/>
          </w:tcPr>
          <w:p w:rsidR="0029484D" w:rsidRDefault="0029484D" w:rsidP="00D5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Кастюкевич В.С.</w:t>
            </w:r>
          </w:p>
        </w:tc>
        <w:tc>
          <w:tcPr>
            <w:tcW w:w="2964" w:type="dxa"/>
          </w:tcPr>
          <w:p w:rsidR="0029484D" w:rsidRDefault="0029484D" w:rsidP="00D51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 для воспитателей</w:t>
            </w:r>
          </w:p>
        </w:tc>
        <w:tc>
          <w:tcPr>
            <w:tcW w:w="1275" w:type="dxa"/>
          </w:tcPr>
          <w:p w:rsidR="0029484D" w:rsidRDefault="0029484D" w:rsidP="00D5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</w:tbl>
    <w:p w:rsidR="0029484D" w:rsidRDefault="0029484D" w:rsidP="006828FE">
      <w:pPr>
        <w:jc w:val="right"/>
        <w:rPr>
          <w:rFonts w:ascii="Times New Roman" w:hAnsi="Times New Roman"/>
          <w:sz w:val="24"/>
          <w:szCs w:val="24"/>
        </w:rPr>
      </w:pPr>
    </w:p>
    <w:p w:rsidR="0029484D" w:rsidRDefault="0029484D" w:rsidP="007C33D2">
      <w:pPr>
        <w:jc w:val="right"/>
        <w:rPr>
          <w:rFonts w:ascii="Times New Roman" w:hAnsi="Times New Roman"/>
          <w:sz w:val="24"/>
          <w:szCs w:val="24"/>
        </w:rPr>
      </w:pPr>
    </w:p>
    <w:p w:rsidR="0029484D" w:rsidRDefault="0029484D" w:rsidP="006828FE">
      <w:pPr>
        <w:jc w:val="right"/>
      </w:pPr>
      <w:r w:rsidRPr="005C1AD7">
        <w:rPr>
          <w:rFonts w:ascii="Times New Roman" w:hAnsi="Times New Roman"/>
          <w:sz w:val="24"/>
          <w:szCs w:val="24"/>
        </w:rPr>
        <w:t>Учебная часть</w:t>
      </w:r>
    </w:p>
    <w:sectPr w:rsidR="0029484D" w:rsidSect="00645CC7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2462B"/>
    <w:rsid w:val="00036A54"/>
    <w:rsid w:val="00037923"/>
    <w:rsid w:val="0004078D"/>
    <w:rsid w:val="00042E78"/>
    <w:rsid w:val="000443A8"/>
    <w:rsid w:val="000517E4"/>
    <w:rsid w:val="0005468A"/>
    <w:rsid w:val="0006402D"/>
    <w:rsid w:val="00076063"/>
    <w:rsid w:val="00076D6D"/>
    <w:rsid w:val="00083435"/>
    <w:rsid w:val="000872A9"/>
    <w:rsid w:val="00096D27"/>
    <w:rsid w:val="000A46AE"/>
    <w:rsid w:val="000B07D0"/>
    <w:rsid w:val="000C3F2A"/>
    <w:rsid w:val="000F28A2"/>
    <w:rsid w:val="00110FA2"/>
    <w:rsid w:val="001138AD"/>
    <w:rsid w:val="001146A2"/>
    <w:rsid w:val="00114DF6"/>
    <w:rsid w:val="00121DF3"/>
    <w:rsid w:val="00135C90"/>
    <w:rsid w:val="00140BB5"/>
    <w:rsid w:val="00141AC8"/>
    <w:rsid w:val="00142A5D"/>
    <w:rsid w:val="00143026"/>
    <w:rsid w:val="001457E2"/>
    <w:rsid w:val="00153147"/>
    <w:rsid w:val="00157BAC"/>
    <w:rsid w:val="0016124F"/>
    <w:rsid w:val="00165F75"/>
    <w:rsid w:val="0018780F"/>
    <w:rsid w:val="00190E2A"/>
    <w:rsid w:val="00192CC4"/>
    <w:rsid w:val="001D20A8"/>
    <w:rsid w:val="001D34F5"/>
    <w:rsid w:val="001D74F3"/>
    <w:rsid w:val="001E09AA"/>
    <w:rsid w:val="001E11C9"/>
    <w:rsid w:val="001F3B17"/>
    <w:rsid w:val="001F798D"/>
    <w:rsid w:val="00214719"/>
    <w:rsid w:val="00224485"/>
    <w:rsid w:val="002301CC"/>
    <w:rsid w:val="0024190D"/>
    <w:rsid w:val="0025468D"/>
    <w:rsid w:val="00257986"/>
    <w:rsid w:val="00275EBA"/>
    <w:rsid w:val="002860BB"/>
    <w:rsid w:val="0029484D"/>
    <w:rsid w:val="002957A2"/>
    <w:rsid w:val="002A385C"/>
    <w:rsid w:val="002A6D31"/>
    <w:rsid w:val="002B0E23"/>
    <w:rsid w:val="002B34D1"/>
    <w:rsid w:val="002B3B08"/>
    <w:rsid w:val="002C3D51"/>
    <w:rsid w:val="002C457E"/>
    <w:rsid w:val="002D27F1"/>
    <w:rsid w:val="002E2D30"/>
    <w:rsid w:val="002E57D5"/>
    <w:rsid w:val="002E686E"/>
    <w:rsid w:val="002F5677"/>
    <w:rsid w:val="00300A91"/>
    <w:rsid w:val="00307E5B"/>
    <w:rsid w:val="00321CF6"/>
    <w:rsid w:val="003246A7"/>
    <w:rsid w:val="0034047E"/>
    <w:rsid w:val="00340AF4"/>
    <w:rsid w:val="0035403B"/>
    <w:rsid w:val="00381185"/>
    <w:rsid w:val="003A6317"/>
    <w:rsid w:val="003B4545"/>
    <w:rsid w:val="003B62AB"/>
    <w:rsid w:val="003C35C1"/>
    <w:rsid w:val="003C6783"/>
    <w:rsid w:val="003D0DAE"/>
    <w:rsid w:val="003D1B77"/>
    <w:rsid w:val="003D2AF2"/>
    <w:rsid w:val="003D5F93"/>
    <w:rsid w:val="003E4D6C"/>
    <w:rsid w:val="003E63C7"/>
    <w:rsid w:val="003F7959"/>
    <w:rsid w:val="00402D39"/>
    <w:rsid w:val="00410147"/>
    <w:rsid w:val="004104CD"/>
    <w:rsid w:val="00414E4C"/>
    <w:rsid w:val="0042219F"/>
    <w:rsid w:val="00422C5D"/>
    <w:rsid w:val="0042668D"/>
    <w:rsid w:val="00431088"/>
    <w:rsid w:val="00437CAC"/>
    <w:rsid w:val="0044616E"/>
    <w:rsid w:val="0045083B"/>
    <w:rsid w:val="004708E4"/>
    <w:rsid w:val="00471AB0"/>
    <w:rsid w:val="00474DCC"/>
    <w:rsid w:val="004752DF"/>
    <w:rsid w:val="0047669D"/>
    <w:rsid w:val="004935E3"/>
    <w:rsid w:val="004A1ED0"/>
    <w:rsid w:val="004B2F32"/>
    <w:rsid w:val="004C53A7"/>
    <w:rsid w:val="004D2B4D"/>
    <w:rsid w:val="004D3BB4"/>
    <w:rsid w:val="004E5C2F"/>
    <w:rsid w:val="00502839"/>
    <w:rsid w:val="00505004"/>
    <w:rsid w:val="00505942"/>
    <w:rsid w:val="00510DB6"/>
    <w:rsid w:val="005114B6"/>
    <w:rsid w:val="00513344"/>
    <w:rsid w:val="005174CC"/>
    <w:rsid w:val="00533600"/>
    <w:rsid w:val="00534DF8"/>
    <w:rsid w:val="0053524E"/>
    <w:rsid w:val="00541849"/>
    <w:rsid w:val="00544799"/>
    <w:rsid w:val="00563089"/>
    <w:rsid w:val="005706B2"/>
    <w:rsid w:val="00570E98"/>
    <w:rsid w:val="00576DBF"/>
    <w:rsid w:val="00577854"/>
    <w:rsid w:val="00582E2A"/>
    <w:rsid w:val="00583AAC"/>
    <w:rsid w:val="00590F09"/>
    <w:rsid w:val="005A0051"/>
    <w:rsid w:val="005A3488"/>
    <w:rsid w:val="005A39E4"/>
    <w:rsid w:val="005A72FA"/>
    <w:rsid w:val="005B3723"/>
    <w:rsid w:val="005B6F7A"/>
    <w:rsid w:val="005C1AD7"/>
    <w:rsid w:val="005C447C"/>
    <w:rsid w:val="005C5CCD"/>
    <w:rsid w:val="005C5F86"/>
    <w:rsid w:val="005E1F05"/>
    <w:rsid w:val="005E2352"/>
    <w:rsid w:val="005F0931"/>
    <w:rsid w:val="005F0F54"/>
    <w:rsid w:val="005F3DD9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27E64"/>
    <w:rsid w:val="00645CC7"/>
    <w:rsid w:val="00651BC1"/>
    <w:rsid w:val="00661AA9"/>
    <w:rsid w:val="00671520"/>
    <w:rsid w:val="006719B6"/>
    <w:rsid w:val="006828FE"/>
    <w:rsid w:val="006B24B2"/>
    <w:rsid w:val="006B2816"/>
    <w:rsid w:val="006D1F96"/>
    <w:rsid w:val="006D7E3C"/>
    <w:rsid w:val="006E2BAC"/>
    <w:rsid w:val="006F6205"/>
    <w:rsid w:val="00712AA8"/>
    <w:rsid w:val="00715E57"/>
    <w:rsid w:val="0072107A"/>
    <w:rsid w:val="007353C2"/>
    <w:rsid w:val="00737C86"/>
    <w:rsid w:val="00741B4F"/>
    <w:rsid w:val="0074643E"/>
    <w:rsid w:val="007640C7"/>
    <w:rsid w:val="007641F4"/>
    <w:rsid w:val="00767A71"/>
    <w:rsid w:val="007737E6"/>
    <w:rsid w:val="00782D5C"/>
    <w:rsid w:val="00783C59"/>
    <w:rsid w:val="00786BD9"/>
    <w:rsid w:val="00792B94"/>
    <w:rsid w:val="007A14EE"/>
    <w:rsid w:val="007A30AB"/>
    <w:rsid w:val="007B05FA"/>
    <w:rsid w:val="007B0FBE"/>
    <w:rsid w:val="007B5059"/>
    <w:rsid w:val="007B7136"/>
    <w:rsid w:val="007C3085"/>
    <w:rsid w:val="007C33D2"/>
    <w:rsid w:val="007C3547"/>
    <w:rsid w:val="007D28B8"/>
    <w:rsid w:val="007D40C0"/>
    <w:rsid w:val="007F1B9E"/>
    <w:rsid w:val="007F2C78"/>
    <w:rsid w:val="007F67D2"/>
    <w:rsid w:val="00800057"/>
    <w:rsid w:val="008000CE"/>
    <w:rsid w:val="00802743"/>
    <w:rsid w:val="00806BE1"/>
    <w:rsid w:val="008127C4"/>
    <w:rsid w:val="00814723"/>
    <w:rsid w:val="008219C1"/>
    <w:rsid w:val="00821DC6"/>
    <w:rsid w:val="00826548"/>
    <w:rsid w:val="00832AEB"/>
    <w:rsid w:val="00850A8E"/>
    <w:rsid w:val="00854F03"/>
    <w:rsid w:val="00866359"/>
    <w:rsid w:val="008740F7"/>
    <w:rsid w:val="008778ED"/>
    <w:rsid w:val="0088048D"/>
    <w:rsid w:val="00880A92"/>
    <w:rsid w:val="00885120"/>
    <w:rsid w:val="00885127"/>
    <w:rsid w:val="00897EA0"/>
    <w:rsid w:val="008A5C0D"/>
    <w:rsid w:val="008B086B"/>
    <w:rsid w:val="008B0F88"/>
    <w:rsid w:val="008B22D2"/>
    <w:rsid w:val="008B27B6"/>
    <w:rsid w:val="008B4ACB"/>
    <w:rsid w:val="008B4B0B"/>
    <w:rsid w:val="008B7E89"/>
    <w:rsid w:val="008D4B8D"/>
    <w:rsid w:val="008D6F7D"/>
    <w:rsid w:val="008E0614"/>
    <w:rsid w:val="008E7378"/>
    <w:rsid w:val="008F10E6"/>
    <w:rsid w:val="008F1AD0"/>
    <w:rsid w:val="00901D9E"/>
    <w:rsid w:val="00904DB1"/>
    <w:rsid w:val="00920678"/>
    <w:rsid w:val="00926B6F"/>
    <w:rsid w:val="00944D94"/>
    <w:rsid w:val="00945BF6"/>
    <w:rsid w:val="00945FD4"/>
    <w:rsid w:val="00951C69"/>
    <w:rsid w:val="00953163"/>
    <w:rsid w:val="009633C8"/>
    <w:rsid w:val="00982354"/>
    <w:rsid w:val="0098623C"/>
    <w:rsid w:val="009877F1"/>
    <w:rsid w:val="009918DB"/>
    <w:rsid w:val="00992D18"/>
    <w:rsid w:val="009A0AEC"/>
    <w:rsid w:val="009A53B1"/>
    <w:rsid w:val="009B087C"/>
    <w:rsid w:val="009B784E"/>
    <w:rsid w:val="009C1941"/>
    <w:rsid w:val="009C5C9D"/>
    <w:rsid w:val="009D0E80"/>
    <w:rsid w:val="009D3D33"/>
    <w:rsid w:val="009F1C0F"/>
    <w:rsid w:val="009F4A91"/>
    <w:rsid w:val="00A03663"/>
    <w:rsid w:val="00A05FDE"/>
    <w:rsid w:val="00A068AB"/>
    <w:rsid w:val="00A1631B"/>
    <w:rsid w:val="00A249ED"/>
    <w:rsid w:val="00A263F8"/>
    <w:rsid w:val="00A3104E"/>
    <w:rsid w:val="00A31EA0"/>
    <w:rsid w:val="00A33B0C"/>
    <w:rsid w:val="00A36CDB"/>
    <w:rsid w:val="00A50991"/>
    <w:rsid w:val="00A5217B"/>
    <w:rsid w:val="00A52696"/>
    <w:rsid w:val="00A64A63"/>
    <w:rsid w:val="00A71078"/>
    <w:rsid w:val="00A771DB"/>
    <w:rsid w:val="00A80D7F"/>
    <w:rsid w:val="00A97D12"/>
    <w:rsid w:val="00AA20D6"/>
    <w:rsid w:val="00AA4721"/>
    <w:rsid w:val="00AA4F5F"/>
    <w:rsid w:val="00AB50A4"/>
    <w:rsid w:val="00AC70BF"/>
    <w:rsid w:val="00AC76B0"/>
    <w:rsid w:val="00AD09FC"/>
    <w:rsid w:val="00AD4585"/>
    <w:rsid w:val="00AE33E4"/>
    <w:rsid w:val="00AF2EE9"/>
    <w:rsid w:val="00AF35B2"/>
    <w:rsid w:val="00AF67C2"/>
    <w:rsid w:val="00AF7A6D"/>
    <w:rsid w:val="00B01346"/>
    <w:rsid w:val="00B16DC9"/>
    <w:rsid w:val="00B25E40"/>
    <w:rsid w:val="00B27BD2"/>
    <w:rsid w:val="00B30768"/>
    <w:rsid w:val="00B36FDA"/>
    <w:rsid w:val="00B45696"/>
    <w:rsid w:val="00B61EE4"/>
    <w:rsid w:val="00B71DF0"/>
    <w:rsid w:val="00B855F7"/>
    <w:rsid w:val="00B9405F"/>
    <w:rsid w:val="00BA615E"/>
    <w:rsid w:val="00BB018B"/>
    <w:rsid w:val="00BC0507"/>
    <w:rsid w:val="00BC56C3"/>
    <w:rsid w:val="00BE3AB2"/>
    <w:rsid w:val="00BE48FF"/>
    <w:rsid w:val="00BE4987"/>
    <w:rsid w:val="00BF07DA"/>
    <w:rsid w:val="00BF4112"/>
    <w:rsid w:val="00C050E7"/>
    <w:rsid w:val="00C2483D"/>
    <w:rsid w:val="00C26D6E"/>
    <w:rsid w:val="00C324D0"/>
    <w:rsid w:val="00C3523C"/>
    <w:rsid w:val="00C36B2F"/>
    <w:rsid w:val="00C40BE3"/>
    <w:rsid w:val="00C43C98"/>
    <w:rsid w:val="00C541A1"/>
    <w:rsid w:val="00C55A74"/>
    <w:rsid w:val="00C57FA1"/>
    <w:rsid w:val="00C61DAC"/>
    <w:rsid w:val="00C83A36"/>
    <w:rsid w:val="00C86A47"/>
    <w:rsid w:val="00C87F45"/>
    <w:rsid w:val="00C960E6"/>
    <w:rsid w:val="00CA21C6"/>
    <w:rsid w:val="00CA5F57"/>
    <w:rsid w:val="00CB5E5E"/>
    <w:rsid w:val="00CB6D8E"/>
    <w:rsid w:val="00CB7BF9"/>
    <w:rsid w:val="00CC0F13"/>
    <w:rsid w:val="00CC2140"/>
    <w:rsid w:val="00CC28D0"/>
    <w:rsid w:val="00CC327E"/>
    <w:rsid w:val="00CC4B32"/>
    <w:rsid w:val="00CC6D83"/>
    <w:rsid w:val="00CF12E6"/>
    <w:rsid w:val="00CF2128"/>
    <w:rsid w:val="00CF3EDF"/>
    <w:rsid w:val="00D0395E"/>
    <w:rsid w:val="00D111C0"/>
    <w:rsid w:val="00D219DC"/>
    <w:rsid w:val="00D22922"/>
    <w:rsid w:val="00D24DBC"/>
    <w:rsid w:val="00D2586C"/>
    <w:rsid w:val="00D302DD"/>
    <w:rsid w:val="00D31FC3"/>
    <w:rsid w:val="00D34D95"/>
    <w:rsid w:val="00D42B90"/>
    <w:rsid w:val="00D51B62"/>
    <w:rsid w:val="00D51D6E"/>
    <w:rsid w:val="00D527C3"/>
    <w:rsid w:val="00D62DAB"/>
    <w:rsid w:val="00D6401B"/>
    <w:rsid w:val="00D6485B"/>
    <w:rsid w:val="00D64D18"/>
    <w:rsid w:val="00D66792"/>
    <w:rsid w:val="00D71481"/>
    <w:rsid w:val="00D759A5"/>
    <w:rsid w:val="00D809E0"/>
    <w:rsid w:val="00D8117A"/>
    <w:rsid w:val="00D81AE6"/>
    <w:rsid w:val="00D840BF"/>
    <w:rsid w:val="00D91CC8"/>
    <w:rsid w:val="00D95735"/>
    <w:rsid w:val="00DA245D"/>
    <w:rsid w:val="00DA27E3"/>
    <w:rsid w:val="00DC05F3"/>
    <w:rsid w:val="00DC199E"/>
    <w:rsid w:val="00DE0EAC"/>
    <w:rsid w:val="00DE61EA"/>
    <w:rsid w:val="00DE7A25"/>
    <w:rsid w:val="00E04150"/>
    <w:rsid w:val="00E04426"/>
    <w:rsid w:val="00E06757"/>
    <w:rsid w:val="00E117CB"/>
    <w:rsid w:val="00E328C8"/>
    <w:rsid w:val="00E32A3F"/>
    <w:rsid w:val="00E33174"/>
    <w:rsid w:val="00E35974"/>
    <w:rsid w:val="00E3674A"/>
    <w:rsid w:val="00E5740C"/>
    <w:rsid w:val="00E70969"/>
    <w:rsid w:val="00E73E3B"/>
    <w:rsid w:val="00E74581"/>
    <w:rsid w:val="00E81CCD"/>
    <w:rsid w:val="00E85697"/>
    <w:rsid w:val="00E977B1"/>
    <w:rsid w:val="00EA3E8A"/>
    <w:rsid w:val="00EB3DC6"/>
    <w:rsid w:val="00EB48B4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25873"/>
    <w:rsid w:val="00F45963"/>
    <w:rsid w:val="00F46FDE"/>
    <w:rsid w:val="00F4768E"/>
    <w:rsid w:val="00F5084C"/>
    <w:rsid w:val="00F64A70"/>
    <w:rsid w:val="00F73006"/>
    <w:rsid w:val="00F84794"/>
    <w:rsid w:val="00F84BB9"/>
    <w:rsid w:val="00F93CA2"/>
    <w:rsid w:val="00F93FCB"/>
    <w:rsid w:val="00FA2E6B"/>
    <w:rsid w:val="00FA6FAD"/>
    <w:rsid w:val="00FB1CB2"/>
    <w:rsid w:val="00FB4174"/>
    <w:rsid w:val="00FB472A"/>
    <w:rsid w:val="00FC2B20"/>
    <w:rsid w:val="00FC2B34"/>
    <w:rsid w:val="00FD0A31"/>
    <w:rsid w:val="00FD1178"/>
    <w:rsid w:val="00FD2DFC"/>
    <w:rsid w:val="00FE3468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1911</TotalTime>
  <Pages>1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75</cp:revision>
  <cp:lastPrinted>2017-10-20T07:02:00Z</cp:lastPrinted>
  <dcterms:created xsi:type="dcterms:W3CDTF">2017-01-15T19:40:00Z</dcterms:created>
  <dcterms:modified xsi:type="dcterms:W3CDTF">2017-10-20T07:02:00Z</dcterms:modified>
</cp:coreProperties>
</file>