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74" w:rsidRDefault="00821774" w:rsidP="00AD0960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677.65pt;margin-top:-8.4pt;width:80.55pt;height:58.95pt;z-index:251658240;visibility:visible;mso-position-horizontal-relative:margin;mso-position-vertical-relative:margin">
            <v:imagedata r:id="rId4" o:title="" cropright="23749f"/>
            <w10:wrap type="square" anchorx="margin" anchory="margin"/>
          </v:shape>
        </w:pict>
      </w:r>
      <w:r w:rsidRPr="00AD0960">
        <w:rPr>
          <w:rFonts w:ascii="Times New Roman" w:hAnsi="Times New Roman"/>
          <w:sz w:val="28"/>
          <w:szCs w:val="28"/>
        </w:rPr>
        <w:t xml:space="preserve">График работы площадки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AD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 чемпионата «Молодые профессионалы» Ярославской области</w:t>
      </w:r>
      <w:r w:rsidRPr="00AD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1774" w:rsidRDefault="00821774" w:rsidP="00AD0960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Компетенция </w:t>
      </w:r>
      <w:r w:rsidRPr="00AD0960">
        <w:rPr>
          <w:rFonts w:ascii="Times New Roman" w:hAnsi="Times New Roman"/>
          <w:color w:val="FF0000"/>
          <w:sz w:val="28"/>
          <w:szCs w:val="28"/>
        </w:rPr>
        <w:t>Преподавание в младших классах</w:t>
      </w:r>
    </w:p>
    <w:p w:rsidR="00821774" w:rsidRPr="00AD0960" w:rsidRDefault="00821774" w:rsidP="00AD096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2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6"/>
        <w:gridCol w:w="1001"/>
        <w:gridCol w:w="1169"/>
        <w:gridCol w:w="1151"/>
        <w:gridCol w:w="1393"/>
        <w:gridCol w:w="1133"/>
        <w:gridCol w:w="1000"/>
        <w:gridCol w:w="1171"/>
        <w:gridCol w:w="1155"/>
        <w:gridCol w:w="1393"/>
        <w:gridCol w:w="1133"/>
        <w:gridCol w:w="1080"/>
        <w:gridCol w:w="900"/>
        <w:gridCol w:w="1274"/>
      </w:tblGrid>
      <w:tr w:rsidR="00821774" w:rsidRPr="00AD0960" w:rsidTr="0092564D">
        <w:tc>
          <w:tcPr>
            <w:tcW w:w="16209" w:type="dxa"/>
            <w:gridSpan w:val="14"/>
          </w:tcPr>
          <w:p w:rsidR="00821774" w:rsidRPr="008428DA" w:rsidRDefault="00821774" w:rsidP="002A4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8DA">
              <w:rPr>
                <w:rFonts w:ascii="Times New Roman" w:hAnsi="Times New Roman"/>
                <w:b/>
                <w:sz w:val="28"/>
                <w:szCs w:val="28"/>
              </w:rPr>
              <w:t>День С-1 19.11.2018</w:t>
            </w:r>
          </w:p>
        </w:tc>
      </w:tr>
      <w:tr w:rsidR="00821774" w:rsidRPr="00AD0960" w:rsidTr="0092564D">
        <w:tc>
          <w:tcPr>
            <w:tcW w:w="1256" w:type="dxa"/>
          </w:tcPr>
          <w:p w:rsidR="00821774" w:rsidRPr="00570EC0" w:rsidRDefault="00821774" w:rsidP="002A41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570EC0">
              <w:rPr>
                <w:rFonts w:ascii="Times New Roman" w:hAnsi="Times New Roman"/>
                <w:b/>
              </w:rPr>
              <w:t>ремя</w:t>
            </w:r>
          </w:p>
        </w:tc>
        <w:tc>
          <w:tcPr>
            <w:tcW w:w="1001" w:type="dxa"/>
          </w:tcPr>
          <w:p w:rsidR="00821774" w:rsidRPr="00570EC0" w:rsidRDefault="00821774" w:rsidP="00570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EC0">
              <w:rPr>
                <w:rFonts w:ascii="Times New Roman" w:hAnsi="Times New Roman"/>
                <w:b/>
              </w:rPr>
              <w:t>8.00</w:t>
            </w:r>
          </w:p>
        </w:tc>
        <w:tc>
          <w:tcPr>
            <w:tcW w:w="1169" w:type="dxa"/>
          </w:tcPr>
          <w:p w:rsidR="00821774" w:rsidRPr="00570EC0" w:rsidRDefault="00821774" w:rsidP="00570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EC0">
              <w:rPr>
                <w:rFonts w:ascii="Times New Roman" w:hAnsi="Times New Roman"/>
                <w:b/>
              </w:rPr>
              <w:t>8.30</w:t>
            </w:r>
          </w:p>
        </w:tc>
        <w:tc>
          <w:tcPr>
            <w:tcW w:w="1151" w:type="dxa"/>
          </w:tcPr>
          <w:p w:rsidR="00821774" w:rsidRPr="00570EC0" w:rsidRDefault="00821774" w:rsidP="00570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EC0"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1393" w:type="dxa"/>
          </w:tcPr>
          <w:p w:rsidR="00821774" w:rsidRPr="00570EC0" w:rsidRDefault="00821774" w:rsidP="00570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EC0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1133" w:type="dxa"/>
          </w:tcPr>
          <w:p w:rsidR="00821774" w:rsidRPr="00570EC0" w:rsidRDefault="00821774" w:rsidP="00264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EC0">
              <w:rPr>
                <w:rFonts w:ascii="Times New Roman" w:hAnsi="Times New Roman"/>
                <w:b/>
              </w:rPr>
              <w:t>10.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000" w:type="dxa"/>
          </w:tcPr>
          <w:p w:rsidR="00821774" w:rsidRPr="00570EC0" w:rsidRDefault="00821774" w:rsidP="00570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1171" w:type="dxa"/>
          </w:tcPr>
          <w:p w:rsidR="00821774" w:rsidRPr="00570EC0" w:rsidRDefault="00821774" w:rsidP="00570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1155" w:type="dxa"/>
          </w:tcPr>
          <w:p w:rsidR="00821774" w:rsidRPr="00570EC0" w:rsidRDefault="00821774" w:rsidP="00570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393" w:type="dxa"/>
          </w:tcPr>
          <w:p w:rsidR="00821774" w:rsidRPr="00570EC0" w:rsidRDefault="00821774" w:rsidP="00570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1133" w:type="dxa"/>
          </w:tcPr>
          <w:p w:rsidR="00821774" w:rsidRPr="00570EC0" w:rsidRDefault="00821774" w:rsidP="00570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1080" w:type="dxa"/>
          </w:tcPr>
          <w:p w:rsidR="00821774" w:rsidRPr="00570EC0" w:rsidRDefault="00821774" w:rsidP="00570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17.00</w:t>
            </w:r>
          </w:p>
        </w:tc>
        <w:tc>
          <w:tcPr>
            <w:tcW w:w="900" w:type="dxa"/>
          </w:tcPr>
          <w:p w:rsidR="00821774" w:rsidRPr="00570EC0" w:rsidRDefault="00821774" w:rsidP="00570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18.30</w:t>
            </w:r>
          </w:p>
        </w:tc>
        <w:tc>
          <w:tcPr>
            <w:tcW w:w="1274" w:type="dxa"/>
          </w:tcPr>
          <w:p w:rsidR="00821774" w:rsidRPr="00570EC0" w:rsidRDefault="00821774" w:rsidP="00570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19.00</w:t>
            </w:r>
          </w:p>
        </w:tc>
      </w:tr>
      <w:tr w:rsidR="00821774" w:rsidRPr="00AD0960" w:rsidTr="0092564D">
        <w:tc>
          <w:tcPr>
            <w:tcW w:w="1256" w:type="dxa"/>
          </w:tcPr>
          <w:p w:rsidR="00821774" w:rsidRPr="00570EC0" w:rsidRDefault="00821774" w:rsidP="002648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EC0">
              <w:rPr>
                <w:rFonts w:ascii="Times New Roman" w:hAnsi="Times New Roman"/>
                <w:b/>
                <w:sz w:val="20"/>
                <w:szCs w:val="20"/>
              </w:rPr>
              <w:t xml:space="preserve">Эксперты </w:t>
            </w:r>
          </w:p>
        </w:tc>
        <w:tc>
          <w:tcPr>
            <w:tcW w:w="1001" w:type="dxa"/>
            <w:shd w:val="clear" w:color="auto" w:fill="FF0000"/>
          </w:tcPr>
          <w:p w:rsidR="00821774" w:rsidRPr="002A41C2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1C2">
              <w:rPr>
                <w:rFonts w:ascii="Times New Roman" w:hAnsi="Times New Roman"/>
                <w:sz w:val="18"/>
                <w:szCs w:val="18"/>
              </w:rPr>
              <w:t>Прибытие</w:t>
            </w:r>
          </w:p>
          <w:p w:rsidR="00821774" w:rsidRPr="002A41C2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1C2">
              <w:rPr>
                <w:rFonts w:ascii="Times New Roman" w:hAnsi="Times New Roman"/>
                <w:sz w:val="18"/>
                <w:szCs w:val="18"/>
              </w:rPr>
              <w:t>на пл</w:t>
            </w:r>
            <w:r w:rsidRPr="002A41C2">
              <w:rPr>
                <w:rFonts w:ascii="Times New Roman" w:hAnsi="Times New Roman"/>
                <w:sz w:val="18"/>
                <w:szCs w:val="18"/>
              </w:rPr>
              <w:t>о</w:t>
            </w:r>
            <w:r w:rsidRPr="002A41C2">
              <w:rPr>
                <w:rFonts w:ascii="Times New Roman" w:hAnsi="Times New Roman"/>
                <w:sz w:val="18"/>
                <w:szCs w:val="18"/>
              </w:rPr>
              <w:t>щадку</w:t>
            </w:r>
          </w:p>
        </w:tc>
        <w:tc>
          <w:tcPr>
            <w:tcW w:w="1169" w:type="dxa"/>
            <w:shd w:val="clear" w:color="auto" w:fill="66FF33"/>
          </w:tcPr>
          <w:p w:rsidR="00821774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</w:p>
          <w:p w:rsidR="00821774" w:rsidRPr="002A41C2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Инструктаж по ТО и ТБ</w:t>
            </w:r>
          </w:p>
        </w:tc>
        <w:tc>
          <w:tcPr>
            <w:tcW w:w="1151" w:type="dxa"/>
            <w:shd w:val="clear" w:color="auto" w:fill="B9299A"/>
          </w:tcPr>
          <w:p w:rsidR="00821774" w:rsidRPr="002A41C2" w:rsidRDefault="00821774" w:rsidP="00BA08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Знакомство с оборуд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ванием. Проверка площадки.</w:t>
            </w:r>
          </w:p>
          <w:p w:rsidR="00821774" w:rsidRPr="002A41C2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0000FF"/>
          </w:tcPr>
          <w:p w:rsidR="00821774" w:rsidRDefault="00821774" w:rsidP="00BA08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Ознакомление</w:t>
            </w:r>
          </w:p>
          <w:p w:rsidR="00821774" w:rsidRDefault="00821774" w:rsidP="00BA08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конкурсной документац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ей.</w:t>
            </w:r>
          </w:p>
          <w:p w:rsidR="00821774" w:rsidRPr="002A41C2" w:rsidRDefault="00821774" w:rsidP="00BA08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Распределение ролей</w:t>
            </w:r>
          </w:p>
        </w:tc>
        <w:tc>
          <w:tcPr>
            <w:tcW w:w="3304" w:type="dxa"/>
            <w:gridSpan w:val="3"/>
            <w:shd w:val="clear" w:color="auto" w:fill="92CDDC"/>
          </w:tcPr>
          <w:p w:rsidR="00821774" w:rsidRDefault="00821774" w:rsidP="00264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Default="00821774" w:rsidP="00264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Знакомство с критериями оценивания</w:t>
            </w:r>
          </w:p>
          <w:p w:rsidR="00821774" w:rsidRPr="002A41C2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 30% изменений</w:t>
            </w:r>
          </w:p>
        </w:tc>
        <w:tc>
          <w:tcPr>
            <w:tcW w:w="1155" w:type="dxa"/>
            <w:vMerge w:val="restart"/>
            <w:shd w:val="clear" w:color="auto" w:fill="FFFF00"/>
          </w:tcPr>
          <w:p w:rsidR="00821774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Церемония открытия</w:t>
            </w:r>
          </w:p>
          <w:p w:rsidR="00821774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Pr="002A41C2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  <w:tc>
          <w:tcPr>
            <w:tcW w:w="4506" w:type="dxa"/>
            <w:gridSpan w:val="4"/>
            <w:shd w:val="clear" w:color="auto" w:fill="D99594"/>
          </w:tcPr>
          <w:p w:rsidR="00821774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Pr="002A41C2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 площадке</w:t>
            </w:r>
          </w:p>
        </w:tc>
        <w:tc>
          <w:tcPr>
            <w:tcW w:w="1274" w:type="dxa"/>
            <w:vMerge w:val="restart"/>
            <w:shd w:val="clear" w:color="auto" w:fill="002060"/>
          </w:tcPr>
          <w:p w:rsidR="00821774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002060"/>
              </w:rPr>
            </w:pPr>
          </w:p>
          <w:p w:rsidR="00821774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002060"/>
              </w:rPr>
            </w:pPr>
          </w:p>
          <w:p w:rsidR="00821774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456">
              <w:rPr>
                <w:rFonts w:ascii="Times New Roman" w:hAnsi="Times New Roman"/>
                <w:sz w:val="18"/>
                <w:szCs w:val="18"/>
                <w:shd w:val="clear" w:color="auto" w:fill="002060"/>
              </w:rPr>
              <w:t>Ужин</w:t>
            </w:r>
          </w:p>
          <w:p w:rsidR="00821774" w:rsidRPr="002A41C2" w:rsidRDefault="00821774" w:rsidP="00C71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774" w:rsidRPr="00AD0960" w:rsidTr="0092564D">
        <w:tc>
          <w:tcPr>
            <w:tcW w:w="1256" w:type="dxa"/>
          </w:tcPr>
          <w:p w:rsidR="00821774" w:rsidRPr="00570EC0" w:rsidRDefault="00821774" w:rsidP="002A41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EC0">
              <w:rPr>
                <w:rFonts w:ascii="Times New Roman" w:hAnsi="Times New Roman"/>
                <w:b/>
                <w:sz w:val="20"/>
                <w:szCs w:val="20"/>
              </w:rPr>
              <w:t>Юниоры</w:t>
            </w:r>
          </w:p>
        </w:tc>
        <w:tc>
          <w:tcPr>
            <w:tcW w:w="5847" w:type="dxa"/>
            <w:gridSpan w:val="5"/>
            <w:vMerge w:val="restart"/>
            <w:shd w:val="clear" w:color="auto" w:fill="D9D9D9"/>
          </w:tcPr>
          <w:p w:rsidR="00821774" w:rsidRPr="002A41C2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shd w:val="clear" w:color="auto" w:fill="FF0000"/>
          </w:tcPr>
          <w:p w:rsidR="00821774" w:rsidRPr="002A41C2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Прибытие на пл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щадку</w:t>
            </w:r>
          </w:p>
        </w:tc>
        <w:tc>
          <w:tcPr>
            <w:tcW w:w="1171" w:type="dxa"/>
            <w:vMerge w:val="restart"/>
            <w:shd w:val="clear" w:color="auto" w:fill="66FF33"/>
          </w:tcPr>
          <w:p w:rsidR="00821774" w:rsidRPr="002A41C2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Регистрация Инструктаж ТО и ТБ</w:t>
            </w:r>
          </w:p>
        </w:tc>
        <w:tc>
          <w:tcPr>
            <w:tcW w:w="1155" w:type="dxa"/>
            <w:vMerge/>
            <w:shd w:val="clear" w:color="auto" w:fill="FF66FF"/>
          </w:tcPr>
          <w:p w:rsidR="00821774" w:rsidRPr="002A41C2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shd w:val="clear" w:color="auto" w:fill="0000FF"/>
          </w:tcPr>
          <w:p w:rsidR="00821774" w:rsidRDefault="00821774" w:rsidP="00C01E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Ознакомление</w:t>
            </w:r>
          </w:p>
          <w:p w:rsidR="00821774" w:rsidRPr="002A41C2" w:rsidRDefault="00821774" w:rsidP="00C01E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конкурсной документацией</w:t>
            </w:r>
          </w:p>
        </w:tc>
        <w:tc>
          <w:tcPr>
            <w:tcW w:w="3113" w:type="dxa"/>
            <w:gridSpan w:val="3"/>
            <w:vMerge w:val="restart"/>
            <w:shd w:val="clear" w:color="auto" w:fill="B6DDE8"/>
          </w:tcPr>
          <w:p w:rsidR="00821774" w:rsidRDefault="00821774" w:rsidP="00570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Жеребьевка рабочих мест.</w:t>
            </w:r>
          </w:p>
          <w:p w:rsidR="00821774" w:rsidRPr="00C01ED1" w:rsidRDefault="00821774" w:rsidP="00045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Знакомство и тестирование рабочих мест</w:t>
            </w:r>
          </w:p>
        </w:tc>
        <w:tc>
          <w:tcPr>
            <w:tcW w:w="1274" w:type="dxa"/>
            <w:vMerge/>
            <w:shd w:val="clear" w:color="auto" w:fill="002060"/>
          </w:tcPr>
          <w:p w:rsidR="00821774" w:rsidRPr="00C71456" w:rsidRDefault="00821774" w:rsidP="00C71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774" w:rsidRPr="00AD0960" w:rsidTr="0092564D">
        <w:tc>
          <w:tcPr>
            <w:tcW w:w="1256" w:type="dxa"/>
          </w:tcPr>
          <w:p w:rsidR="00821774" w:rsidRPr="00570EC0" w:rsidRDefault="00821774" w:rsidP="002A41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EC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5847" w:type="dxa"/>
            <w:gridSpan w:val="5"/>
            <w:vMerge/>
            <w:shd w:val="clear" w:color="auto" w:fill="D9D9D9"/>
          </w:tcPr>
          <w:p w:rsidR="00821774" w:rsidRPr="002A41C2" w:rsidRDefault="00821774" w:rsidP="002A41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821774" w:rsidRPr="002A41C2" w:rsidRDefault="00821774" w:rsidP="002A41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  <w:shd w:val="clear" w:color="auto" w:fill="66FF33"/>
          </w:tcPr>
          <w:p w:rsidR="00821774" w:rsidRPr="002A41C2" w:rsidRDefault="00821774" w:rsidP="002A41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FF66FF"/>
          </w:tcPr>
          <w:p w:rsidR="00821774" w:rsidRPr="002A41C2" w:rsidRDefault="00821774" w:rsidP="002A41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  <w:shd w:val="clear" w:color="auto" w:fill="0000FF"/>
          </w:tcPr>
          <w:p w:rsidR="00821774" w:rsidRPr="002A41C2" w:rsidRDefault="00821774" w:rsidP="002A41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vMerge/>
            <w:shd w:val="clear" w:color="auto" w:fill="B6DDE8"/>
          </w:tcPr>
          <w:p w:rsidR="00821774" w:rsidRPr="002A41C2" w:rsidRDefault="00821774" w:rsidP="00570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002060"/>
          </w:tcPr>
          <w:p w:rsidR="00821774" w:rsidRPr="002A41C2" w:rsidRDefault="00821774" w:rsidP="002A41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1774" w:rsidRDefault="00821774">
      <w:bookmarkStart w:id="0" w:name="_GoBack"/>
      <w:bookmarkEnd w:id="0"/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834"/>
        <w:gridCol w:w="720"/>
        <w:gridCol w:w="1260"/>
        <w:gridCol w:w="900"/>
        <w:gridCol w:w="720"/>
        <w:gridCol w:w="720"/>
        <w:gridCol w:w="900"/>
        <w:gridCol w:w="720"/>
        <w:gridCol w:w="720"/>
        <w:gridCol w:w="720"/>
        <w:gridCol w:w="720"/>
        <w:gridCol w:w="900"/>
        <w:gridCol w:w="1364"/>
        <w:gridCol w:w="976"/>
        <w:gridCol w:w="886"/>
        <w:gridCol w:w="689"/>
        <w:gridCol w:w="1134"/>
      </w:tblGrid>
      <w:tr w:rsidR="00821774" w:rsidRPr="00AD0960" w:rsidTr="0092564D">
        <w:tc>
          <w:tcPr>
            <w:tcW w:w="16160" w:type="dxa"/>
            <w:gridSpan w:val="18"/>
          </w:tcPr>
          <w:p w:rsidR="00821774" w:rsidRPr="008428DA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С1 20</w:t>
            </w:r>
            <w:r w:rsidRPr="008428DA">
              <w:rPr>
                <w:rFonts w:ascii="Times New Roman" w:hAnsi="Times New Roman"/>
                <w:b/>
                <w:sz w:val="28"/>
                <w:szCs w:val="28"/>
              </w:rPr>
              <w:t>.11.2018</w:t>
            </w:r>
          </w:p>
        </w:tc>
      </w:tr>
      <w:tr w:rsidR="00821774" w:rsidRPr="00AD0960" w:rsidTr="000F6236">
        <w:tc>
          <w:tcPr>
            <w:tcW w:w="1277" w:type="dxa"/>
          </w:tcPr>
          <w:p w:rsidR="00821774" w:rsidRPr="00570EC0" w:rsidRDefault="00821774" w:rsidP="00452F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570EC0">
              <w:rPr>
                <w:rFonts w:ascii="Times New Roman" w:hAnsi="Times New Roman"/>
                <w:b/>
              </w:rPr>
              <w:t>ремя</w:t>
            </w:r>
          </w:p>
        </w:tc>
        <w:tc>
          <w:tcPr>
            <w:tcW w:w="834" w:type="dxa"/>
          </w:tcPr>
          <w:p w:rsidR="00821774" w:rsidRPr="00570EC0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7.30</w:t>
            </w:r>
          </w:p>
        </w:tc>
        <w:tc>
          <w:tcPr>
            <w:tcW w:w="720" w:type="dxa"/>
          </w:tcPr>
          <w:p w:rsidR="00821774" w:rsidRPr="00570EC0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</w:t>
            </w:r>
          </w:p>
        </w:tc>
        <w:tc>
          <w:tcPr>
            <w:tcW w:w="1260" w:type="dxa"/>
          </w:tcPr>
          <w:p w:rsidR="00821774" w:rsidRPr="00570EC0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8.15</w:t>
            </w:r>
          </w:p>
        </w:tc>
        <w:tc>
          <w:tcPr>
            <w:tcW w:w="900" w:type="dxa"/>
          </w:tcPr>
          <w:p w:rsidR="00821774" w:rsidRPr="00570EC0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</w:t>
            </w:r>
          </w:p>
        </w:tc>
        <w:tc>
          <w:tcPr>
            <w:tcW w:w="720" w:type="dxa"/>
          </w:tcPr>
          <w:p w:rsidR="00821774" w:rsidRPr="00570EC0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720" w:type="dxa"/>
          </w:tcPr>
          <w:p w:rsidR="00821774" w:rsidRPr="00570EC0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10.30</w:t>
            </w:r>
          </w:p>
        </w:tc>
        <w:tc>
          <w:tcPr>
            <w:tcW w:w="900" w:type="dxa"/>
          </w:tcPr>
          <w:p w:rsidR="00821774" w:rsidRPr="00570EC0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720" w:type="dxa"/>
          </w:tcPr>
          <w:p w:rsidR="00821774" w:rsidRPr="00570EC0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11.45</w:t>
            </w:r>
          </w:p>
        </w:tc>
        <w:tc>
          <w:tcPr>
            <w:tcW w:w="720" w:type="dxa"/>
          </w:tcPr>
          <w:p w:rsidR="00821774" w:rsidRPr="00570EC0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720" w:type="dxa"/>
          </w:tcPr>
          <w:p w:rsidR="00821774" w:rsidRPr="00570EC0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720" w:type="dxa"/>
          </w:tcPr>
          <w:p w:rsidR="00821774" w:rsidRPr="00570EC0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900" w:type="dxa"/>
          </w:tcPr>
          <w:p w:rsidR="00821774" w:rsidRPr="00570EC0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14.45</w:t>
            </w:r>
          </w:p>
        </w:tc>
        <w:tc>
          <w:tcPr>
            <w:tcW w:w="1364" w:type="dxa"/>
          </w:tcPr>
          <w:p w:rsidR="00821774" w:rsidRPr="00570EC0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17.15</w:t>
            </w:r>
          </w:p>
        </w:tc>
        <w:tc>
          <w:tcPr>
            <w:tcW w:w="976" w:type="dxa"/>
          </w:tcPr>
          <w:p w:rsidR="00821774" w:rsidRPr="00570EC0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18.45</w:t>
            </w:r>
          </w:p>
        </w:tc>
        <w:tc>
          <w:tcPr>
            <w:tcW w:w="886" w:type="dxa"/>
          </w:tcPr>
          <w:p w:rsidR="00821774" w:rsidRPr="009D5CF0" w:rsidRDefault="00821774" w:rsidP="00CD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689" w:type="dxa"/>
          </w:tcPr>
          <w:p w:rsidR="00821774" w:rsidRPr="009D5CF0" w:rsidRDefault="00821774" w:rsidP="00CD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19.15</w:t>
            </w:r>
          </w:p>
        </w:tc>
        <w:tc>
          <w:tcPr>
            <w:tcW w:w="1134" w:type="dxa"/>
          </w:tcPr>
          <w:p w:rsidR="00821774" w:rsidRPr="00CD0047" w:rsidRDefault="00821774" w:rsidP="00CD00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21.00</w:t>
            </w:r>
          </w:p>
        </w:tc>
      </w:tr>
      <w:tr w:rsidR="00821774" w:rsidRPr="00AD0960" w:rsidTr="000F6236">
        <w:tc>
          <w:tcPr>
            <w:tcW w:w="1277" w:type="dxa"/>
          </w:tcPr>
          <w:p w:rsidR="00821774" w:rsidRPr="00570EC0" w:rsidRDefault="00821774" w:rsidP="00452F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EC0">
              <w:rPr>
                <w:rFonts w:ascii="Times New Roman" w:hAnsi="Times New Roman"/>
                <w:b/>
                <w:sz w:val="20"/>
                <w:szCs w:val="20"/>
              </w:rPr>
              <w:t>Юниоры</w:t>
            </w:r>
          </w:p>
        </w:tc>
        <w:tc>
          <w:tcPr>
            <w:tcW w:w="834" w:type="dxa"/>
            <w:vMerge w:val="restart"/>
            <w:shd w:val="clear" w:color="auto" w:fill="FF0000"/>
          </w:tcPr>
          <w:p w:rsidR="00821774" w:rsidRPr="002A41C2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1C2">
              <w:rPr>
                <w:rFonts w:ascii="Times New Roman" w:hAnsi="Times New Roman"/>
                <w:sz w:val="18"/>
                <w:szCs w:val="18"/>
              </w:rPr>
              <w:t>Приб</w:t>
            </w:r>
            <w:r w:rsidRPr="002A41C2">
              <w:rPr>
                <w:rFonts w:ascii="Times New Roman" w:hAnsi="Times New Roman"/>
                <w:sz w:val="18"/>
                <w:szCs w:val="18"/>
              </w:rPr>
              <w:t>ы</w:t>
            </w:r>
            <w:r w:rsidRPr="002A41C2">
              <w:rPr>
                <w:rFonts w:ascii="Times New Roman" w:hAnsi="Times New Roman"/>
                <w:sz w:val="18"/>
                <w:szCs w:val="18"/>
              </w:rPr>
              <w:t>тие</w:t>
            </w:r>
          </w:p>
          <w:p w:rsidR="00821774" w:rsidRPr="002A41C2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1C2">
              <w:rPr>
                <w:rFonts w:ascii="Times New Roman" w:hAnsi="Times New Roman"/>
                <w:sz w:val="18"/>
                <w:szCs w:val="18"/>
              </w:rPr>
              <w:t>на пл</w:t>
            </w:r>
            <w:r w:rsidRPr="002A41C2">
              <w:rPr>
                <w:rFonts w:ascii="Times New Roman" w:hAnsi="Times New Roman"/>
                <w:sz w:val="18"/>
                <w:szCs w:val="18"/>
              </w:rPr>
              <w:t>о</w:t>
            </w:r>
            <w:r w:rsidRPr="002A41C2">
              <w:rPr>
                <w:rFonts w:ascii="Times New Roman" w:hAnsi="Times New Roman"/>
                <w:sz w:val="18"/>
                <w:szCs w:val="18"/>
              </w:rPr>
              <w:t>щадку</w:t>
            </w:r>
          </w:p>
        </w:tc>
        <w:tc>
          <w:tcPr>
            <w:tcW w:w="720" w:type="dxa"/>
            <w:vMerge w:val="restart"/>
            <w:shd w:val="clear" w:color="auto" w:fill="FF6600"/>
          </w:tcPr>
          <w:p w:rsidR="00821774" w:rsidRPr="002A41C2" w:rsidRDefault="00821774" w:rsidP="00686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финг</w:t>
            </w:r>
          </w:p>
        </w:tc>
        <w:tc>
          <w:tcPr>
            <w:tcW w:w="1260" w:type="dxa"/>
            <w:vMerge w:val="restart"/>
            <w:shd w:val="clear" w:color="auto" w:fill="B9299A"/>
          </w:tcPr>
          <w:p w:rsidR="00821774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Инструктаж по ТО и ТБ</w:t>
            </w:r>
          </w:p>
          <w:p w:rsidR="00821774" w:rsidRDefault="00821774" w:rsidP="008C37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Жеребьевка  перед КЗ</w:t>
            </w:r>
          </w:p>
          <w:p w:rsidR="00821774" w:rsidRPr="002A41C2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shd w:val="clear" w:color="auto" w:fill="FFCC00"/>
          </w:tcPr>
          <w:p w:rsidR="00821774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Выполнение заданий по </w:t>
            </w:r>
            <w:r w:rsidRPr="0004536A">
              <w:rPr>
                <w:rFonts w:ascii="Times New Roman" w:hAnsi="Times New Roman"/>
                <w:b/>
                <w:sz w:val="18"/>
                <w:szCs w:val="18"/>
              </w:rPr>
              <w:t>модулю 2</w:t>
            </w:r>
          </w:p>
          <w:p w:rsidR="00821774" w:rsidRPr="00052177" w:rsidRDefault="00821774" w:rsidP="000F6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177">
              <w:rPr>
                <w:rFonts w:ascii="Times New Roman" w:hAnsi="Times New Roman"/>
                <w:sz w:val="18"/>
                <w:szCs w:val="18"/>
              </w:rPr>
              <w:t>Подготовка и провед</w:t>
            </w:r>
            <w:r w:rsidRPr="00052177">
              <w:rPr>
                <w:rFonts w:ascii="Times New Roman" w:hAnsi="Times New Roman"/>
                <w:sz w:val="18"/>
                <w:szCs w:val="18"/>
              </w:rPr>
              <w:t>е</w:t>
            </w:r>
            <w:r w:rsidRPr="00052177">
              <w:rPr>
                <w:rFonts w:ascii="Times New Roman" w:hAnsi="Times New Roman"/>
                <w:sz w:val="18"/>
                <w:szCs w:val="18"/>
              </w:rPr>
              <w:t>ние обучающего</w:t>
            </w:r>
          </w:p>
          <w:p w:rsidR="00821774" w:rsidRPr="0004536A" w:rsidRDefault="00821774" w:rsidP="000F62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177">
              <w:rPr>
                <w:rFonts w:ascii="Times New Roman" w:hAnsi="Times New Roman"/>
                <w:sz w:val="18"/>
                <w:szCs w:val="18"/>
              </w:rPr>
              <w:t>интерактива.</w:t>
            </w:r>
          </w:p>
        </w:tc>
        <w:tc>
          <w:tcPr>
            <w:tcW w:w="900" w:type="dxa"/>
            <w:shd w:val="clear" w:color="auto" w:fill="FFCC00"/>
          </w:tcPr>
          <w:p w:rsidR="00821774" w:rsidRPr="002A41C2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страция задания </w:t>
            </w:r>
            <w:r w:rsidRPr="0004536A">
              <w:rPr>
                <w:rFonts w:ascii="Times New Roman" w:hAnsi="Times New Roman"/>
                <w:b/>
                <w:sz w:val="18"/>
                <w:szCs w:val="18"/>
              </w:rPr>
              <w:t>модуля 2</w:t>
            </w:r>
          </w:p>
        </w:tc>
        <w:tc>
          <w:tcPr>
            <w:tcW w:w="720" w:type="dxa"/>
            <w:shd w:val="clear" w:color="auto" w:fill="FFFF00"/>
          </w:tcPr>
          <w:p w:rsidR="00821774" w:rsidRPr="00AD0960" w:rsidRDefault="00821774" w:rsidP="00452F5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  <w:tc>
          <w:tcPr>
            <w:tcW w:w="720" w:type="dxa"/>
            <w:shd w:val="clear" w:color="auto" w:fill="FF6600"/>
          </w:tcPr>
          <w:p w:rsidR="00821774" w:rsidRPr="00AD0960" w:rsidRDefault="00821774" w:rsidP="00452F5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финг</w:t>
            </w:r>
          </w:p>
        </w:tc>
        <w:tc>
          <w:tcPr>
            <w:tcW w:w="7389" w:type="dxa"/>
            <w:gridSpan w:val="8"/>
            <w:tcBorders>
              <w:bottom w:val="nil"/>
            </w:tcBorders>
            <w:shd w:val="clear" w:color="auto" w:fill="D9D9D9"/>
          </w:tcPr>
          <w:p w:rsidR="00821774" w:rsidRPr="00AD0960" w:rsidRDefault="00821774">
            <w:pPr>
              <w:spacing w:after="0" w:line="240" w:lineRule="auto"/>
            </w:pPr>
          </w:p>
        </w:tc>
      </w:tr>
      <w:tr w:rsidR="00821774" w:rsidRPr="00AD0960" w:rsidTr="000F6236">
        <w:tc>
          <w:tcPr>
            <w:tcW w:w="1277" w:type="dxa"/>
          </w:tcPr>
          <w:p w:rsidR="00821774" w:rsidRPr="00570EC0" w:rsidRDefault="00821774" w:rsidP="00452F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EC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834" w:type="dxa"/>
            <w:vMerge/>
            <w:shd w:val="clear" w:color="auto" w:fill="FF0000"/>
          </w:tcPr>
          <w:p w:rsidR="00821774" w:rsidRPr="002A41C2" w:rsidRDefault="00821774" w:rsidP="0045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6600"/>
          </w:tcPr>
          <w:p w:rsidR="00821774" w:rsidRPr="002A41C2" w:rsidRDefault="00821774" w:rsidP="0045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B9299A"/>
          </w:tcPr>
          <w:p w:rsidR="00821774" w:rsidRPr="002A41C2" w:rsidRDefault="00821774" w:rsidP="0045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shd w:val="clear" w:color="auto" w:fill="FFCC99"/>
          </w:tcPr>
          <w:p w:rsidR="00821774" w:rsidRPr="0004536A" w:rsidRDefault="00821774" w:rsidP="008A1A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Выполнение заданий </w:t>
            </w:r>
            <w:r w:rsidRPr="0004536A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Pr="0004536A">
              <w:rPr>
                <w:rFonts w:ascii="Times New Roman" w:hAnsi="Times New Roman"/>
                <w:b/>
                <w:sz w:val="18"/>
                <w:szCs w:val="18"/>
              </w:rPr>
              <w:t>модулю 2 (1)</w:t>
            </w:r>
          </w:p>
          <w:p w:rsidR="00821774" w:rsidRPr="0004536A" w:rsidRDefault="00821774" w:rsidP="00B84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6A">
              <w:rPr>
                <w:rFonts w:ascii="Times New Roman" w:hAnsi="Times New Roman"/>
                <w:sz w:val="18"/>
                <w:szCs w:val="18"/>
              </w:rPr>
              <w:t>Подготовка и проведение фрагмента (этап открытия нового знания) в н</w:t>
            </w:r>
            <w:r w:rsidRPr="0004536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536A">
              <w:rPr>
                <w:rFonts w:ascii="Times New Roman" w:hAnsi="Times New Roman"/>
                <w:sz w:val="18"/>
                <w:szCs w:val="18"/>
              </w:rPr>
              <w:t>чальных классах по одному из уче</w:t>
            </w:r>
            <w:r w:rsidRPr="0004536A">
              <w:rPr>
                <w:rFonts w:ascii="Times New Roman" w:hAnsi="Times New Roman"/>
                <w:sz w:val="18"/>
                <w:szCs w:val="18"/>
              </w:rPr>
              <w:t>б</w:t>
            </w:r>
            <w:r w:rsidRPr="0004536A">
              <w:rPr>
                <w:rFonts w:ascii="Times New Roman" w:hAnsi="Times New Roman"/>
                <w:sz w:val="18"/>
                <w:szCs w:val="18"/>
              </w:rPr>
              <w:t>ных предметов.</w:t>
            </w:r>
          </w:p>
        </w:tc>
        <w:tc>
          <w:tcPr>
            <w:tcW w:w="1440" w:type="dxa"/>
            <w:gridSpan w:val="2"/>
            <w:vMerge w:val="restart"/>
            <w:shd w:val="clear" w:color="auto" w:fill="FFFF00"/>
          </w:tcPr>
          <w:p w:rsidR="00821774" w:rsidRDefault="00821774" w:rsidP="00686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Default="00821774" w:rsidP="00686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Pr="002A41C2" w:rsidRDefault="00821774" w:rsidP="00686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  <w:tc>
          <w:tcPr>
            <w:tcW w:w="1440" w:type="dxa"/>
            <w:gridSpan w:val="2"/>
            <w:shd w:val="clear" w:color="auto" w:fill="FFCC99"/>
          </w:tcPr>
          <w:p w:rsidR="00821774" w:rsidRDefault="00821774" w:rsidP="00686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Демонстрация задания </w:t>
            </w:r>
          </w:p>
          <w:p w:rsidR="00821774" w:rsidRPr="0004536A" w:rsidRDefault="00821774" w:rsidP="00686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536A">
              <w:rPr>
                <w:rFonts w:ascii="Times New Roman" w:hAnsi="Times New Roman"/>
                <w:b/>
                <w:sz w:val="18"/>
                <w:szCs w:val="18"/>
              </w:rPr>
              <w:t>модуля 2 (1)</w:t>
            </w:r>
          </w:p>
          <w:p w:rsidR="00821774" w:rsidRPr="002A41C2" w:rsidRDefault="00821774" w:rsidP="00452F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9299A"/>
          </w:tcPr>
          <w:p w:rsidR="00821774" w:rsidRDefault="00821774" w:rsidP="00CF6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Жере-</w:t>
            </w:r>
          </w:p>
          <w:p w:rsidR="00821774" w:rsidRDefault="00821774" w:rsidP="00CF6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бьевка </w:t>
            </w:r>
          </w:p>
          <w:p w:rsidR="00821774" w:rsidRPr="00230DCA" w:rsidRDefault="00821774" w:rsidP="00CF6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 КЗ</w:t>
            </w:r>
          </w:p>
        </w:tc>
        <w:tc>
          <w:tcPr>
            <w:tcW w:w="1364" w:type="dxa"/>
            <w:shd w:val="clear" w:color="auto" w:fill="00CCFF"/>
          </w:tcPr>
          <w:p w:rsidR="00821774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Выполнение заданий по </w:t>
            </w:r>
            <w:r w:rsidRPr="0004536A">
              <w:rPr>
                <w:rFonts w:ascii="Times New Roman" w:hAnsi="Times New Roman"/>
                <w:b/>
                <w:sz w:val="18"/>
                <w:szCs w:val="18"/>
              </w:rPr>
              <w:t>модулю 4</w:t>
            </w:r>
          </w:p>
          <w:p w:rsidR="00821774" w:rsidRPr="0004536A" w:rsidRDefault="00821774" w:rsidP="00B849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36A">
              <w:rPr>
                <w:rFonts w:ascii="Times New Roman" w:hAnsi="Times New Roman"/>
                <w:sz w:val="18"/>
                <w:szCs w:val="18"/>
              </w:rPr>
              <w:t>Подготовка и размещение материала для персонального сайта учителя.</w:t>
            </w:r>
          </w:p>
          <w:p w:rsidR="00821774" w:rsidRPr="00230DCA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00CCFF"/>
          </w:tcPr>
          <w:p w:rsidR="00821774" w:rsidRDefault="00821774" w:rsidP="008739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рация задания </w:t>
            </w:r>
          </w:p>
          <w:p w:rsidR="00821774" w:rsidRPr="0004536A" w:rsidRDefault="00821774" w:rsidP="00873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536A">
              <w:rPr>
                <w:rFonts w:ascii="Times New Roman" w:hAnsi="Times New Roman"/>
                <w:b/>
                <w:sz w:val="18"/>
                <w:szCs w:val="18"/>
              </w:rPr>
              <w:t>модуля 4</w:t>
            </w:r>
          </w:p>
          <w:p w:rsidR="00821774" w:rsidRPr="008A1AFD" w:rsidRDefault="00821774" w:rsidP="008A1A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shd w:val="clear" w:color="auto" w:fill="FF6600"/>
          </w:tcPr>
          <w:p w:rsidR="00821774" w:rsidRPr="002A41C2" w:rsidRDefault="00821774" w:rsidP="0078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финг</w:t>
            </w:r>
          </w:p>
        </w:tc>
        <w:tc>
          <w:tcPr>
            <w:tcW w:w="689" w:type="dxa"/>
            <w:vMerge w:val="restart"/>
            <w:shd w:val="clear" w:color="auto" w:fill="002060"/>
          </w:tcPr>
          <w:p w:rsidR="00821774" w:rsidRPr="00AD0960" w:rsidRDefault="00821774" w:rsidP="009D5C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Ужин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:rsidR="00821774" w:rsidRPr="00AD0960" w:rsidRDefault="00821774" w:rsidP="0004536A">
            <w:pPr>
              <w:spacing w:after="0" w:line="240" w:lineRule="auto"/>
              <w:jc w:val="center"/>
            </w:pPr>
          </w:p>
        </w:tc>
      </w:tr>
      <w:tr w:rsidR="00821774" w:rsidRPr="00AD0960" w:rsidTr="000F6236">
        <w:tc>
          <w:tcPr>
            <w:tcW w:w="1277" w:type="dxa"/>
          </w:tcPr>
          <w:p w:rsidR="00821774" w:rsidRPr="00570EC0" w:rsidRDefault="00821774" w:rsidP="00452F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EC0">
              <w:rPr>
                <w:rFonts w:ascii="Times New Roman" w:hAnsi="Times New Roman"/>
                <w:b/>
                <w:sz w:val="20"/>
                <w:szCs w:val="20"/>
              </w:rPr>
              <w:t>Эксперты</w:t>
            </w:r>
          </w:p>
        </w:tc>
        <w:tc>
          <w:tcPr>
            <w:tcW w:w="834" w:type="dxa"/>
            <w:vMerge/>
            <w:shd w:val="clear" w:color="auto" w:fill="FF0000"/>
          </w:tcPr>
          <w:p w:rsidR="00821774" w:rsidRPr="002A41C2" w:rsidRDefault="00821774" w:rsidP="0045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6600"/>
          </w:tcPr>
          <w:p w:rsidR="00821774" w:rsidRPr="002A41C2" w:rsidRDefault="00821774" w:rsidP="0045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B9299A"/>
          </w:tcPr>
          <w:p w:rsidR="00821774" w:rsidRPr="002A41C2" w:rsidRDefault="00821774" w:rsidP="0045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shd w:val="clear" w:color="auto" w:fill="943634"/>
          </w:tcPr>
          <w:p w:rsidR="00821774" w:rsidRPr="002A41C2" w:rsidRDefault="00821774" w:rsidP="00C71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 площадке</w:t>
            </w:r>
          </w:p>
        </w:tc>
        <w:tc>
          <w:tcPr>
            <w:tcW w:w="900" w:type="dxa"/>
            <w:shd w:val="clear" w:color="auto" w:fill="008000"/>
          </w:tcPr>
          <w:p w:rsidR="00821774" w:rsidRPr="002A41C2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</w:p>
        </w:tc>
        <w:tc>
          <w:tcPr>
            <w:tcW w:w="1440" w:type="dxa"/>
            <w:gridSpan w:val="2"/>
            <w:vMerge/>
            <w:shd w:val="clear" w:color="auto" w:fill="FFFF00"/>
          </w:tcPr>
          <w:p w:rsidR="00821774" w:rsidRPr="002A41C2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008000"/>
          </w:tcPr>
          <w:p w:rsidR="00821774" w:rsidRPr="002A41C2" w:rsidRDefault="00821774" w:rsidP="00452F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Оценивание</w:t>
            </w:r>
          </w:p>
        </w:tc>
        <w:tc>
          <w:tcPr>
            <w:tcW w:w="2264" w:type="dxa"/>
            <w:gridSpan w:val="2"/>
            <w:shd w:val="clear" w:color="auto" w:fill="943634"/>
          </w:tcPr>
          <w:p w:rsidR="00821774" w:rsidRPr="002A41C2" w:rsidRDefault="00821774" w:rsidP="00C71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 площадке</w:t>
            </w:r>
          </w:p>
        </w:tc>
        <w:tc>
          <w:tcPr>
            <w:tcW w:w="976" w:type="dxa"/>
            <w:shd w:val="clear" w:color="auto" w:fill="008000"/>
          </w:tcPr>
          <w:p w:rsidR="00821774" w:rsidRPr="002A41C2" w:rsidRDefault="00821774" w:rsidP="00452F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</w:p>
        </w:tc>
        <w:tc>
          <w:tcPr>
            <w:tcW w:w="886" w:type="dxa"/>
            <w:vMerge/>
            <w:shd w:val="clear" w:color="auto" w:fill="FF6600"/>
          </w:tcPr>
          <w:p w:rsidR="00821774" w:rsidRPr="00AD0960" w:rsidRDefault="00821774" w:rsidP="0004536A">
            <w:pPr>
              <w:spacing w:after="0" w:line="240" w:lineRule="auto"/>
              <w:jc w:val="center"/>
            </w:pPr>
          </w:p>
        </w:tc>
        <w:tc>
          <w:tcPr>
            <w:tcW w:w="689" w:type="dxa"/>
            <w:vMerge/>
            <w:shd w:val="clear" w:color="auto" w:fill="002060"/>
          </w:tcPr>
          <w:p w:rsidR="00821774" w:rsidRPr="00AD0960" w:rsidRDefault="00821774" w:rsidP="0004536A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0070C0"/>
          </w:tcPr>
          <w:p w:rsidR="00821774" w:rsidRPr="00AD0960" w:rsidRDefault="00821774" w:rsidP="000453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Сбор эк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пертов</w:t>
            </w:r>
          </w:p>
        </w:tc>
      </w:tr>
    </w:tbl>
    <w:p w:rsidR="00821774" w:rsidRDefault="00821774"/>
    <w:p w:rsidR="00821774" w:rsidRDefault="00821774"/>
    <w:p w:rsidR="00821774" w:rsidRDefault="00821774"/>
    <w:tbl>
      <w:tblPr>
        <w:tblW w:w="161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834"/>
        <w:gridCol w:w="720"/>
        <w:gridCol w:w="1260"/>
        <w:gridCol w:w="1080"/>
        <w:gridCol w:w="1260"/>
        <w:gridCol w:w="1440"/>
        <w:gridCol w:w="900"/>
        <w:gridCol w:w="900"/>
        <w:gridCol w:w="1080"/>
        <w:gridCol w:w="540"/>
        <w:gridCol w:w="540"/>
        <w:gridCol w:w="720"/>
        <w:gridCol w:w="1080"/>
        <w:gridCol w:w="720"/>
        <w:gridCol w:w="720"/>
        <w:gridCol w:w="1080"/>
      </w:tblGrid>
      <w:tr w:rsidR="00821774" w:rsidRPr="00AD0960" w:rsidTr="00F2736C">
        <w:tc>
          <w:tcPr>
            <w:tcW w:w="16151" w:type="dxa"/>
            <w:gridSpan w:val="17"/>
          </w:tcPr>
          <w:p w:rsidR="00821774" w:rsidRPr="008428DA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День С2 21</w:t>
            </w:r>
            <w:r w:rsidRPr="008428DA">
              <w:rPr>
                <w:rFonts w:ascii="Times New Roman" w:hAnsi="Times New Roman"/>
                <w:b/>
                <w:sz w:val="32"/>
                <w:szCs w:val="32"/>
              </w:rPr>
              <w:t>.11.2018</w:t>
            </w:r>
          </w:p>
        </w:tc>
      </w:tr>
      <w:tr w:rsidR="00821774" w:rsidRPr="00AD0960" w:rsidTr="000F6236">
        <w:tc>
          <w:tcPr>
            <w:tcW w:w="1277" w:type="dxa"/>
          </w:tcPr>
          <w:p w:rsidR="00821774" w:rsidRPr="00570EC0" w:rsidRDefault="00821774" w:rsidP="00452F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570EC0">
              <w:rPr>
                <w:rFonts w:ascii="Times New Roman" w:hAnsi="Times New Roman"/>
                <w:b/>
              </w:rPr>
              <w:t>ремя</w:t>
            </w:r>
          </w:p>
        </w:tc>
        <w:tc>
          <w:tcPr>
            <w:tcW w:w="834" w:type="dxa"/>
          </w:tcPr>
          <w:p w:rsidR="00821774" w:rsidRPr="00B94837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837">
              <w:rPr>
                <w:rFonts w:ascii="Times New Roman" w:hAnsi="Times New Roman"/>
                <w:b/>
                <w:sz w:val="20"/>
                <w:szCs w:val="20"/>
              </w:rPr>
              <w:t>7.30</w:t>
            </w:r>
          </w:p>
        </w:tc>
        <w:tc>
          <w:tcPr>
            <w:tcW w:w="720" w:type="dxa"/>
          </w:tcPr>
          <w:p w:rsidR="00821774" w:rsidRPr="00B94837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837">
              <w:rPr>
                <w:rFonts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1260" w:type="dxa"/>
          </w:tcPr>
          <w:p w:rsidR="00821774" w:rsidRPr="00B94837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837">
              <w:rPr>
                <w:rFonts w:ascii="Times New Roman" w:hAnsi="Times New Roman"/>
                <w:b/>
                <w:sz w:val="20"/>
                <w:szCs w:val="20"/>
              </w:rPr>
              <w:t>8.15</w:t>
            </w:r>
          </w:p>
        </w:tc>
        <w:tc>
          <w:tcPr>
            <w:tcW w:w="1080" w:type="dxa"/>
          </w:tcPr>
          <w:p w:rsidR="00821774" w:rsidRPr="00B94837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837">
              <w:rPr>
                <w:rFonts w:ascii="Times New Roman" w:hAnsi="Times New Roman"/>
                <w:b/>
                <w:sz w:val="20"/>
                <w:szCs w:val="20"/>
              </w:rPr>
              <w:t>8.30</w:t>
            </w:r>
          </w:p>
        </w:tc>
        <w:tc>
          <w:tcPr>
            <w:tcW w:w="1260" w:type="dxa"/>
          </w:tcPr>
          <w:p w:rsidR="00821774" w:rsidRPr="00B94837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837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1440" w:type="dxa"/>
          </w:tcPr>
          <w:p w:rsidR="00821774" w:rsidRPr="00B94837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837">
              <w:rPr>
                <w:rFonts w:ascii="Times New Roman" w:hAnsi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900" w:type="dxa"/>
          </w:tcPr>
          <w:p w:rsidR="00821774" w:rsidRPr="00B94837" w:rsidRDefault="00821774" w:rsidP="00445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12.50</w:t>
            </w:r>
          </w:p>
        </w:tc>
        <w:tc>
          <w:tcPr>
            <w:tcW w:w="900" w:type="dxa"/>
          </w:tcPr>
          <w:p w:rsidR="00821774" w:rsidRPr="00B94837" w:rsidRDefault="00821774" w:rsidP="00452F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837"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080" w:type="dxa"/>
          </w:tcPr>
          <w:p w:rsidR="00821774" w:rsidRPr="00B94837" w:rsidRDefault="00821774" w:rsidP="004452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080" w:type="dxa"/>
            <w:gridSpan w:val="2"/>
          </w:tcPr>
          <w:p w:rsidR="00821774" w:rsidRPr="00B94837" w:rsidRDefault="00821774" w:rsidP="000E6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14.15</w:t>
            </w:r>
          </w:p>
        </w:tc>
        <w:tc>
          <w:tcPr>
            <w:tcW w:w="720" w:type="dxa"/>
          </w:tcPr>
          <w:p w:rsidR="00821774" w:rsidRPr="00B94837" w:rsidRDefault="00821774" w:rsidP="00452F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080" w:type="dxa"/>
          </w:tcPr>
          <w:p w:rsidR="00821774" w:rsidRPr="00B94837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720" w:type="dxa"/>
          </w:tcPr>
          <w:p w:rsidR="00821774" w:rsidRPr="00B94837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18.15</w:t>
            </w:r>
          </w:p>
        </w:tc>
        <w:tc>
          <w:tcPr>
            <w:tcW w:w="720" w:type="dxa"/>
          </w:tcPr>
          <w:p w:rsidR="00821774" w:rsidRPr="00B94837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1080" w:type="dxa"/>
          </w:tcPr>
          <w:p w:rsidR="00821774" w:rsidRPr="00B94837" w:rsidRDefault="00821774" w:rsidP="00B5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21.00</w:t>
            </w:r>
          </w:p>
        </w:tc>
      </w:tr>
      <w:tr w:rsidR="00821774" w:rsidRPr="00AD0960" w:rsidTr="000F6236">
        <w:tc>
          <w:tcPr>
            <w:tcW w:w="1277" w:type="dxa"/>
          </w:tcPr>
          <w:p w:rsidR="00821774" w:rsidRPr="00570EC0" w:rsidRDefault="00821774" w:rsidP="00452F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EC0">
              <w:rPr>
                <w:rFonts w:ascii="Times New Roman" w:hAnsi="Times New Roman"/>
                <w:b/>
                <w:sz w:val="20"/>
                <w:szCs w:val="20"/>
              </w:rPr>
              <w:t>Юниоры</w:t>
            </w:r>
          </w:p>
        </w:tc>
        <w:tc>
          <w:tcPr>
            <w:tcW w:w="834" w:type="dxa"/>
            <w:vMerge w:val="restart"/>
            <w:shd w:val="clear" w:color="auto" w:fill="FF0000"/>
          </w:tcPr>
          <w:p w:rsidR="00821774" w:rsidRPr="002A41C2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1C2">
              <w:rPr>
                <w:rFonts w:ascii="Times New Roman" w:hAnsi="Times New Roman"/>
                <w:sz w:val="18"/>
                <w:szCs w:val="18"/>
              </w:rPr>
              <w:t>Приб</w:t>
            </w:r>
            <w:r w:rsidRPr="002A41C2">
              <w:rPr>
                <w:rFonts w:ascii="Times New Roman" w:hAnsi="Times New Roman"/>
                <w:sz w:val="18"/>
                <w:szCs w:val="18"/>
              </w:rPr>
              <w:t>ы</w:t>
            </w:r>
            <w:r w:rsidRPr="002A41C2">
              <w:rPr>
                <w:rFonts w:ascii="Times New Roman" w:hAnsi="Times New Roman"/>
                <w:sz w:val="18"/>
                <w:szCs w:val="18"/>
              </w:rPr>
              <w:t>тие</w:t>
            </w:r>
          </w:p>
          <w:p w:rsidR="00821774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0000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0000"/>
              </w:rPr>
              <w:t>н</w:t>
            </w:r>
            <w:r w:rsidRPr="002D5302">
              <w:rPr>
                <w:rFonts w:ascii="Times New Roman" w:hAnsi="Times New Roman"/>
                <w:sz w:val="18"/>
                <w:szCs w:val="18"/>
                <w:shd w:val="clear" w:color="auto" w:fill="FF0000"/>
              </w:rPr>
              <w:t>а</w:t>
            </w:r>
          </w:p>
          <w:p w:rsidR="00821774" w:rsidRPr="002A41C2" w:rsidRDefault="00821774" w:rsidP="002D5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302">
              <w:rPr>
                <w:rFonts w:ascii="Times New Roman" w:hAnsi="Times New Roman"/>
                <w:sz w:val="18"/>
                <w:szCs w:val="18"/>
                <w:shd w:val="clear" w:color="auto" w:fill="FF0000"/>
              </w:rPr>
              <w:t xml:space="preserve"> пл</w:t>
            </w:r>
            <w:r w:rsidRPr="002D5302">
              <w:rPr>
                <w:rFonts w:ascii="Times New Roman" w:hAnsi="Times New Roman"/>
                <w:sz w:val="18"/>
                <w:szCs w:val="18"/>
                <w:shd w:val="clear" w:color="auto" w:fill="FF0000"/>
              </w:rPr>
              <w:t>о</w:t>
            </w:r>
            <w:r w:rsidRPr="002D5302">
              <w:rPr>
                <w:rFonts w:ascii="Times New Roman" w:hAnsi="Times New Roman"/>
                <w:sz w:val="18"/>
                <w:szCs w:val="18"/>
                <w:shd w:val="clear" w:color="auto" w:fill="FF0000"/>
              </w:rPr>
              <w:t>щадку</w:t>
            </w:r>
          </w:p>
        </w:tc>
        <w:tc>
          <w:tcPr>
            <w:tcW w:w="720" w:type="dxa"/>
            <w:vMerge w:val="restart"/>
            <w:shd w:val="clear" w:color="auto" w:fill="FF6600"/>
          </w:tcPr>
          <w:p w:rsidR="00821774" w:rsidRPr="002D5302" w:rsidRDefault="00821774" w:rsidP="000F6236">
            <w:pPr>
              <w:spacing w:after="0" w:line="240" w:lineRule="auto"/>
              <w:jc w:val="center"/>
              <w:rPr>
                <w:rFonts w:ascii="Times New Roman" w:hAnsi="Times New Roman"/>
                <w:color w:val="66FF33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финг</w:t>
            </w:r>
          </w:p>
        </w:tc>
        <w:tc>
          <w:tcPr>
            <w:tcW w:w="1260" w:type="dxa"/>
            <w:vMerge w:val="restart"/>
            <w:shd w:val="clear" w:color="auto" w:fill="B9299A"/>
          </w:tcPr>
          <w:p w:rsidR="00821774" w:rsidRDefault="00821774" w:rsidP="008739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Инструктаж по ТО и ТБ</w:t>
            </w:r>
          </w:p>
          <w:p w:rsidR="00821774" w:rsidRDefault="00821774" w:rsidP="008739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Жеребьевка раб. Мест</w:t>
            </w:r>
          </w:p>
          <w:p w:rsidR="00821774" w:rsidRDefault="00821774" w:rsidP="008739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 перед КЗ</w:t>
            </w:r>
          </w:p>
          <w:p w:rsidR="00821774" w:rsidRPr="002A41C2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shd w:val="clear" w:color="auto" w:fill="FF99CC"/>
          </w:tcPr>
          <w:p w:rsidR="00821774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Выполнение заданий по </w:t>
            </w:r>
            <w:r w:rsidRPr="007D26DC">
              <w:rPr>
                <w:rFonts w:ascii="Times New Roman" w:hAnsi="Times New Roman"/>
                <w:b/>
                <w:sz w:val="18"/>
                <w:szCs w:val="18"/>
              </w:rPr>
              <w:t>модулю 3</w:t>
            </w:r>
          </w:p>
          <w:p w:rsidR="00821774" w:rsidRPr="007D26DC" w:rsidRDefault="00821774" w:rsidP="000F62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26DC">
              <w:rPr>
                <w:rFonts w:ascii="Times New Roman" w:hAnsi="Times New Roman"/>
                <w:sz w:val="18"/>
                <w:szCs w:val="18"/>
              </w:rPr>
              <w:t>Поиск информации по заданной теме, анал</w:t>
            </w:r>
            <w:r w:rsidRPr="007D26DC">
              <w:rPr>
                <w:rFonts w:ascii="Times New Roman" w:hAnsi="Times New Roman"/>
                <w:sz w:val="18"/>
                <w:szCs w:val="18"/>
              </w:rPr>
              <w:t>и</w:t>
            </w:r>
            <w:r w:rsidRPr="007D26DC">
              <w:rPr>
                <w:rFonts w:ascii="Times New Roman" w:hAnsi="Times New Roman"/>
                <w:sz w:val="18"/>
                <w:szCs w:val="18"/>
              </w:rPr>
              <w:t>тическая обработка и представление ее в ра</w:t>
            </w:r>
            <w:r w:rsidRPr="007D26DC">
              <w:rPr>
                <w:rFonts w:ascii="Times New Roman" w:hAnsi="Times New Roman"/>
                <w:sz w:val="18"/>
                <w:szCs w:val="18"/>
              </w:rPr>
              <w:t>з</w:t>
            </w:r>
            <w:r w:rsidRPr="007D26DC">
              <w:rPr>
                <w:rFonts w:ascii="Times New Roman" w:hAnsi="Times New Roman"/>
                <w:sz w:val="18"/>
                <w:szCs w:val="18"/>
              </w:rPr>
              <w:t>личных форматах на электронном ресурсе</w:t>
            </w:r>
          </w:p>
          <w:p w:rsidR="00821774" w:rsidRPr="002A41C2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F00"/>
          </w:tcPr>
          <w:p w:rsidR="00821774" w:rsidRPr="002A41C2" w:rsidRDefault="00821774" w:rsidP="00873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  <w:tc>
          <w:tcPr>
            <w:tcW w:w="1080" w:type="dxa"/>
            <w:shd w:val="clear" w:color="auto" w:fill="FF99CC"/>
          </w:tcPr>
          <w:p w:rsidR="00821774" w:rsidRDefault="00821774" w:rsidP="00461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рация 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дания </w:t>
            </w:r>
          </w:p>
          <w:p w:rsidR="00821774" w:rsidRPr="007D26DC" w:rsidRDefault="00821774" w:rsidP="0046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26DC">
              <w:rPr>
                <w:rFonts w:ascii="Times New Roman" w:hAnsi="Times New Roman"/>
                <w:b/>
                <w:sz w:val="18"/>
                <w:szCs w:val="18"/>
              </w:rPr>
              <w:t>модуля 3</w:t>
            </w:r>
          </w:p>
        </w:tc>
        <w:tc>
          <w:tcPr>
            <w:tcW w:w="1080" w:type="dxa"/>
            <w:gridSpan w:val="2"/>
            <w:tcBorders>
              <w:bottom w:val="nil"/>
            </w:tcBorders>
            <w:shd w:val="clear" w:color="auto" w:fill="FF6600"/>
          </w:tcPr>
          <w:p w:rsidR="00821774" w:rsidRDefault="00821774" w:rsidP="000E6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Брифинг</w:t>
            </w:r>
          </w:p>
          <w:p w:rsidR="00821774" w:rsidRPr="002A41C2" w:rsidRDefault="00821774" w:rsidP="0045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bottom w:val="nil"/>
            </w:tcBorders>
            <w:shd w:val="clear" w:color="auto" w:fill="D9D9D9"/>
          </w:tcPr>
          <w:p w:rsidR="00821774" w:rsidRPr="002A41C2" w:rsidRDefault="00821774" w:rsidP="0045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774" w:rsidRPr="00AD0960" w:rsidTr="000F6236">
        <w:tc>
          <w:tcPr>
            <w:tcW w:w="1277" w:type="dxa"/>
          </w:tcPr>
          <w:p w:rsidR="00821774" w:rsidRPr="00570EC0" w:rsidRDefault="00821774" w:rsidP="00452F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EC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834" w:type="dxa"/>
            <w:vMerge/>
            <w:shd w:val="clear" w:color="auto" w:fill="FF0000"/>
          </w:tcPr>
          <w:p w:rsidR="00821774" w:rsidRPr="002A41C2" w:rsidRDefault="00821774" w:rsidP="0045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6600"/>
          </w:tcPr>
          <w:p w:rsidR="00821774" w:rsidRPr="002A41C2" w:rsidRDefault="00821774" w:rsidP="0045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B9299A"/>
          </w:tcPr>
          <w:p w:rsidR="00821774" w:rsidRPr="002A41C2" w:rsidRDefault="00821774" w:rsidP="0045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00FF00"/>
          </w:tcPr>
          <w:p w:rsidR="00821774" w:rsidRDefault="00821774" w:rsidP="00C15C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Выполнение заданий </w:t>
            </w:r>
          </w:p>
          <w:p w:rsidR="00821774" w:rsidRDefault="00821774" w:rsidP="00C15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Pr="0004536A">
              <w:rPr>
                <w:rFonts w:ascii="Times New Roman" w:hAnsi="Times New Roman"/>
                <w:b/>
                <w:sz w:val="18"/>
                <w:szCs w:val="18"/>
              </w:rPr>
              <w:t>модулю 1</w:t>
            </w:r>
          </w:p>
          <w:p w:rsidR="00821774" w:rsidRPr="007D26DC" w:rsidRDefault="00821774" w:rsidP="00B912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6DC">
              <w:rPr>
                <w:rFonts w:ascii="Times New Roman" w:hAnsi="Times New Roman"/>
                <w:sz w:val="18"/>
                <w:szCs w:val="18"/>
              </w:rPr>
              <w:t>Подготовка и проведение виртуальной экскурсии.</w:t>
            </w:r>
          </w:p>
        </w:tc>
        <w:tc>
          <w:tcPr>
            <w:tcW w:w="1440" w:type="dxa"/>
            <w:shd w:val="clear" w:color="auto" w:fill="00FF00"/>
          </w:tcPr>
          <w:p w:rsidR="00821774" w:rsidRDefault="00821774" w:rsidP="00204C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Демонстрация задания </w:t>
            </w:r>
          </w:p>
          <w:p w:rsidR="00821774" w:rsidRDefault="00821774" w:rsidP="00204C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36A">
              <w:rPr>
                <w:rFonts w:ascii="Times New Roman" w:hAnsi="Times New Roman"/>
                <w:b/>
                <w:sz w:val="18"/>
                <w:szCs w:val="18"/>
              </w:rPr>
              <w:t>модуля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21774" w:rsidRPr="002A41C2" w:rsidRDefault="00821774" w:rsidP="00461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FFFF00"/>
          </w:tcPr>
          <w:p w:rsidR="00821774" w:rsidRDefault="00821774" w:rsidP="008663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Pr="002A41C2" w:rsidRDefault="00821774" w:rsidP="000F62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B9299A"/>
          </w:tcPr>
          <w:p w:rsidR="00821774" w:rsidRPr="00B9124A" w:rsidRDefault="00821774" w:rsidP="009B7D31">
            <w:pPr>
              <w:shd w:val="clear" w:color="auto" w:fill="B9299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124A">
              <w:rPr>
                <w:rFonts w:ascii="Times New Roman" w:hAnsi="Times New Roman"/>
                <w:color w:val="000000"/>
                <w:sz w:val="18"/>
                <w:szCs w:val="18"/>
              </w:rPr>
              <w:t>Жереб</w:t>
            </w:r>
            <w:r w:rsidRPr="00B9124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B9124A">
              <w:rPr>
                <w:rFonts w:ascii="Times New Roman" w:hAnsi="Times New Roman"/>
                <w:color w:val="000000"/>
                <w:sz w:val="18"/>
                <w:szCs w:val="18"/>
              </w:rPr>
              <w:t>евка раб. Мест</w:t>
            </w:r>
          </w:p>
          <w:p w:rsidR="00821774" w:rsidRPr="00B9124A" w:rsidRDefault="00821774" w:rsidP="009B7D31">
            <w:pPr>
              <w:shd w:val="clear" w:color="auto" w:fill="B9299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12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перед КЗ</w:t>
            </w:r>
          </w:p>
          <w:p w:rsidR="00821774" w:rsidRPr="002A41C2" w:rsidRDefault="00821774" w:rsidP="004610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bottom w:val="nil"/>
            </w:tcBorders>
            <w:shd w:val="clear" w:color="auto" w:fill="6600FF"/>
          </w:tcPr>
          <w:p w:rsidR="00821774" w:rsidRPr="0004536A" w:rsidRDefault="00821774" w:rsidP="007851B8">
            <w:pPr>
              <w:shd w:val="clear" w:color="auto" w:fill="6600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4536A">
              <w:rPr>
                <w:rFonts w:ascii="Times New Roman" w:hAnsi="Times New Roman"/>
                <w:color w:val="000000"/>
                <w:sz w:val="18"/>
                <w:szCs w:val="18"/>
              </w:rPr>
              <w:t>ыполнение заданий</w:t>
            </w:r>
          </w:p>
          <w:p w:rsidR="00821774" w:rsidRDefault="00821774" w:rsidP="00445273">
            <w:pPr>
              <w:shd w:val="clear" w:color="auto" w:fill="6600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53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r w:rsidRPr="000453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модулю 3</w:t>
            </w:r>
          </w:p>
          <w:p w:rsidR="00821774" w:rsidRPr="0004536A" w:rsidRDefault="00821774" w:rsidP="000F6236">
            <w:pPr>
              <w:shd w:val="clear" w:color="auto" w:fill="6600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26DC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проведение об</w:t>
            </w:r>
            <w:r w:rsidRPr="007D26DC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7D26DC">
              <w:rPr>
                <w:rFonts w:ascii="Times New Roman" w:hAnsi="Times New Roman"/>
                <w:color w:val="000000"/>
                <w:sz w:val="18"/>
                <w:szCs w:val="18"/>
              </w:rPr>
              <w:t>чающего интерактива по реш</w:t>
            </w:r>
            <w:r w:rsidRPr="007D26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7D26DC">
              <w:rPr>
                <w:rFonts w:ascii="Times New Roman" w:hAnsi="Times New Roman"/>
                <w:color w:val="000000"/>
                <w:sz w:val="18"/>
                <w:szCs w:val="18"/>
              </w:rPr>
              <w:t>нию ситуативной педагогической задачи.</w:t>
            </w:r>
          </w:p>
        </w:tc>
        <w:tc>
          <w:tcPr>
            <w:tcW w:w="1080" w:type="dxa"/>
            <w:shd w:val="clear" w:color="auto" w:fill="6600FF"/>
          </w:tcPr>
          <w:p w:rsidR="00821774" w:rsidRPr="0004536A" w:rsidRDefault="00821774" w:rsidP="00452F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536A">
              <w:rPr>
                <w:rFonts w:ascii="Times New Roman" w:hAnsi="Times New Roman"/>
                <w:color w:val="000000"/>
                <w:sz w:val="18"/>
                <w:szCs w:val="18"/>
              </w:rPr>
              <w:t>Демонс</w:t>
            </w:r>
            <w:r w:rsidRPr="0004536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4536A">
              <w:rPr>
                <w:rFonts w:ascii="Times New Roman" w:hAnsi="Times New Roman"/>
                <w:color w:val="000000"/>
                <w:sz w:val="18"/>
                <w:szCs w:val="18"/>
              </w:rPr>
              <w:t>рация з</w:t>
            </w:r>
            <w:r w:rsidRPr="0004536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453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дания </w:t>
            </w:r>
            <w:r w:rsidRPr="000453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</w:t>
            </w:r>
            <w:r w:rsidRPr="000453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0453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дуля 3</w:t>
            </w:r>
          </w:p>
        </w:tc>
        <w:tc>
          <w:tcPr>
            <w:tcW w:w="720" w:type="dxa"/>
            <w:vMerge w:val="restart"/>
            <w:shd w:val="clear" w:color="auto" w:fill="FF6600"/>
          </w:tcPr>
          <w:p w:rsidR="00821774" w:rsidRDefault="00821774" w:rsidP="00FC40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Default="00821774" w:rsidP="00FC4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финг</w:t>
            </w:r>
          </w:p>
          <w:p w:rsidR="00821774" w:rsidRDefault="00821774" w:rsidP="00FC4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21774" w:rsidRPr="0004536A" w:rsidRDefault="00821774" w:rsidP="00FC40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002060"/>
          </w:tcPr>
          <w:p w:rsidR="00821774" w:rsidRDefault="00821774" w:rsidP="0078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21774" w:rsidRPr="00F2736C" w:rsidRDefault="00821774" w:rsidP="007851B8">
            <w:pPr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F2736C">
              <w:rPr>
                <w:rFonts w:ascii="Times New Roman" w:hAnsi="Times New Roman"/>
                <w:color w:val="FFFFFF"/>
                <w:sz w:val="18"/>
                <w:szCs w:val="18"/>
              </w:rPr>
              <w:t>Ужин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821774" w:rsidRPr="0004536A" w:rsidRDefault="00821774" w:rsidP="00B52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21774" w:rsidRPr="00AD0960" w:rsidTr="000F6236">
        <w:tc>
          <w:tcPr>
            <w:tcW w:w="1277" w:type="dxa"/>
          </w:tcPr>
          <w:p w:rsidR="00821774" w:rsidRPr="00570EC0" w:rsidRDefault="00821774" w:rsidP="00452F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EC0">
              <w:rPr>
                <w:rFonts w:ascii="Times New Roman" w:hAnsi="Times New Roman"/>
                <w:b/>
                <w:sz w:val="20"/>
                <w:szCs w:val="20"/>
              </w:rPr>
              <w:t>Эксперты</w:t>
            </w:r>
          </w:p>
        </w:tc>
        <w:tc>
          <w:tcPr>
            <w:tcW w:w="834" w:type="dxa"/>
            <w:vMerge/>
            <w:shd w:val="clear" w:color="auto" w:fill="FF0000"/>
          </w:tcPr>
          <w:p w:rsidR="00821774" w:rsidRPr="002A41C2" w:rsidRDefault="00821774" w:rsidP="0045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6600"/>
          </w:tcPr>
          <w:p w:rsidR="00821774" w:rsidRPr="002A41C2" w:rsidRDefault="00821774" w:rsidP="0045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B9299A"/>
          </w:tcPr>
          <w:p w:rsidR="00821774" w:rsidRPr="002A41C2" w:rsidRDefault="00821774" w:rsidP="0045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943634"/>
          </w:tcPr>
          <w:p w:rsidR="00821774" w:rsidRDefault="00821774" w:rsidP="007D2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Pr="002A41C2" w:rsidRDefault="00821774" w:rsidP="007D2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 площадке</w:t>
            </w:r>
          </w:p>
        </w:tc>
        <w:tc>
          <w:tcPr>
            <w:tcW w:w="1440" w:type="dxa"/>
            <w:shd w:val="clear" w:color="auto" w:fill="008000"/>
          </w:tcPr>
          <w:p w:rsidR="00821774" w:rsidRDefault="00821774" w:rsidP="007D2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Pr="002A41C2" w:rsidRDefault="00821774" w:rsidP="007D2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Оценивание</w:t>
            </w:r>
          </w:p>
        </w:tc>
        <w:tc>
          <w:tcPr>
            <w:tcW w:w="900" w:type="dxa"/>
            <w:vMerge/>
            <w:shd w:val="clear" w:color="auto" w:fill="FFFF00"/>
          </w:tcPr>
          <w:p w:rsidR="00821774" w:rsidRPr="002A41C2" w:rsidRDefault="00821774" w:rsidP="008663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B9299A"/>
          </w:tcPr>
          <w:p w:rsidR="00821774" w:rsidRPr="002A41C2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008000"/>
          </w:tcPr>
          <w:p w:rsidR="00821774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21774" w:rsidRPr="0004536A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536A">
              <w:rPr>
                <w:rFonts w:ascii="Times New Roman" w:hAnsi="Times New Roman"/>
                <w:color w:val="000000"/>
                <w:sz w:val="18"/>
                <w:szCs w:val="18"/>
              </w:rPr>
              <w:t>Оценивание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943634"/>
          </w:tcPr>
          <w:p w:rsidR="00821774" w:rsidRPr="0004536A" w:rsidRDefault="00821774" w:rsidP="00452F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536A">
              <w:rPr>
                <w:rFonts w:ascii="Times New Roman" w:hAnsi="Times New Roman"/>
                <w:color w:val="000000"/>
                <w:sz w:val="18"/>
                <w:szCs w:val="18"/>
              </w:rPr>
              <w:t>Работа на площадке</w:t>
            </w:r>
          </w:p>
        </w:tc>
        <w:tc>
          <w:tcPr>
            <w:tcW w:w="1080" w:type="dxa"/>
            <w:shd w:val="clear" w:color="auto" w:fill="008000"/>
          </w:tcPr>
          <w:p w:rsidR="00821774" w:rsidRPr="0004536A" w:rsidRDefault="00821774" w:rsidP="00452F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536A">
              <w:rPr>
                <w:rFonts w:ascii="Times New Roman" w:hAnsi="Times New Roman"/>
                <w:color w:val="000000"/>
                <w:sz w:val="18"/>
                <w:szCs w:val="18"/>
              </w:rPr>
              <w:t>Оценив</w:t>
            </w:r>
            <w:r w:rsidRPr="0004536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4536A"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720" w:type="dxa"/>
            <w:vMerge/>
            <w:shd w:val="clear" w:color="auto" w:fill="FF6600"/>
          </w:tcPr>
          <w:p w:rsidR="00821774" w:rsidRPr="0004536A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002060"/>
          </w:tcPr>
          <w:p w:rsidR="00821774" w:rsidRPr="0004536A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70C0"/>
          </w:tcPr>
          <w:p w:rsidR="00821774" w:rsidRPr="0004536A" w:rsidRDefault="00821774" w:rsidP="00452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536A">
              <w:rPr>
                <w:rFonts w:ascii="Times New Roman" w:hAnsi="Times New Roman"/>
                <w:color w:val="000000"/>
                <w:sz w:val="18"/>
                <w:szCs w:val="18"/>
              </w:rPr>
              <w:t>Сбор эк</w:t>
            </w:r>
            <w:r w:rsidRPr="0004536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4536A">
              <w:rPr>
                <w:rFonts w:ascii="Times New Roman" w:hAnsi="Times New Roman"/>
                <w:color w:val="000000"/>
                <w:sz w:val="18"/>
                <w:szCs w:val="18"/>
              </w:rPr>
              <w:t>пертов</w:t>
            </w:r>
          </w:p>
        </w:tc>
      </w:tr>
    </w:tbl>
    <w:p w:rsidR="00821774" w:rsidRDefault="00821774" w:rsidP="003528A2">
      <w:pPr>
        <w:tabs>
          <w:tab w:val="left" w:pos="2655"/>
        </w:tabs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9"/>
        <w:gridCol w:w="901"/>
        <w:gridCol w:w="720"/>
        <w:gridCol w:w="1260"/>
        <w:gridCol w:w="900"/>
        <w:gridCol w:w="900"/>
        <w:gridCol w:w="1080"/>
        <w:gridCol w:w="1260"/>
        <w:gridCol w:w="720"/>
        <w:gridCol w:w="900"/>
        <w:gridCol w:w="707"/>
        <w:gridCol w:w="13"/>
        <w:gridCol w:w="900"/>
        <w:gridCol w:w="720"/>
        <w:gridCol w:w="720"/>
        <w:gridCol w:w="900"/>
        <w:gridCol w:w="720"/>
        <w:gridCol w:w="720"/>
        <w:gridCol w:w="909"/>
      </w:tblGrid>
      <w:tr w:rsidR="00821774" w:rsidRPr="00AD0960" w:rsidTr="00EE35AE">
        <w:tc>
          <w:tcPr>
            <w:tcW w:w="16209" w:type="dxa"/>
            <w:gridSpan w:val="19"/>
          </w:tcPr>
          <w:p w:rsidR="00821774" w:rsidRPr="008428DA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С3 22</w:t>
            </w:r>
            <w:r w:rsidRPr="008428DA">
              <w:rPr>
                <w:rFonts w:ascii="Times New Roman" w:hAnsi="Times New Roman"/>
                <w:b/>
                <w:sz w:val="28"/>
                <w:szCs w:val="28"/>
              </w:rPr>
              <w:t>.11.2018</w:t>
            </w:r>
          </w:p>
        </w:tc>
      </w:tr>
      <w:tr w:rsidR="00821774" w:rsidRPr="00AD0960" w:rsidTr="000F6236">
        <w:tc>
          <w:tcPr>
            <w:tcW w:w="1259" w:type="dxa"/>
          </w:tcPr>
          <w:p w:rsidR="00821774" w:rsidRPr="00570EC0" w:rsidRDefault="00821774" w:rsidP="00EE35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570EC0">
              <w:rPr>
                <w:rFonts w:ascii="Times New Roman" w:hAnsi="Times New Roman"/>
                <w:b/>
              </w:rPr>
              <w:t>ремя</w:t>
            </w:r>
          </w:p>
        </w:tc>
        <w:tc>
          <w:tcPr>
            <w:tcW w:w="901" w:type="dxa"/>
          </w:tcPr>
          <w:p w:rsidR="00821774" w:rsidRPr="00570EC0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7.30</w:t>
            </w:r>
          </w:p>
        </w:tc>
        <w:tc>
          <w:tcPr>
            <w:tcW w:w="720" w:type="dxa"/>
          </w:tcPr>
          <w:p w:rsidR="00821774" w:rsidRPr="00570EC0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</w:t>
            </w:r>
          </w:p>
        </w:tc>
        <w:tc>
          <w:tcPr>
            <w:tcW w:w="1260" w:type="dxa"/>
          </w:tcPr>
          <w:p w:rsidR="00821774" w:rsidRPr="00570EC0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8.15</w:t>
            </w:r>
          </w:p>
        </w:tc>
        <w:tc>
          <w:tcPr>
            <w:tcW w:w="900" w:type="dxa"/>
          </w:tcPr>
          <w:p w:rsidR="00821774" w:rsidRPr="00570EC0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570EC0">
              <w:rPr>
                <w:rFonts w:ascii="Times New Roman" w:hAnsi="Times New Roman"/>
                <w:b/>
              </w:rPr>
              <w:t>.30</w:t>
            </w:r>
          </w:p>
        </w:tc>
        <w:tc>
          <w:tcPr>
            <w:tcW w:w="900" w:type="dxa"/>
          </w:tcPr>
          <w:p w:rsidR="00821774" w:rsidRPr="00570EC0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10.30</w:t>
            </w:r>
          </w:p>
        </w:tc>
        <w:tc>
          <w:tcPr>
            <w:tcW w:w="1080" w:type="dxa"/>
          </w:tcPr>
          <w:p w:rsidR="00821774" w:rsidRPr="00570EC0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11.00</w:t>
            </w:r>
          </w:p>
        </w:tc>
        <w:tc>
          <w:tcPr>
            <w:tcW w:w="1260" w:type="dxa"/>
          </w:tcPr>
          <w:p w:rsidR="00821774" w:rsidRPr="00570EC0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11.15</w:t>
            </w:r>
          </w:p>
        </w:tc>
        <w:tc>
          <w:tcPr>
            <w:tcW w:w="720" w:type="dxa"/>
          </w:tcPr>
          <w:p w:rsidR="00821774" w:rsidRPr="00570EC0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900" w:type="dxa"/>
          </w:tcPr>
          <w:p w:rsidR="00821774" w:rsidRPr="00570EC0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720" w:type="dxa"/>
            <w:gridSpan w:val="2"/>
          </w:tcPr>
          <w:p w:rsidR="00821774" w:rsidRPr="00570EC0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900" w:type="dxa"/>
          </w:tcPr>
          <w:p w:rsidR="00821774" w:rsidRPr="00570EC0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</w:t>
            </w:r>
          </w:p>
        </w:tc>
        <w:tc>
          <w:tcPr>
            <w:tcW w:w="720" w:type="dxa"/>
          </w:tcPr>
          <w:p w:rsidR="00821774" w:rsidRPr="000E68F0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8F0">
              <w:rPr>
                <w:rFonts w:ascii="Times New Roman" w:hAnsi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720" w:type="dxa"/>
          </w:tcPr>
          <w:p w:rsidR="00821774" w:rsidRPr="000E68F0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8F0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900" w:type="dxa"/>
          </w:tcPr>
          <w:p w:rsidR="00821774" w:rsidRPr="00570EC0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17.00</w:t>
            </w:r>
          </w:p>
        </w:tc>
        <w:tc>
          <w:tcPr>
            <w:tcW w:w="720" w:type="dxa"/>
          </w:tcPr>
          <w:p w:rsidR="00821774" w:rsidRPr="0036039A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17.15</w:t>
            </w:r>
          </w:p>
        </w:tc>
        <w:tc>
          <w:tcPr>
            <w:tcW w:w="720" w:type="dxa"/>
          </w:tcPr>
          <w:p w:rsidR="00821774" w:rsidRPr="0036039A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909" w:type="dxa"/>
          </w:tcPr>
          <w:p w:rsidR="00821774" w:rsidRPr="0036039A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19.00</w:t>
            </w:r>
          </w:p>
        </w:tc>
      </w:tr>
      <w:tr w:rsidR="00821774" w:rsidRPr="00AD0960" w:rsidTr="000F6236">
        <w:tc>
          <w:tcPr>
            <w:tcW w:w="1259" w:type="dxa"/>
          </w:tcPr>
          <w:p w:rsidR="00821774" w:rsidRPr="00570EC0" w:rsidRDefault="00821774" w:rsidP="00EE35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EC0">
              <w:rPr>
                <w:rFonts w:ascii="Times New Roman" w:hAnsi="Times New Roman"/>
                <w:b/>
                <w:sz w:val="20"/>
                <w:szCs w:val="20"/>
              </w:rPr>
              <w:t>Юниоры</w:t>
            </w:r>
          </w:p>
        </w:tc>
        <w:tc>
          <w:tcPr>
            <w:tcW w:w="901" w:type="dxa"/>
            <w:shd w:val="clear" w:color="auto" w:fill="FF0000"/>
          </w:tcPr>
          <w:p w:rsidR="00821774" w:rsidRPr="002A41C2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1C2">
              <w:rPr>
                <w:rFonts w:ascii="Times New Roman" w:hAnsi="Times New Roman"/>
                <w:sz w:val="18"/>
                <w:szCs w:val="18"/>
              </w:rPr>
              <w:t>Приб</w:t>
            </w:r>
            <w:r w:rsidRPr="002A41C2">
              <w:rPr>
                <w:rFonts w:ascii="Times New Roman" w:hAnsi="Times New Roman"/>
                <w:sz w:val="18"/>
                <w:szCs w:val="18"/>
              </w:rPr>
              <w:t>ы</w:t>
            </w:r>
            <w:r w:rsidRPr="002A41C2">
              <w:rPr>
                <w:rFonts w:ascii="Times New Roman" w:hAnsi="Times New Roman"/>
                <w:sz w:val="18"/>
                <w:szCs w:val="18"/>
              </w:rPr>
              <w:t>тие</w:t>
            </w:r>
          </w:p>
          <w:p w:rsidR="00821774" w:rsidRPr="002A41C2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1C2">
              <w:rPr>
                <w:rFonts w:ascii="Times New Roman" w:hAnsi="Times New Roman"/>
                <w:sz w:val="18"/>
                <w:szCs w:val="18"/>
              </w:rPr>
              <w:t>на пл</w:t>
            </w:r>
            <w:r w:rsidRPr="002A41C2">
              <w:rPr>
                <w:rFonts w:ascii="Times New Roman" w:hAnsi="Times New Roman"/>
                <w:sz w:val="18"/>
                <w:szCs w:val="18"/>
              </w:rPr>
              <w:t>о</w:t>
            </w:r>
            <w:r w:rsidRPr="002A41C2">
              <w:rPr>
                <w:rFonts w:ascii="Times New Roman" w:hAnsi="Times New Roman"/>
                <w:sz w:val="18"/>
                <w:szCs w:val="18"/>
              </w:rPr>
              <w:t>щадку</w:t>
            </w:r>
          </w:p>
        </w:tc>
        <w:tc>
          <w:tcPr>
            <w:tcW w:w="720" w:type="dxa"/>
            <w:shd w:val="clear" w:color="auto" w:fill="FF6600"/>
          </w:tcPr>
          <w:p w:rsidR="00821774" w:rsidRPr="002A41C2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финг</w:t>
            </w:r>
          </w:p>
        </w:tc>
        <w:tc>
          <w:tcPr>
            <w:tcW w:w="1260" w:type="dxa"/>
            <w:shd w:val="clear" w:color="auto" w:fill="B9299A"/>
          </w:tcPr>
          <w:p w:rsidR="00821774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Инструктаж по ТО и ТБ</w:t>
            </w:r>
          </w:p>
          <w:p w:rsidR="00821774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Жеребьевка раб. мест и перед КЗ</w:t>
            </w:r>
          </w:p>
          <w:p w:rsidR="00821774" w:rsidRPr="002A41C2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shd w:val="clear" w:color="auto" w:fill="CC99FF"/>
          </w:tcPr>
          <w:p w:rsidR="00821774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Выполнение заданий по </w:t>
            </w:r>
            <w:r w:rsidRPr="0004536A">
              <w:rPr>
                <w:rFonts w:ascii="Times New Roman" w:hAnsi="Times New Roman"/>
                <w:b/>
                <w:sz w:val="18"/>
                <w:szCs w:val="18"/>
              </w:rPr>
              <w:t>модулю 1</w:t>
            </w:r>
          </w:p>
          <w:p w:rsidR="00821774" w:rsidRPr="0004536A" w:rsidRDefault="00821774" w:rsidP="000F6236">
            <w:pPr>
              <w:spacing w:after="0"/>
              <w:ind w:lef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36A">
              <w:rPr>
                <w:rFonts w:ascii="Times New Roman" w:hAnsi="Times New Roman"/>
                <w:sz w:val="18"/>
                <w:szCs w:val="18"/>
              </w:rPr>
              <w:t>Подготовка и проведение воспитательного мер</w:t>
            </w:r>
            <w:r w:rsidRPr="0004536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536A">
              <w:rPr>
                <w:rFonts w:ascii="Times New Roman" w:hAnsi="Times New Roman"/>
                <w:sz w:val="18"/>
                <w:szCs w:val="18"/>
              </w:rPr>
              <w:t>приятия с использованием интерактивного об</w:t>
            </w:r>
            <w:r w:rsidRPr="0004536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536A">
              <w:rPr>
                <w:rFonts w:ascii="Times New Roman" w:hAnsi="Times New Roman"/>
                <w:sz w:val="18"/>
                <w:szCs w:val="18"/>
              </w:rPr>
              <w:t>рудования.</w:t>
            </w:r>
          </w:p>
          <w:p w:rsidR="00821774" w:rsidRPr="002A41C2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</w:tcPr>
          <w:p w:rsidR="00821774" w:rsidRDefault="00821774" w:rsidP="00EF3E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Pr="002A41C2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  <w:tc>
          <w:tcPr>
            <w:tcW w:w="1620" w:type="dxa"/>
            <w:gridSpan w:val="3"/>
            <w:shd w:val="clear" w:color="auto" w:fill="CC99FF"/>
          </w:tcPr>
          <w:p w:rsidR="00821774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Демонстрация </w:t>
            </w:r>
          </w:p>
          <w:p w:rsidR="00821774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задания </w:t>
            </w:r>
          </w:p>
          <w:p w:rsidR="00821774" w:rsidRPr="0004536A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536A">
              <w:rPr>
                <w:rFonts w:ascii="Times New Roman" w:hAnsi="Times New Roman"/>
                <w:b/>
                <w:sz w:val="18"/>
                <w:szCs w:val="18"/>
              </w:rPr>
              <w:t>модуля 1</w:t>
            </w:r>
          </w:p>
        </w:tc>
        <w:tc>
          <w:tcPr>
            <w:tcW w:w="900" w:type="dxa"/>
            <w:shd w:val="clear" w:color="auto" w:fill="FF6600"/>
          </w:tcPr>
          <w:p w:rsidR="00821774" w:rsidRDefault="00821774" w:rsidP="000E6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Брифинг</w:t>
            </w:r>
          </w:p>
          <w:p w:rsidR="00821774" w:rsidRDefault="00821774" w:rsidP="00EE35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1774" w:rsidRDefault="00821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Pr="002A41C2" w:rsidRDefault="00821774" w:rsidP="00F27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9" w:type="dxa"/>
            <w:gridSpan w:val="6"/>
            <w:shd w:val="clear" w:color="auto" w:fill="D9D9D9"/>
          </w:tcPr>
          <w:p w:rsidR="00821774" w:rsidRDefault="00821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Default="00821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Pr="002A41C2" w:rsidRDefault="00821774" w:rsidP="000E6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774" w:rsidRPr="00AD0960" w:rsidTr="000F6236">
        <w:tc>
          <w:tcPr>
            <w:tcW w:w="1259" w:type="dxa"/>
          </w:tcPr>
          <w:p w:rsidR="00821774" w:rsidRPr="00570EC0" w:rsidRDefault="00821774" w:rsidP="00EE35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EC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3781" w:type="dxa"/>
            <w:gridSpan w:val="4"/>
            <w:shd w:val="clear" w:color="auto" w:fill="D9D9D9"/>
          </w:tcPr>
          <w:p w:rsidR="00821774" w:rsidRPr="002A41C2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0000"/>
          </w:tcPr>
          <w:p w:rsidR="00821774" w:rsidRPr="002A41C2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Приб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тие на площа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1080" w:type="dxa"/>
            <w:vMerge w:val="restart"/>
            <w:shd w:val="clear" w:color="auto" w:fill="FF6600"/>
          </w:tcPr>
          <w:p w:rsidR="00821774" w:rsidRPr="002A41C2" w:rsidRDefault="00821774" w:rsidP="00F27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Брифинг</w:t>
            </w:r>
          </w:p>
        </w:tc>
        <w:tc>
          <w:tcPr>
            <w:tcW w:w="1260" w:type="dxa"/>
            <w:shd w:val="clear" w:color="auto" w:fill="B9299A"/>
          </w:tcPr>
          <w:p w:rsidR="00821774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Инструктаж по ТО и ТБ</w:t>
            </w:r>
          </w:p>
          <w:p w:rsidR="00821774" w:rsidRPr="002A41C2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Жеребьевка раб. мест и перед КЗ</w:t>
            </w:r>
          </w:p>
        </w:tc>
        <w:tc>
          <w:tcPr>
            <w:tcW w:w="3960" w:type="dxa"/>
            <w:gridSpan w:val="6"/>
            <w:shd w:val="clear" w:color="auto" w:fill="66FF99"/>
          </w:tcPr>
          <w:p w:rsidR="00821774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Выполнение задания по </w:t>
            </w:r>
            <w:r w:rsidRPr="0004536A">
              <w:rPr>
                <w:rFonts w:ascii="Times New Roman" w:hAnsi="Times New Roman"/>
                <w:b/>
                <w:sz w:val="18"/>
                <w:szCs w:val="18"/>
              </w:rPr>
              <w:t>модулю 2 (2)</w:t>
            </w:r>
          </w:p>
          <w:p w:rsidR="00821774" w:rsidRPr="0004536A" w:rsidRDefault="00821774" w:rsidP="000F6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6A">
              <w:rPr>
                <w:rFonts w:ascii="Times New Roman" w:hAnsi="Times New Roman"/>
                <w:sz w:val="20"/>
                <w:szCs w:val="20"/>
              </w:rPr>
              <w:t>Разработка и проведение внеурочного з</w:t>
            </w:r>
            <w:r w:rsidRPr="0004536A">
              <w:rPr>
                <w:rFonts w:ascii="Times New Roman" w:hAnsi="Times New Roman"/>
                <w:sz w:val="20"/>
                <w:szCs w:val="20"/>
              </w:rPr>
              <w:t>а</w:t>
            </w:r>
            <w:r w:rsidRPr="0004536A">
              <w:rPr>
                <w:rFonts w:ascii="Times New Roman" w:hAnsi="Times New Roman"/>
                <w:sz w:val="20"/>
                <w:szCs w:val="20"/>
              </w:rPr>
              <w:t>нятия c использованием интерактивного оборудования.</w:t>
            </w:r>
          </w:p>
        </w:tc>
        <w:tc>
          <w:tcPr>
            <w:tcW w:w="720" w:type="dxa"/>
            <w:shd w:val="clear" w:color="auto" w:fill="FFFF00"/>
          </w:tcPr>
          <w:p w:rsidR="00821774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Pr="002A41C2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  <w:tc>
          <w:tcPr>
            <w:tcW w:w="900" w:type="dxa"/>
            <w:shd w:val="clear" w:color="auto" w:fill="66FF99"/>
          </w:tcPr>
          <w:p w:rsidR="00821774" w:rsidRPr="002A41C2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875">
              <w:rPr>
                <w:rFonts w:ascii="Times New Roman" w:hAnsi="Times New Roman"/>
                <w:sz w:val="18"/>
                <w:szCs w:val="18"/>
                <w:shd w:val="clear" w:color="auto" w:fill="66FF99"/>
              </w:rPr>
              <w:t>Демо</w:t>
            </w:r>
            <w:r w:rsidRPr="002E4875">
              <w:rPr>
                <w:rFonts w:ascii="Times New Roman" w:hAnsi="Times New Roman"/>
                <w:sz w:val="18"/>
                <w:szCs w:val="18"/>
                <w:shd w:val="clear" w:color="auto" w:fill="66FF99"/>
              </w:rPr>
              <w:t>н</w:t>
            </w:r>
            <w:r w:rsidRPr="002E4875">
              <w:rPr>
                <w:rFonts w:ascii="Times New Roman" w:hAnsi="Times New Roman"/>
                <w:sz w:val="18"/>
                <w:szCs w:val="18"/>
                <w:shd w:val="clear" w:color="auto" w:fill="66FF99"/>
              </w:rPr>
              <w:t>страция задания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4536A">
              <w:rPr>
                <w:rFonts w:ascii="Times New Roman" w:hAnsi="Times New Roman"/>
                <w:b/>
                <w:sz w:val="18"/>
                <w:szCs w:val="18"/>
              </w:rPr>
              <w:t>модуля 2 (2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FF6600"/>
          </w:tcPr>
          <w:p w:rsidR="00821774" w:rsidRDefault="00821774" w:rsidP="00EE3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002060"/>
              </w:rPr>
            </w:pPr>
          </w:p>
          <w:p w:rsidR="00821774" w:rsidRDefault="00821774" w:rsidP="00F27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финг</w:t>
            </w:r>
          </w:p>
          <w:p w:rsidR="00821774" w:rsidRDefault="00821774" w:rsidP="00803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002060"/>
              </w:rPr>
            </w:pPr>
          </w:p>
          <w:p w:rsidR="00821774" w:rsidRPr="00230DCA" w:rsidRDefault="00821774" w:rsidP="00803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002060"/>
          </w:tcPr>
          <w:p w:rsidR="00821774" w:rsidRDefault="00821774" w:rsidP="00803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002060"/>
              </w:rPr>
            </w:pPr>
          </w:p>
          <w:p w:rsidR="00821774" w:rsidRPr="00230DCA" w:rsidRDefault="00821774" w:rsidP="00803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456">
              <w:rPr>
                <w:rFonts w:ascii="Times New Roman" w:hAnsi="Times New Roman"/>
                <w:sz w:val="18"/>
                <w:szCs w:val="18"/>
                <w:shd w:val="clear" w:color="auto" w:fill="002060"/>
              </w:rPr>
              <w:t>Ужин</w:t>
            </w:r>
          </w:p>
        </w:tc>
        <w:tc>
          <w:tcPr>
            <w:tcW w:w="909" w:type="dxa"/>
            <w:vMerge w:val="restart"/>
            <w:shd w:val="clear" w:color="auto" w:fill="0070C0"/>
          </w:tcPr>
          <w:p w:rsidR="00821774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Pr="00230DCA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Сбор экспе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тов</w:t>
            </w:r>
            <w:r w:rsidRPr="00C71456">
              <w:rPr>
                <w:rFonts w:ascii="Times New Roman" w:hAnsi="Times New Roman"/>
                <w:sz w:val="18"/>
                <w:szCs w:val="18"/>
                <w:shd w:val="clear" w:color="auto" w:fill="002060"/>
              </w:rPr>
              <w:t xml:space="preserve"> </w:t>
            </w:r>
          </w:p>
        </w:tc>
      </w:tr>
      <w:tr w:rsidR="00821774" w:rsidRPr="00AD0960" w:rsidTr="00052177">
        <w:trPr>
          <w:trHeight w:val="601"/>
        </w:trPr>
        <w:tc>
          <w:tcPr>
            <w:tcW w:w="1259" w:type="dxa"/>
          </w:tcPr>
          <w:p w:rsidR="00821774" w:rsidRPr="00570EC0" w:rsidRDefault="00821774" w:rsidP="00EE35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EC0">
              <w:rPr>
                <w:rFonts w:ascii="Times New Roman" w:hAnsi="Times New Roman"/>
                <w:b/>
                <w:sz w:val="20"/>
                <w:szCs w:val="20"/>
              </w:rPr>
              <w:t>Эксперты</w:t>
            </w:r>
          </w:p>
        </w:tc>
        <w:tc>
          <w:tcPr>
            <w:tcW w:w="901" w:type="dxa"/>
            <w:shd w:val="clear" w:color="auto" w:fill="FF0000"/>
          </w:tcPr>
          <w:p w:rsidR="00821774" w:rsidRPr="002A41C2" w:rsidRDefault="00821774" w:rsidP="00EF3E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1C2">
              <w:rPr>
                <w:rFonts w:ascii="Times New Roman" w:hAnsi="Times New Roman"/>
                <w:sz w:val="18"/>
                <w:szCs w:val="18"/>
              </w:rPr>
              <w:t>Приб</w:t>
            </w:r>
            <w:r w:rsidRPr="002A41C2">
              <w:rPr>
                <w:rFonts w:ascii="Times New Roman" w:hAnsi="Times New Roman"/>
                <w:sz w:val="18"/>
                <w:szCs w:val="18"/>
              </w:rPr>
              <w:t>ы</w:t>
            </w:r>
            <w:r w:rsidRPr="002A41C2">
              <w:rPr>
                <w:rFonts w:ascii="Times New Roman" w:hAnsi="Times New Roman"/>
                <w:sz w:val="18"/>
                <w:szCs w:val="18"/>
              </w:rPr>
              <w:t>тие</w:t>
            </w:r>
          </w:p>
          <w:p w:rsidR="00821774" w:rsidRPr="00EF3EDB" w:rsidRDefault="00821774" w:rsidP="00EF3ED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A41C2">
              <w:rPr>
                <w:rFonts w:ascii="Times New Roman" w:hAnsi="Times New Roman"/>
                <w:sz w:val="18"/>
                <w:szCs w:val="18"/>
              </w:rPr>
              <w:t>на пл</w:t>
            </w:r>
            <w:r w:rsidRPr="002A41C2">
              <w:rPr>
                <w:rFonts w:ascii="Times New Roman" w:hAnsi="Times New Roman"/>
                <w:sz w:val="18"/>
                <w:szCs w:val="18"/>
              </w:rPr>
              <w:t>о</w:t>
            </w:r>
            <w:r w:rsidRPr="002A41C2">
              <w:rPr>
                <w:rFonts w:ascii="Times New Roman" w:hAnsi="Times New Roman"/>
                <w:sz w:val="18"/>
                <w:szCs w:val="18"/>
              </w:rPr>
              <w:t>щадку</w:t>
            </w:r>
          </w:p>
        </w:tc>
        <w:tc>
          <w:tcPr>
            <w:tcW w:w="720" w:type="dxa"/>
            <w:shd w:val="clear" w:color="auto" w:fill="FF6600"/>
          </w:tcPr>
          <w:p w:rsidR="00821774" w:rsidRPr="002A41C2" w:rsidRDefault="00821774" w:rsidP="00EE3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финг</w:t>
            </w:r>
          </w:p>
        </w:tc>
        <w:tc>
          <w:tcPr>
            <w:tcW w:w="3060" w:type="dxa"/>
            <w:gridSpan w:val="3"/>
            <w:shd w:val="clear" w:color="auto" w:fill="943634"/>
          </w:tcPr>
          <w:p w:rsidR="00821774" w:rsidRDefault="00821774" w:rsidP="00EE3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Pr="002A41C2" w:rsidRDefault="00821774" w:rsidP="00EE3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 площадке</w:t>
            </w:r>
          </w:p>
        </w:tc>
        <w:tc>
          <w:tcPr>
            <w:tcW w:w="1080" w:type="dxa"/>
            <w:vMerge/>
            <w:shd w:val="clear" w:color="auto" w:fill="FF6600"/>
          </w:tcPr>
          <w:p w:rsidR="00821774" w:rsidRPr="002A41C2" w:rsidRDefault="00821774" w:rsidP="00EE3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943634"/>
          </w:tcPr>
          <w:p w:rsidR="00821774" w:rsidRPr="002A41C2" w:rsidRDefault="00821774" w:rsidP="002E4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</w:tcPr>
          <w:p w:rsidR="00821774" w:rsidRDefault="00821774" w:rsidP="002E4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774" w:rsidRPr="002A41C2" w:rsidRDefault="00821774" w:rsidP="002E4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  <w:tc>
          <w:tcPr>
            <w:tcW w:w="1607" w:type="dxa"/>
            <w:gridSpan w:val="2"/>
            <w:shd w:val="clear" w:color="auto" w:fill="008000"/>
          </w:tcPr>
          <w:p w:rsidR="00821774" w:rsidRDefault="00821774" w:rsidP="002E4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</w:p>
          <w:p w:rsidR="00821774" w:rsidRPr="002A41C2" w:rsidRDefault="00821774" w:rsidP="002E4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shd w:val="clear" w:color="auto" w:fill="943634"/>
          </w:tcPr>
          <w:p w:rsidR="00821774" w:rsidRPr="002A41C2" w:rsidRDefault="00821774" w:rsidP="002E4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 пл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щадке</w:t>
            </w:r>
          </w:p>
        </w:tc>
        <w:tc>
          <w:tcPr>
            <w:tcW w:w="900" w:type="dxa"/>
            <w:shd w:val="clear" w:color="auto" w:fill="008000"/>
          </w:tcPr>
          <w:p w:rsidR="00821774" w:rsidRPr="002A41C2" w:rsidRDefault="00821774" w:rsidP="002E4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</w:p>
        </w:tc>
        <w:tc>
          <w:tcPr>
            <w:tcW w:w="720" w:type="dxa"/>
            <w:vMerge/>
            <w:shd w:val="clear" w:color="auto" w:fill="FF6600"/>
          </w:tcPr>
          <w:p w:rsidR="00821774" w:rsidRPr="002A41C2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002060"/>
          </w:tcPr>
          <w:p w:rsidR="00821774" w:rsidRPr="002A41C2" w:rsidRDefault="00821774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shd w:val="clear" w:color="auto" w:fill="0070C0"/>
          </w:tcPr>
          <w:p w:rsidR="00821774" w:rsidRPr="002A41C2" w:rsidRDefault="00821774" w:rsidP="00EE3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1774" w:rsidRDefault="00821774" w:rsidP="00F2736C">
      <w:pPr>
        <w:tabs>
          <w:tab w:val="left" w:pos="2655"/>
        </w:tabs>
      </w:pPr>
    </w:p>
    <w:sectPr w:rsidR="00821774" w:rsidSect="00F2736C">
      <w:pgSz w:w="16838" w:h="11906" w:orient="landscape"/>
      <w:pgMar w:top="540" w:right="1134" w:bottom="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960"/>
    <w:rsid w:val="0004536A"/>
    <w:rsid w:val="00052177"/>
    <w:rsid w:val="000C32F8"/>
    <w:rsid w:val="000D47F2"/>
    <w:rsid w:val="000E68F0"/>
    <w:rsid w:val="000F6236"/>
    <w:rsid w:val="00155C02"/>
    <w:rsid w:val="001B74D6"/>
    <w:rsid w:val="001F16E0"/>
    <w:rsid w:val="00204C67"/>
    <w:rsid w:val="00230DCA"/>
    <w:rsid w:val="002648D2"/>
    <w:rsid w:val="002A41C2"/>
    <w:rsid w:val="002D5302"/>
    <w:rsid w:val="002E4875"/>
    <w:rsid w:val="003528A2"/>
    <w:rsid w:val="0036039A"/>
    <w:rsid w:val="00361101"/>
    <w:rsid w:val="00382957"/>
    <w:rsid w:val="003E7E0A"/>
    <w:rsid w:val="00445273"/>
    <w:rsid w:val="00452F53"/>
    <w:rsid w:val="00461039"/>
    <w:rsid w:val="004D3B16"/>
    <w:rsid w:val="004E3156"/>
    <w:rsid w:val="00570EC0"/>
    <w:rsid w:val="005A291F"/>
    <w:rsid w:val="00686234"/>
    <w:rsid w:val="006A3F56"/>
    <w:rsid w:val="00710DA2"/>
    <w:rsid w:val="00760257"/>
    <w:rsid w:val="007851B8"/>
    <w:rsid w:val="007C04CD"/>
    <w:rsid w:val="007D26DC"/>
    <w:rsid w:val="008038B8"/>
    <w:rsid w:val="00815CEE"/>
    <w:rsid w:val="00821774"/>
    <w:rsid w:val="008428DA"/>
    <w:rsid w:val="00866302"/>
    <w:rsid w:val="0087395C"/>
    <w:rsid w:val="008A1AFD"/>
    <w:rsid w:val="008C37F3"/>
    <w:rsid w:val="0092564D"/>
    <w:rsid w:val="00981197"/>
    <w:rsid w:val="009A05BE"/>
    <w:rsid w:val="009B7D31"/>
    <w:rsid w:val="009D5CF0"/>
    <w:rsid w:val="00A24546"/>
    <w:rsid w:val="00A53C95"/>
    <w:rsid w:val="00AD0960"/>
    <w:rsid w:val="00AD2DE7"/>
    <w:rsid w:val="00B52960"/>
    <w:rsid w:val="00B605BC"/>
    <w:rsid w:val="00B672D8"/>
    <w:rsid w:val="00B8498C"/>
    <w:rsid w:val="00B9124A"/>
    <w:rsid w:val="00B94837"/>
    <w:rsid w:val="00BA08FD"/>
    <w:rsid w:val="00BA32BF"/>
    <w:rsid w:val="00C01ED1"/>
    <w:rsid w:val="00C143B7"/>
    <w:rsid w:val="00C15C2B"/>
    <w:rsid w:val="00C71456"/>
    <w:rsid w:val="00CD0047"/>
    <w:rsid w:val="00CD49DC"/>
    <w:rsid w:val="00CF6A52"/>
    <w:rsid w:val="00D96838"/>
    <w:rsid w:val="00DC4BCE"/>
    <w:rsid w:val="00E00B81"/>
    <w:rsid w:val="00EE35AE"/>
    <w:rsid w:val="00EF3EDB"/>
    <w:rsid w:val="00F2736C"/>
    <w:rsid w:val="00FC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6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09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379</TotalTime>
  <Pages>2</Pages>
  <Words>476</Words>
  <Characters>2714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PC-05</dc:creator>
  <cp:keywords/>
  <dc:description/>
  <cp:lastModifiedBy>Семейка Авдеевых</cp:lastModifiedBy>
  <cp:revision>29</cp:revision>
  <dcterms:created xsi:type="dcterms:W3CDTF">2018-10-03T14:53:00Z</dcterms:created>
  <dcterms:modified xsi:type="dcterms:W3CDTF">2018-10-15T15:13:00Z</dcterms:modified>
</cp:coreProperties>
</file>